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71" w:rsidRDefault="00E77171" w:rsidP="005F547E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0;text-align:left;margin-left:3in;margin-top:-36pt;width:40.25pt;height:50.3pt;z-index:251657728">
            <v:imagedata r:id="rId5" o:title="orel"/>
            <w10:wrap type="topAndBottom"/>
          </v:shape>
        </w:pict>
      </w:r>
    </w:p>
    <w:p w:rsidR="005F547E" w:rsidRPr="003E30CC" w:rsidRDefault="005F547E" w:rsidP="005F547E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  <w:r w:rsidRPr="003E30CC">
        <w:rPr>
          <w:sz w:val="24"/>
          <w:szCs w:val="24"/>
        </w:rPr>
        <w:t>Б</w:t>
      </w:r>
      <w:r w:rsidR="003E30CC">
        <w:rPr>
          <w:sz w:val="24"/>
          <w:szCs w:val="24"/>
        </w:rPr>
        <w:t xml:space="preserve"> </w:t>
      </w:r>
      <w:r w:rsidRPr="003E30CC">
        <w:rPr>
          <w:sz w:val="24"/>
          <w:szCs w:val="24"/>
        </w:rPr>
        <w:t>Е</w:t>
      </w:r>
      <w:r w:rsidR="003E30CC">
        <w:rPr>
          <w:sz w:val="24"/>
          <w:szCs w:val="24"/>
        </w:rPr>
        <w:t xml:space="preserve"> </w:t>
      </w:r>
      <w:r w:rsidRPr="003E30CC">
        <w:rPr>
          <w:sz w:val="24"/>
          <w:szCs w:val="24"/>
        </w:rPr>
        <w:t>Л</w:t>
      </w:r>
      <w:r w:rsidR="003E30CC">
        <w:rPr>
          <w:sz w:val="24"/>
          <w:szCs w:val="24"/>
        </w:rPr>
        <w:t xml:space="preserve"> </w:t>
      </w:r>
      <w:r w:rsidRPr="003E30CC">
        <w:rPr>
          <w:sz w:val="24"/>
          <w:szCs w:val="24"/>
        </w:rPr>
        <w:t>Г</w:t>
      </w:r>
      <w:r w:rsidR="003E30CC">
        <w:rPr>
          <w:sz w:val="24"/>
          <w:szCs w:val="24"/>
        </w:rPr>
        <w:t xml:space="preserve"> </w:t>
      </w:r>
      <w:r w:rsidRPr="003E30CC">
        <w:rPr>
          <w:sz w:val="24"/>
          <w:szCs w:val="24"/>
        </w:rPr>
        <w:t>О</w:t>
      </w:r>
      <w:r w:rsidR="003E30CC">
        <w:rPr>
          <w:sz w:val="24"/>
          <w:szCs w:val="24"/>
        </w:rPr>
        <w:t xml:space="preserve"> </w:t>
      </w:r>
      <w:proofErr w:type="gramStart"/>
      <w:r w:rsidRPr="003E30CC">
        <w:rPr>
          <w:sz w:val="24"/>
          <w:szCs w:val="24"/>
        </w:rPr>
        <w:t>Р</w:t>
      </w:r>
      <w:proofErr w:type="gramEnd"/>
      <w:r w:rsidR="003E30CC">
        <w:rPr>
          <w:sz w:val="24"/>
          <w:szCs w:val="24"/>
        </w:rPr>
        <w:t xml:space="preserve"> </w:t>
      </w:r>
      <w:r w:rsidRPr="003E30CC">
        <w:rPr>
          <w:sz w:val="24"/>
          <w:szCs w:val="24"/>
        </w:rPr>
        <w:t>О</w:t>
      </w:r>
      <w:r w:rsidR="003E30CC">
        <w:rPr>
          <w:sz w:val="24"/>
          <w:szCs w:val="24"/>
        </w:rPr>
        <w:t xml:space="preserve"> </w:t>
      </w:r>
      <w:r w:rsidRPr="003E30CC">
        <w:rPr>
          <w:sz w:val="24"/>
          <w:szCs w:val="24"/>
        </w:rPr>
        <w:t>Д</w:t>
      </w:r>
      <w:r w:rsidR="003E30CC">
        <w:rPr>
          <w:sz w:val="24"/>
          <w:szCs w:val="24"/>
        </w:rPr>
        <w:t xml:space="preserve"> </w:t>
      </w:r>
      <w:r w:rsidRPr="003E30CC">
        <w:rPr>
          <w:sz w:val="24"/>
          <w:szCs w:val="24"/>
        </w:rPr>
        <w:t>С</w:t>
      </w:r>
      <w:r w:rsidR="003E30CC">
        <w:rPr>
          <w:sz w:val="24"/>
          <w:szCs w:val="24"/>
        </w:rPr>
        <w:t xml:space="preserve"> </w:t>
      </w:r>
      <w:r w:rsidRPr="003E30CC">
        <w:rPr>
          <w:sz w:val="24"/>
          <w:szCs w:val="24"/>
        </w:rPr>
        <w:t>К</w:t>
      </w:r>
      <w:r w:rsidR="003E30CC">
        <w:rPr>
          <w:sz w:val="24"/>
          <w:szCs w:val="24"/>
        </w:rPr>
        <w:t xml:space="preserve"> </w:t>
      </w:r>
      <w:r w:rsidRPr="003E30CC">
        <w:rPr>
          <w:sz w:val="24"/>
          <w:szCs w:val="24"/>
        </w:rPr>
        <w:t>А</w:t>
      </w:r>
      <w:r w:rsidR="003E30CC">
        <w:rPr>
          <w:sz w:val="24"/>
          <w:szCs w:val="24"/>
        </w:rPr>
        <w:t xml:space="preserve"> </w:t>
      </w:r>
      <w:r w:rsidRPr="003E30CC">
        <w:rPr>
          <w:sz w:val="24"/>
          <w:szCs w:val="24"/>
        </w:rPr>
        <w:t>Я</w:t>
      </w:r>
      <w:r w:rsidR="003E30CC">
        <w:rPr>
          <w:sz w:val="24"/>
          <w:szCs w:val="24"/>
        </w:rPr>
        <w:t xml:space="preserve">  </w:t>
      </w:r>
      <w:r w:rsidRPr="003E30CC">
        <w:rPr>
          <w:sz w:val="24"/>
          <w:szCs w:val="24"/>
        </w:rPr>
        <w:t xml:space="preserve"> О</w:t>
      </w:r>
      <w:r w:rsidR="003E30CC">
        <w:rPr>
          <w:sz w:val="24"/>
          <w:szCs w:val="24"/>
        </w:rPr>
        <w:t xml:space="preserve"> </w:t>
      </w:r>
      <w:r w:rsidRPr="003E30CC">
        <w:rPr>
          <w:sz w:val="24"/>
          <w:szCs w:val="24"/>
        </w:rPr>
        <w:t>Б</w:t>
      </w:r>
      <w:r w:rsidR="003E30CC">
        <w:rPr>
          <w:sz w:val="24"/>
          <w:szCs w:val="24"/>
        </w:rPr>
        <w:t xml:space="preserve"> </w:t>
      </w:r>
      <w:r w:rsidRPr="003E30CC">
        <w:rPr>
          <w:sz w:val="24"/>
          <w:szCs w:val="24"/>
        </w:rPr>
        <w:t>Л</w:t>
      </w:r>
      <w:r w:rsidR="003E30CC">
        <w:rPr>
          <w:sz w:val="24"/>
          <w:szCs w:val="24"/>
        </w:rPr>
        <w:t xml:space="preserve"> </w:t>
      </w:r>
      <w:r w:rsidRPr="003E30CC">
        <w:rPr>
          <w:sz w:val="24"/>
          <w:szCs w:val="24"/>
        </w:rPr>
        <w:t>А</w:t>
      </w:r>
      <w:r w:rsidR="003E30CC">
        <w:rPr>
          <w:sz w:val="24"/>
          <w:szCs w:val="24"/>
        </w:rPr>
        <w:t xml:space="preserve"> </w:t>
      </w:r>
      <w:r w:rsidRPr="003E30CC">
        <w:rPr>
          <w:sz w:val="24"/>
          <w:szCs w:val="24"/>
        </w:rPr>
        <w:t>С</w:t>
      </w:r>
      <w:r w:rsidR="003E30CC">
        <w:rPr>
          <w:sz w:val="24"/>
          <w:szCs w:val="24"/>
        </w:rPr>
        <w:t xml:space="preserve"> </w:t>
      </w:r>
      <w:r w:rsidRPr="003E30CC">
        <w:rPr>
          <w:sz w:val="24"/>
          <w:szCs w:val="24"/>
        </w:rPr>
        <w:t>Т</w:t>
      </w:r>
      <w:r w:rsidR="003E30CC">
        <w:rPr>
          <w:sz w:val="24"/>
          <w:szCs w:val="24"/>
        </w:rPr>
        <w:t xml:space="preserve"> </w:t>
      </w:r>
      <w:r w:rsidRPr="003E30CC">
        <w:rPr>
          <w:sz w:val="24"/>
          <w:szCs w:val="24"/>
        </w:rPr>
        <w:t>Ь</w:t>
      </w:r>
    </w:p>
    <w:p w:rsidR="005F547E" w:rsidRPr="003E30CC" w:rsidRDefault="005F547E" w:rsidP="005F547E">
      <w:pPr>
        <w:jc w:val="center"/>
      </w:pPr>
      <w:r w:rsidRPr="003E30CC">
        <w:t>А</w:t>
      </w:r>
      <w:r w:rsidR="003E30CC">
        <w:t xml:space="preserve"> </w:t>
      </w:r>
      <w:r w:rsidRPr="003E30CC">
        <w:t>Д</w:t>
      </w:r>
      <w:r w:rsidR="003E30CC">
        <w:t xml:space="preserve"> </w:t>
      </w:r>
      <w:r w:rsidRPr="003E30CC">
        <w:t>М</w:t>
      </w:r>
      <w:r w:rsidR="003E30CC">
        <w:t xml:space="preserve"> </w:t>
      </w:r>
      <w:r w:rsidRPr="003E30CC">
        <w:t>И</w:t>
      </w:r>
      <w:r w:rsidR="003E30CC">
        <w:t xml:space="preserve"> </w:t>
      </w:r>
      <w:r w:rsidRPr="003E30CC">
        <w:t>Н</w:t>
      </w:r>
      <w:r w:rsidR="003E30CC">
        <w:t xml:space="preserve"> </w:t>
      </w:r>
      <w:r w:rsidRPr="003E30CC">
        <w:t>И</w:t>
      </w:r>
      <w:r w:rsidR="003E30CC">
        <w:t xml:space="preserve"> </w:t>
      </w:r>
      <w:r w:rsidRPr="003E30CC">
        <w:t>С</w:t>
      </w:r>
      <w:r w:rsidR="003E30CC">
        <w:t xml:space="preserve"> </w:t>
      </w:r>
      <w:r w:rsidRPr="003E30CC">
        <w:t>Т</w:t>
      </w:r>
      <w:r w:rsidR="003E30CC">
        <w:t xml:space="preserve"> </w:t>
      </w:r>
      <w:proofErr w:type="gramStart"/>
      <w:r w:rsidRPr="003E30CC">
        <w:t>Р</w:t>
      </w:r>
      <w:proofErr w:type="gramEnd"/>
      <w:r w:rsidR="003E30CC">
        <w:t xml:space="preserve"> </w:t>
      </w:r>
      <w:r w:rsidRPr="003E30CC">
        <w:t>А</w:t>
      </w:r>
      <w:r w:rsidR="003E30CC">
        <w:t xml:space="preserve"> </w:t>
      </w:r>
      <w:r w:rsidRPr="003E30CC">
        <w:t>Ц</w:t>
      </w:r>
      <w:r w:rsidR="003E30CC">
        <w:t xml:space="preserve"> </w:t>
      </w:r>
      <w:r w:rsidRPr="003E30CC">
        <w:t>И</w:t>
      </w:r>
      <w:r w:rsidR="003E30CC">
        <w:t xml:space="preserve"> </w:t>
      </w:r>
      <w:r w:rsidRPr="003E30CC">
        <w:t>Я</w:t>
      </w:r>
      <w:r w:rsidR="003E30CC">
        <w:t xml:space="preserve">  </w:t>
      </w:r>
      <w:r w:rsidRPr="003E30CC">
        <w:t xml:space="preserve"> Г</w:t>
      </w:r>
      <w:r w:rsidR="003E30CC">
        <w:t xml:space="preserve"> </w:t>
      </w:r>
      <w:r w:rsidRPr="003E30CC">
        <w:t>О</w:t>
      </w:r>
      <w:r w:rsidR="003E30CC">
        <w:t xml:space="preserve"> </w:t>
      </w:r>
      <w:r w:rsidRPr="003E30CC">
        <w:t>Р</w:t>
      </w:r>
      <w:r w:rsidR="003E30CC">
        <w:t xml:space="preserve"> </w:t>
      </w:r>
      <w:r w:rsidRPr="003E30CC">
        <w:t>О</w:t>
      </w:r>
      <w:r w:rsidR="003E30CC">
        <w:t xml:space="preserve"> </w:t>
      </w:r>
      <w:r w:rsidRPr="003E30CC">
        <w:t>Д</w:t>
      </w:r>
      <w:r w:rsidR="003E30CC">
        <w:t xml:space="preserve"> </w:t>
      </w:r>
      <w:r w:rsidRPr="003E30CC">
        <w:t xml:space="preserve">А </w:t>
      </w:r>
      <w:r w:rsidR="003E30CC">
        <w:t xml:space="preserve">  </w:t>
      </w:r>
      <w:r w:rsidRPr="003E30CC">
        <w:t>Б</w:t>
      </w:r>
      <w:r w:rsidR="003E30CC">
        <w:t xml:space="preserve"> </w:t>
      </w:r>
      <w:r w:rsidRPr="003E30CC">
        <w:t>Е</w:t>
      </w:r>
      <w:r w:rsidR="003E30CC">
        <w:t xml:space="preserve"> </w:t>
      </w:r>
      <w:r w:rsidRPr="003E30CC">
        <w:t>Л</w:t>
      </w:r>
      <w:r w:rsidR="003E30CC">
        <w:t xml:space="preserve"> </w:t>
      </w:r>
      <w:r w:rsidRPr="003E30CC">
        <w:t>Г</w:t>
      </w:r>
      <w:r w:rsidR="003E30CC">
        <w:t xml:space="preserve"> </w:t>
      </w:r>
      <w:r w:rsidRPr="003E30CC">
        <w:t>О</w:t>
      </w:r>
      <w:r w:rsidR="003E30CC">
        <w:t xml:space="preserve"> </w:t>
      </w:r>
      <w:r w:rsidRPr="003E30CC">
        <w:t>Р</w:t>
      </w:r>
      <w:r w:rsidR="003E30CC">
        <w:t xml:space="preserve"> </w:t>
      </w:r>
      <w:r w:rsidRPr="003E30CC">
        <w:t>О</w:t>
      </w:r>
      <w:r w:rsidR="003E30CC">
        <w:t xml:space="preserve"> </w:t>
      </w:r>
      <w:r w:rsidRPr="003E30CC">
        <w:t>Д</w:t>
      </w:r>
      <w:r w:rsidR="003E30CC">
        <w:t xml:space="preserve"> </w:t>
      </w:r>
      <w:r w:rsidRPr="003E30CC">
        <w:t>А</w:t>
      </w:r>
    </w:p>
    <w:p w:rsidR="005F547E" w:rsidRPr="00BD7795" w:rsidRDefault="005F547E" w:rsidP="005F547E">
      <w:pPr>
        <w:jc w:val="center"/>
      </w:pPr>
    </w:p>
    <w:p w:rsidR="008E2D4B" w:rsidRPr="003E30CC" w:rsidRDefault="005F547E" w:rsidP="008E2D4B">
      <w:pPr>
        <w:pStyle w:val="1"/>
        <w:ind w:left="0" w:firstLine="0"/>
        <w:jc w:val="center"/>
        <w:rPr>
          <w:b/>
          <w:sz w:val="28"/>
          <w:szCs w:val="28"/>
        </w:rPr>
      </w:pPr>
      <w:r w:rsidRPr="003E30CC">
        <w:rPr>
          <w:b/>
          <w:sz w:val="28"/>
          <w:szCs w:val="28"/>
        </w:rPr>
        <w:t>У</w:t>
      </w:r>
      <w:r w:rsidR="003E30CC">
        <w:rPr>
          <w:b/>
          <w:sz w:val="28"/>
          <w:szCs w:val="28"/>
        </w:rPr>
        <w:t xml:space="preserve"> </w:t>
      </w:r>
      <w:proofErr w:type="gramStart"/>
      <w:r w:rsidRPr="003E30CC">
        <w:rPr>
          <w:b/>
          <w:sz w:val="28"/>
          <w:szCs w:val="28"/>
        </w:rPr>
        <w:t>П</w:t>
      </w:r>
      <w:proofErr w:type="gramEnd"/>
      <w:r w:rsidR="003E30CC">
        <w:rPr>
          <w:b/>
          <w:sz w:val="28"/>
          <w:szCs w:val="28"/>
        </w:rPr>
        <w:t xml:space="preserve"> </w:t>
      </w:r>
      <w:r w:rsidRPr="003E30CC">
        <w:rPr>
          <w:b/>
          <w:sz w:val="28"/>
          <w:szCs w:val="28"/>
        </w:rPr>
        <w:t>Р</w:t>
      </w:r>
      <w:r w:rsidR="003E30CC">
        <w:rPr>
          <w:b/>
          <w:sz w:val="28"/>
          <w:szCs w:val="28"/>
        </w:rPr>
        <w:t xml:space="preserve"> </w:t>
      </w:r>
      <w:r w:rsidRPr="003E30CC">
        <w:rPr>
          <w:b/>
          <w:sz w:val="28"/>
          <w:szCs w:val="28"/>
        </w:rPr>
        <w:t>А</w:t>
      </w:r>
      <w:r w:rsidR="003E30CC">
        <w:rPr>
          <w:b/>
          <w:sz w:val="28"/>
          <w:szCs w:val="28"/>
        </w:rPr>
        <w:t xml:space="preserve"> </w:t>
      </w:r>
      <w:r w:rsidRPr="003E30CC">
        <w:rPr>
          <w:b/>
          <w:sz w:val="28"/>
          <w:szCs w:val="28"/>
        </w:rPr>
        <w:t>В</w:t>
      </w:r>
      <w:r w:rsidR="003E30CC">
        <w:rPr>
          <w:b/>
          <w:sz w:val="28"/>
          <w:szCs w:val="28"/>
        </w:rPr>
        <w:t xml:space="preserve"> </w:t>
      </w:r>
      <w:r w:rsidRPr="003E30CC">
        <w:rPr>
          <w:b/>
          <w:sz w:val="28"/>
          <w:szCs w:val="28"/>
        </w:rPr>
        <w:t>Л</w:t>
      </w:r>
      <w:r w:rsidR="003E30CC">
        <w:rPr>
          <w:b/>
          <w:sz w:val="28"/>
          <w:szCs w:val="28"/>
        </w:rPr>
        <w:t xml:space="preserve"> </w:t>
      </w:r>
      <w:r w:rsidRPr="003E30CC">
        <w:rPr>
          <w:b/>
          <w:sz w:val="28"/>
          <w:szCs w:val="28"/>
        </w:rPr>
        <w:t>Е</w:t>
      </w:r>
      <w:r w:rsidR="003E30CC">
        <w:rPr>
          <w:b/>
          <w:sz w:val="28"/>
          <w:szCs w:val="28"/>
        </w:rPr>
        <w:t xml:space="preserve"> </w:t>
      </w:r>
      <w:r w:rsidRPr="003E30CC">
        <w:rPr>
          <w:b/>
          <w:sz w:val="28"/>
          <w:szCs w:val="28"/>
        </w:rPr>
        <w:t>Н</w:t>
      </w:r>
      <w:r w:rsidR="003E30CC">
        <w:rPr>
          <w:b/>
          <w:sz w:val="28"/>
          <w:szCs w:val="28"/>
        </w:rPr>
        <w:t xml:space="preserve"> </w:t>
      </w:r>
      <w:r w:rsidRPr="003E30CC">
        <w:rPr>
          <w:b/>
          <w:sz w:val="28"/>
          <w:szCs w:val="28"/>
        </w:rPr>
        <w:t>И</w:t>
      </w:r>
      <w:r w:rsidR="003E30CC">
        <w:rPr>
          <w:b/>
          <w:sz w:val="28"/>
          <w:szCs w:val="28"/>
        </w:rPr>
        <w:t xml:space="preserve"> </w:t>
      </w:r>
      <w:r w:rsidRPr="003E30CC">
        <w:rPr>
          <w:b/>
          <w:sz w:val="28"/>
          <w:szCs w:val="28"/>
        </w:rPr>
        <w:t xml:space="preserve">Е </w:t>
      </w:r>
      <w:r w:rsidR="003E30CC">
        <w:rPr>
          <w:b/>
          <w:sz w:val="28"/>
          <w:szCs w:val="28"/>
        </w:rPr>
        <w:t xml:space="preserve">  </w:t>
      </w:r>
      <w:r w:rsidRPr="003E30CC">
        <w:rPr>
          <w:b/>
          <w:sz w:val="28"/>
          <w:szCs w:val="28"/>
        </w:rPr>
        <w:t>О</w:t>
      </w:r>
      <w:r w:rsidR="003E30CC">
        <w:rPr>
          <w:b/>
          <w:sz w:val="28"/>
          <w:szCs w:val="28"/>
        </w:rPr>
        <w:t xml:space="preserve"> </w:t>
      </w:r>
      <w:r w:rsidRPr="003E30CC">
        <w:rPr>
          <w:b/>
          <w:sz w:val="28"/>
          <w:szCs w:val="28"/>
        </w:rPr>
        <w:t>Б</w:t>
      </w:r>
      <w:r w:rsidR="003E30CC">
        <w:rPr>
          <w:b/>
          <w:sz w:val="28"/>
          <w:szCs w:val="28"/>
        </w:rPr>
        <w:t xml:space="preserve"> </w:t>
      </w:r>
      <w:r w:rsidRPr="003E30CC">
        <w:rPr>
          <w:b/>
          <w:sz w:val="28"/>
          <w:szCs w:val="28"/>
        </w:rPr>
        <w:t>Р</w:t>
      </w:r>
      <w:r w:rsidR="003E30CC">
        <w:rPr>
          <w:b/>
          <w:sz w:val="28"/>
          <w:szCs w:val="28"/>
        </w:rPr>
        <w:t xml:space="preserve"> </w:t>
      </w:r>
      <w:r w:rsidRPr="003E30CC">
        <w:rPr>
          <w:b/>
          <w:sz w:val="28"/>
          <w:szCs w:val="28"/>
        </w:rPr>
        <w:t>А</w:t>
      </w:r>
      <w:r w:rsidR="003E30CC">
        <w:rPr>
          <w:b/>
          <w:sz w:val="28"/>
          <w:szCs w:val="28"/>
        </w:rPr>
        <w:t xml:space="preserve"> </w:t>
      </w:r>
      <w:r w:rsidRPr="003E30CC">
        <w:rPr>
          <w:b/>
          <w:sz w:val="28"/>
          <w:szCs w:val="28"/>
        </w:rPr>
        <w:t>З</w:t>
      </w:r>
      <w:r w:rsidR="003E30CC">
        <w:rPr>
          <w:b/>
          <w:sz w:val="28"/>
          <w:szCs w:val="28"/>
        </w:rPr>
        <w:t xml:space="preserve"> </w:t>
      </w:r>
      <w:r w:rsidRPr="003E30CC">
        <w:rPr>
          <w:b/>
          <w:sz w:val="28"/>
          <w:szCs w:val="28"/>
        </w:rPr>
        <w:t>О</w:t>
      </w:r>
      <w:r w:rsidR="003E30CC">
        <w:rPr>
          <w:b/>
          <w:sz w:val="28"/>
          <w:szCs w:val="28"/>
        </w:rPr>
        <w:t xml:space="preserve"> </w:t>
      </w:r>
      <w:r w:rsidRPr="003E30CC">
        <w:rPr>
          <w:b/>
          <w:sz w:val="28"/>
          <w:szCs w:val="28"/>
        </w:rPr>
        <w:t>В</w:t>
      </w:r>
      <w:r w:rsidR="003E30CC">
        <w:rPr>
          <w:b/>
          <w:sz w:val="28"/>
          <w:szCs w:val="28"/>
        </w:rPr>
        <w:t xml:space="preserve"> </w:t>
      </w:r>
      <w:r w:rsidRPr="003E30CC">
        <w:rPr>
          <w:b/>
          <w:sz w:val="28"/>
          <w:szCs w:val="28"/>
        </w:rPr>
        <w:t>А</w:t>
      </w:r>
      <w:r w:rsidR="003E30CC">
        <w:rPr>
          <w:b/>
          <w:sz w:val="28"/>
          <w:szCs w:val="28"/>
        </w:rPr>
        <w:t xml:space="preserve"> </w:t>
      </w:r>
      <w:r w:rsidRPr="003E30CC">
        <w:rPr>
          <w:b/>
          <w:sz w:val="28"/>
          <w:szCs w:val="28"/>
        </w:rPr>
        <w:t>Н</w:t>
      </w:r>
      <w:r w:rsidR="003E30CC">
        <w:rPr>
          <w:b/>
          <w:sz w:val="28"/>
          <w:szCs w:val="28"/>
        </w:rPr>
        <w:t xml:space="preserve"> </w:t>
      </w:r>
      <w:r w:rsidRPr="003E30CC">
        <w:rPr>
          <w:b/>
          <w:sz w:val="28"/>
          <w:szCs w:val="28"/>
        </w:rPr>
        <w:t>И</w:t>
      </w:r>
      <w:r w:rsidR="003E30CC">
        <w:rPr>
          <w:b/>
          <w:sz w:val="28"/>
          <w:szCs w:val="28"/>
        </w:rPr>
        <w:t xml:space="preserve"> </w:t>
      </w:r>
      <w:r w:rsidRPr="003E30CC">
        <w:rPr>
          <w:b/>
          <w:sz w:val="28"/>
          <w:szCs w:val="28"/>
        </w:rPr>
        <w:t>Я</w:t>
      </w:r>
    </w:p>
    <w:p w:rsidR="005F547E" w:rsidRPr="003E30CC" w:rsidRDefault="005F547E" w:rsidP="005F547E">
      <w:pPr>
        <w:pStyle w:val="2"/>
        <w:jc w:val="center"/>
        <w:rPr>
          <w:szCs w:val="24"/>
        </w:rPr>
      </w:pPr>
    </w:p>
    <w:p w:rsidR="00456C9A" w:rsidRPr="003E30CC" w:rsidRDefault="00456C9A">
      <w:pPr>
        <w:pStyle w:val="1"/>
        <w:ind w:left="0" w:firstLine="0"/>
        <w:jc w:val="center"/>
        <w:rPr>
          <w:b/>
          <w:sz w:val="32"/>
          <w:szCs w:val="32"/>
        </w:rPr>
      </w:pPr>
      <w:proofErr w:type="gramStart"/>
      <w:r w:rsidRPr="003E30CC">
        <w:rPr>
          <w:b/>
          <w:sz w:val="32"/>
          <w:szCs w:val="32"/>
        </w:rPr>
        <w:t>П</w:t>
      </w:r>
      <w:proofErr w:type="gramEnd"/>
      <w:r w:rsidR="003E30CC">
        <w:rPr>
          <w:b/>
          <w:sz w:val="32"/>
          <w:szCs w:val="32"/>
        </w:rPr>
        <w:t xml:space="preserve"> </w:t>
      </w:r>
      <w:r w:rsidRPr="003E30CC">
        <w:rPr>
          <w:b/>
          <w:sz w:val="32"/>
          <w:szCs w:val="32"/>
        </w:rPr>
        <w:t>Р</w:t>
      </w:r>
      <w:r w:rsidR="003E30CC">
        <w:rPr>
          <w:b/>
          <w:sz w:val="32"/>
          <w:szCs w:val="32"/>
        </w:rPr>
        <w:t xml:space="preserve"> </w:t>
      </w:r>
      <w:r w:rsidRPr="003E30CC">
        <w:rPr>
          <w:b/>
          <w:sz w:val="32"/>
          <w:szCs w:val="32"/>
        </w:rPr>
        <w:t>И</w:t>
      </w:r>
      <w:r w:rsidR="003E30CC">
        <w:rPr>
          <w:b/>
          <w:sz w:val="32"/>
          <w:szCs w:val="32"/>
        </w:rPr>
        <w:t xml:space="preserve"> </w:t>
      </w:r>
      <w:r w:rsidRPr="003E30CC">
        <w:rPr>
          <w:b/>
          <w:sz w:val="32"/>
          <w:szCs w:val="32"/>
        </w:rPr>
        <w:t>К</w:t>
      </w:r>
      <w:r w:rsidR="003E30CC">
        <w:rPr>
          <w:b/>
          <w:sz w:val="32"/>
          <w:szCs w:val="32"/>
        </w:rPr>
        <w:t xml:space="preserve"> </w:t>
      </w:r>
      <w:r w:rsidRPr="003E30CC">
        <w:rPr>
          <w:b/>
          <w:sz w:val="32"/>
          <w:szCs w:val="32"/>
        </w:rPr>
        <w:t>А</w:t>
      </w:r>
      <w:r w:rsidR="003E30CC">
        <w:rPr>
          <w:b/>
          <w:sz w:val="32"/>
          <w:szCs w:val="32"/>
        </w:rPr>
        <w:t xml:space="preserve"> </w:t>
      </w:r>
      <w:r w:rsidRPr="003E30CC">
        <w:rPr>
          <w:b/>
          <w:sz w:val="32"/>
          <w:szCs w:val="32"/>
        </w:rPr>
        <w:t>З</w:t>
      </w:r>
    </w:p>
    <w:p w:rsidR="0002572C" w:rsidRPr="0002572C" w:rsidRDefault="0002572C" w:rsidP="0002572C">
      <w:r>
        <w:t>_____________________________________________________________________</w:t>
      </w:r>
      <w:r w:rsidR="00092821">
        <w:t>___</w:t>
      </w:r>
      <w:r>
        <w:t>________</w:t>
      </w:r>
    </w:p>
    <w:p w:rsidR="00456C9A" w:rsidRDefault="00456C9A"/>
    <w:p w:rsidR="00456C9A" w:rsidRPr="008E2D4B" w:rsidRDefault="00321504">
      <w:pPr>
        <w:rPr>
          <w:sz w:val="28"/>
          <w:szCs w:val="28"/>
        </w:rPr>
      </w:pPr>
      <w:r>
        <w:rPr>
          <w:sz w:val="28"/>
          <w:szCs w:val="28"/>
        </w:rPr>
        <w:t>« 12</w:t>
      </w:r>
      <w:r w:rsidR="00726E08">
        <w:rPr>
          <w:sz w:val="28"/>
          <w:szCs w:val="28"/>
        </w:rPr>
        <w:t xml:space="preserve"> </w:t>
      </w:r>
      <w:r w:rsidR="007C6627" w:rsidRPr="008E2D4B">
        <w:rPr>
          <w:sz w:val="28"/>
          <w:szCs w:val="28"/>
        </w:rPr>
        <w:t>»</w:t>
      </w:r>
      <w:r w:rsidR="00D17268">
        <w:rPr>
          <w:sz w:val="28"/>
          <w:szCs w:val="28"/>
        </w:rPr>
        <w:t xml:space="preserve"> но</w:t>
      </w:r>
      <w:r w:rsidR="00726E08">
        <w:rPr>
          <w:sz w:val="28"/>
          <w:szCs w:val="28"/>
        </w:rPr>
        <w:t xml:space="preserve">ября </w:t>
      </w:r>
      <w:r w:rsidR="007C6627" w:rsidRPr="008E2D4B">
        <w:rPr>
          <w:sz w:val="28"/>
          <w:szCs w:val="28"/>
        </w:rPr>
        <w:t>20</w:t>
      </w:r>
      <w:r w:rsidR="00D17268">
        <w:rPr>
          <w:sz w:val="28"/>
          <w:szCs w:val="28"/>
        </w:rPr>
        <w:t>14</w:t>
      </w:r>
      <w:r w:rsidR="00456C9A" w:rsidRPr="008E2D4B">
        <w:rPr>
          <w:sz w:val="28"/>
          <w:szCs w:val="28"/>
        </w:rPr>
        <w:t>г</w:t>
      </w:r>
      <w:r w:rsidR="008E2D4B" w:rsidRPr="008E2D4B">
        <w:rPr>
          <w:sz w:val="28"/>
          <w:szCs w:val="28"/>
        </w:rPr>
        <w:t>.</w:t>
      </w:r>
      <w:r w:rsidR="00E555A6">
        <w:rPr>
          <w:sz w:val="28"/>
          <w:szCs w:val="28"/>
        </w:rPr>
        <w:tab/>
      </w:r>
      <w:r w:rsidR="00E555A6">
        <w:rPr>
          <w:sz w:val="28"/>
          <w:szCs w:val="28"/>
        </w:rPr>
        <w:tab/>
      </w:r>
      <w:r w:rsidR="00E555A6">
        <w:rPr>
          <w:sz w:val="28"/>
          <w:szCs w:val="28"/>
        </w:rPr>
        <w:tab/>
      </w:r>
      <w:r w:rsidR="00E555A6">
        <w:rPr>
          <w:sz w:val="28"/>
          <w:szCs w:val="28"/>
        </w:rPr>
        <w:tab/>
        <w:t xml:space="preserve">                   </w:t>
      </w:r>
      <w:r w:rsidR="00CB467C">
        <w:rPr>
          <w:sz w:val="28"/>
          <w:szCs w:val="28"/>
        </w:rPr>
        <w:t xml:space="preserve">             </w:t>
      </w:r>
      <w:r w:rsidR="00726E08">
        <w:rPr>
          <w:sz w:val="28"/>
          <w:szCs w:val="28"/>
        </w:rPr>
        <w:t xml:space="preserve">         </w:t>
      </w:r>
      <w:r w:rsidR="00CB467C">
        <w:rPr>
          <w:sz w:val="28"/>
          <w:szCs w:val="28"/>
        </w:rPr>
        <w:t xml:space="preserve">     </w:t>
      </w:r>
      <w:r w:rsidR="00E555A6">
        <w:rPr>
          <w:sz w:val="28"/>
          <w:szCs w:val="28"/>
        </w:rPr>
        <w:t xml:space="preserve">№ </w:t>
      </w:r>
      <w:r>
        <w:rPr>
          <w:sz w:val="28"/>
          <w:szCs w:val="28"/>
        </w:rPr>
        <w:t>1508</w:t>
      </w:r>
    </w:p>
    <w:p w:rsidR="000D6D4B" w:rsidRDefault="000D6D4B" w:rsidP="00427AE0">
      <w:pPr>
        <w:jc w:val="both"/>
        <w:rPr>
          <w:sz w:val="28"/>
          <w:szCs w:val="28"/>
        </w:rPr>
      </w:pPr>
    </w:p>
    <w:p w:rsidR="00467A5F" w:rsidRPr="003101F9" w:rsidRDefault="00467A5F" w:rsidP="00467A5F">
      <w:pPr>
        <w:rPr>
          <w:b/>
          <w:color w:val="000000"/>
          <w:sz w:val="28"/>
          <w:szCs w:val="28"/>
        </w:rPr>
      </w:pPr>
      <w:r w:rsidRPr="003101F9">
        <w:rPr>
          <w:b/>
          <w:color w:val="000000"/>
          <w:sz w:val="28"/>
          <w:szCs w:val="28"/>
        </w:rPr>
        <w:t xml:space="preserve">О проведении  </w:t>
      </w:r>
      <w:proofErr w:type="gramStart"/>
      <w:r w:rsidRPr="003101F9">
        <w:rPr>
          <w:b/>
          <w:color w:val="000000"/>
          <w:sz w:val="28"/>
          <w:szCs w:val="28"/>
        </w:rPr>
        <w:t>городского</w:t>
      </w:r>
      <w:proofErr w:type="gramEnd"/>
      <w:r w:rsidRPr="003101F9">
        <w:rPr>
          <w:b/>
          <w:color w:val="000000"/>
          <w:sz w:val="28"/>
          <w:szCs w:val="28"/>
        </w:rPr>
        <w:t xml:space="preserve"> </w:t>
      </w:r>
    </w:p>
    <w:p w:rsidR="00467A5F" w:rsidRPr="003101F9" w:rsidRDefault="00467A5F" w:rsidP="00467A5F">
      <w:pPr>
        <w:ind w:left="-360" w:firstLine="360"/>
        <w:rPr>
          <w:b/>
          <w:color w:val="000000"/>
          <w:sz w:val="28"/>
          <w:szCs w:val="28"/>
        </w:rPr>
      </w:pPr>
      <w:r w:rsidRPr="003101F9">
        <w:rPr>
          <w:b/>
          <w:color w:val="000000"/>
          <w:sz w:val="28"/>
          <w:szCs w:val="28"/>
        </w:rPr>
        <w:t>фестиваля детского художественного</w:t>
      </w:r>
    </w:p>
    <w:p w:rsidR="00467A5F" w:rsidRDefault="00467A5F" w:rsidP="00467A5F">
      <w:pPr>
        <w:ind w:left="-360" w:firstLine="360"/>
        <w:rPr>
          <w:b/>
          <w:color w:val="000000"/>
          <w:sz w:val="28"/>
          <w:szCs w:val="28"/>
        </w:rPr>
      </w:pPr>
      <w:r w:rsidRPr="003101F9">
        <w:rPr>
          <w:b/>
          <w:color w:val="000000"/>
          <w:sz w:val="28"/>
          <w:szCs w:val="28"/>
        </w:rPr>
        <w:t>творчест</w:t>
      </w:r>
      <w:r w:rsidR="00D17268">
        <w:rPr>
          <w:b/>
          <w:color w:val="000000"/>
          <w:sz w:val="28"/>
          <w:szCs w:val="28"/>
        </w:rPr>
        <w:t>ва «Белгородские жемчужинки-2015</w:t>
      </w:r>
      <w:r w:rsidRPr="003101F9">
        <w:rPr>
          <w:b/>
          <w:color w:val="000000"/>
          <w:sz w:val="28"/>
          <w:szCs w:val="28"/>
        </w:rPr>
        <w:t>»</w:t>
      </w:r>
      <w:r w:rsidR="00076CBA">
        <w:rPr>
          <w:b/>
          <w:color w:val="000000"/>
          <w:sz w:val="28"/>
          <w:szCs w:val="28"/>
        </w:rPr>
        <w:t>,</w:t>
      </w:r>
    </w:p>
    <w:p w:rsidR="00076CBA" w:rsidRPr="003101F9" w:rsidRDefault="00D17268" w:rsidP="00467A5F">
      <w:pPr>
        <w:ind w:left="-360" w:firstLine="360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посвященного</w:t>
      </w:r>
      <w:proofErr w:type="gramEnd"/>
      <w:r>
        <w:rPr>
          <w:b/>
          <w:color w:val="000000"/>
          <w:sz w:val="28"/>
          <w:szCs w:val="28"/>
        </w:rPr>
        <w:t xml:space="preserve"> 7</w:t>
      </w:r>
      <w:r w:rsidR="00076CBA">
        <w:rPr>
          <w:b/>
          <w:color w:val="000000"/>
          <w:sz w:val="28"/>
          <w:szCs w:val="28"/>
        </w:rPr>
        <w:t xml:space="preserve">0-летию </w:t>
      </w:r>
      <w:r>
        <w:rPr>
          <w:b/>
          <w:color w:val="000000"/>
          <w:sz w:val="28"/>
          <w:szCs w:val="28"/>
        </w:rPr>
        <w:t>Великой Победы</w:t>
      </w:r>
    </w:p>
    <w:p w:rsidR="00467A5F" w:rsidRPr="003101F9" w:rsidRDefault="00467A5F" w:rsidP="00467A5F">
      <w:pPr>
        <w:ind w:left="-360"/>
        <w:rPr>
          <w:color w:val="000000"/>
          <w:sz w:val="28"/>
          <w:szCs w:val="28"/>
        </w:rPr>
      </w:pPr>
    </w:p>
    <w:p w:rsidR="00467A5F" w:rsidRDefault="00467A5F" w:rsidP="00467A5F">
      <w:pPr>
        <w:ind w:left="-360"/>
        <w:rPr>
          <w:color w:val="000000"/>
          <w:sz w:val="26"/>
          <w:szCs w:val="26"/>
        </w:rPr>
      </w:pPr>
    </w:p>
    <w:p w:rsidR="00D17268" w:rsidRDefault="004D1E39" w:rsidP="00467A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департам</w:t>
      </w:r>
      <w:r w:rsidR="002F2AC9">
        <w:rPr>
          <w:sz w:val="28"/>
          <w:szCs w:val="28"/>
        </w:rPr>
        <w:t xml:space="preserve">ента образования  </w:t>
      </w:r>
      <w:r>
        <w:rPr>
          <w:sz w:val="28"/>
          <w:szCs w:val="28"/>
        </w:rPr>
        <w:t>Белгородской</w:t>
      </w:r>
      <w:r w:rsidR="00D17268">
        <w:rPr>
          <w:sz w:val="28"/>
          <w:szCs w:val="28"/>
        </w:rPr>
        <w:t xml:space="preserve"> области от 24.10.2014 года №3427</w:t>
      </w:r>
      <w:r>
        <w:rPr>
          <w:sz w:val="28"/>
          <w:szCs w:val="28"/>
        </w:rPr>
        <w:t xml:space="preserve"> «О проведении областного фестиваля детского художественного</w:t>
      </w:r>
      <w:r w:rsidR="00D172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творчеств</w:t>
      </w:r>
      <w:r w:rsidR="00AB249E">
        <w:rPr>
          <w:sz w:val="28"/>
          <w:szCs w:val="28"/>
        </w:rPr>
        <w:t>а</w:t>
      </w:r>
      <w:r w:rsidR="00D17268">
        <w:rPr>
          <w:sz w:val="28"/>
          <w:szCs w:val="28"/>
        </w:rPr>
        <w:t xml:space="preserve">  </w:t>
      </w:r>
      <w:r w:rsidR="00AB249E">
        <w:rPr>
          <w:sz w:val="28"/>
          <w:szCs w:val="28"/>
        </w:rPr>
        <w:t xml:space="preserve"> «Белгородские </w:t>
      </w:r>
      <w:r w:rsidR="00D17268">
        <w:rPr>
          <w:sz w:val="28"/>
          <w:szCs w:val="28"/>
        </w:rPr>
        <w:t xml:space="preserve"> </w:t>
      </w:r>
      <w:r w:rsidR="008128A3">
        <w:rPr>
          <w:sz w:val="28"/>
          <w:szCs w:val="28"/>
        </w:rPr>
        <w:t xml:space="preserve"> </w:t>
      </w:r>
      <w:r w:rsidR="00D17268">
        <w:rPr>
          <w:sz w:val="28"/>
          <w:szCs w:val="28"/>
        </w:rPr>
        <w:t xml:space="preserve"> </w:t>
      </w:r>
      <w:r w:rsidR="00AB249E">
        <w:rPr>
          <w:sz w:val="28"/>
          <w:szCs w:val="28"/>
        </w:rPr>
        <w:t>жемчужинки</w:t>
      </w:r>
      <w:r w:rsidR="00D17268">
        <w:rPr>
          <w:sz w:val="28"/>
          <w:szCs w:val="28"/>
        </w:rPr>
        <w:t xml:space="preserve">-2015», </w:t>
      </w:r>
      <w:r w:rsidR="008128A3">
        <w:rPr>
          <w:sz w:val="28"/>
          <w:szCs w:val="28"/>
        </w:rPr>
        <w:t xml:space="preserve"> </w:t>
      </w:r>
      <w:r w:rsidR="00D17268">
        <w:rPr>
          <w:sz w:val="28"/>
          <w:szCs w:val="28"/>
        </w:rPr>
        <w:t xml:space="preserve"> посвященного </w:t>
      </w:r>
    </w:p>
    <w:p w:rsidR="00467A5F" w:rsidRPr="00467A5F" w:rsidRDefault="00D17268" w:rsidP="00D172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70-летию Победы в Великой Отечественной войне</w:t>
      </w:r>
      <w:r w:rsidR="004D1E39">
        <w:rPr>
          <w:sz w:val="28"/>
          <w:szCs w:val="28"/>
        </w:rPr>
        <w:t>», в целях</w:t>
      </w:r>
      <w:r>
        <w:rPr>
          <w:sz w:val="28"/>
          <w:szCs w:val="28"/>
        </w:rPr>
        <w:t xml:space="preserve"> воспитания патриотизма</w:t>
      </w:r>
      <w:r w:rsidR="0051232F">
        <w:rPr>
          <w:sz w:val="28"/>
          <w:szCs w:val="28"/>
        </w:rPr>
        <w:t xml:space="preserve">, </w:t>
      </w:r>
      <w:r w:rsidR="00467A5F">
        <w:rPr>
          <w:sz w:val="28"/>
          <w:szCs w:val="28"/>
        </w:rPr>
        <w:t xml:space="preserve">развития детского художественного творчества, совершенствования репертуара, возрождения, сохранения  белгородской традиционной культуры, выявления и поддержки одарённых детей, повышения профессионального уровня руководителей детских коллективов </w:t>
      </w:r>
      <w:proofErr w:type="gramStart"/>
      <w:r w:rsidR="00467A5F" w:rsidRPr="00467A5F"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467A5F" w:rsidRPr="00467A5F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 xml:space="preserve"> </w:t>
      </w:r>
      <w:r w:rsidR="00467A5F" w:rsidRPr="00467A5F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="00467A5F" w:rsidRPr="00467A5F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 xml:space="preserve"> </w:t>
      </w:r>
      <w:r w:rsidR="00467A5F" w:rsidRPr="00467A5F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="00467A5F" w:rsidRPr="00467A5F">
        <w:rPr>
          <w:b/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 xml:space="preserve"> </w:t>
      </w:r>
      <w:r w:rsidR="00467A5F" w:rsidRPr="00467A5F">
        <w:rPr>
          <w:b/>
          <w:color w:val="000000"/>
          <w:sz w:val="28"/>
          <w:szCs w:val="28"/>
        </w:rPr>
        <w:t>ы</w:t>
      </w:r>
      <w:r>
        <w:rPr>
          <w:b/>
          <w:color w:val="000000"/>
          <w:sz w:val="28"/>
          <w:szCs w:val="28"/>
        </w:rPr>
        <w:t xml:space="preserve"> </w:t>
      </w:r>
      <w:r w:rsidR="00467A5F" w:rsidRPr="00467A5F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="00467A5F" w:rsidRPr="00467A5F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="00467A5F" w:rsidRPr="00467A5F">
        <w:rPr>
          <w:b/>
          <w:color w:val="000000"/>
          <w:sz w:val="28"/>
          <w:szCs w:val="28"/>
        </w:rPr>
        <w:t>ю:</w:t>
      </w:r>
    </w:p>
    <w:p w:rsidR="00467A5F" w:rsidRDefault="00467A5F" w:rsidP="00467A5F">
      <w:pPr>
        <w:ind w:right="459"/>
        <w:jc w:val="both"/>
        <w:rPr>
          <w:b/>
          <w:color w:val="000000"/>
          <w:sz w:val="16"/>
          <w:szCs w:val="16"/>
        </w:rPr>
      </w:pPr>
    </w:p>
    <w:p w:rsidR="00467A5F" w:rsidRDefault="00467A5F" w:rsidP="00467A5F">
      <w:pPr>
        <w:ind w:firstLine="360"/>
        <w:jc w:val="both"/>
        <w:rPr>
          <w:color w:val="000000"/>
          <w:sz w:val="28"/>
          <w:szCs w:val="28"/>
        </w:rPr>
      </w:pPr>
      <w:r w:rsidRPr="00511259">
        <w:rPr>
          <w:color w:val="000000"/>
          <w:sz w:val="28"/>
          <w:szCs w:val="28"/>
        </w:rPr>
        <w:t>1.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Провести городской фестиваль детского художественного творчест</w:t>
      </w:r>
      <w:r w:rsidR="00D17268">
        <w:rPr>
          <w:color w:val="000000"/>
          <w:sz w:val="28"/>
          <w:szCs w:val="28"/>
        </w:rPr>
        <w:t>ва «Белгородские жемчужинки-2015</w:t>
      </w:r>
      <w:r>
        <w:rPr>
          <w:color w:val="000000"/>
          <w:sz w:val="28"/>
          <w:szCs w:val="28"/>
        </w:rPr>
        <w:t>»</w:t>
      </w:r>
      <w:r w:rsidR="00D17268">
        <w:rPr>
          <w:color w:val="000000"/>
          <w:sz w:val="28"/>
          <w:szCs w:val="28"/>
        </w:rPr>
        <w:t>, посвященный  7</w:t>
      </w:r>
      <w:r w:rsidR="0051232F">
        <w:rPr>
          <w:color w:val="000000"/>
          <w:sz w:val="28"/>
          <w:szCs w:val="28"/>
        </w:rPr>
        <w:t xml:space="preserve">0-летию </w:t>
      </w:r>
      <w:r w:rsidR="00D17268">
        <w:rPr>
          <w:color w:val="000000"/>
          <w:sz w:val="28"/>
          <w:szCs w:val="28"/>
        </w:rPr>
        <w:t xml:space="preserve">Великой Победы </w:t>
      </w:r>
      <w:r w:rsidR="00086169">
        <w:rPr>
          <w:color w:val="000000"/>
          <w:sz w:val="28"/>
          <w:szCs w:val="28"/>
        </w:rPr>
        <w:t>(далее ф</w:t>
      </w:r>
      <w:r w:rsidR="0051232F">
        <w:rPr>
          <w:color w:val="000000"/>
          <w:sz w:val="28"/>
          <w:szCs w:val="28"/>
        </w:rPr>
        <w:t xml:space="preserve">естиваль),  </w:t>
      </w:r>
      <w:r w:rsidR="00BC1BB9">
        <w:rPr>
          <w:color w:val="000000"/>
          <w:sz w:val="28"/>
          <w:szCs w:val="28"/>
        </w:rPr>
        <w:t xml:space="preserve"> с ноября </w:t>
      </w:r>
      <w:r w:rsidR="00D17268">
        <w:rPr>
          <w:color w:val="000000"/>
          <w:sz w:val="28"/>
          <w:szCs w:val="28"/>
        </w:rPr>
        <w:t xml:space="preserve"> 2014</w:t>
      </w:r>
      <w:r w:rsidR="00895FF0">
        <w:rPr>
          <w:color w:val="000000"/>
          <w:sz w:val="28"/>
          <w:szCs w:val="28"/>
        </w:rPr>
        <w:t xml:space="preserve"> года по  май </w:t>
      </w:r>
      <w:r w:rsidR="00D17268">
        <w:rPr>
          <w:color w:val="000000"/>
          <w:sz w:val="28"/>
          <w:szCs w:val="28"/>
        </w:rPr>
        <w:t xml:space="preserve"> 2015</w:t>
      </w:r>
      <w:r>
        <w:rPr>
          <w:color w:val="000000"/>
          <w:sz w:val="28"/>
          <w:szCs w:val="28"/>
        </w:rPr>
        <w:t xml:space="preserve"> года.</w:t>
      </w:r>
    </w:p>
    <w:p w:rsidR="00467A5F" w:rsidRDefault="0051232F" w:rsidP="00467A5F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положение о Ф</w:t>
      </w:r>
      <w:r w:rsidR="00467A5F">
        <w:rPr>
          <w:color w:val="000000"/>
          <w:sz w:val="28"/>
          <w:szCs w:val="28"/>
        </w:rPr>
        <w:t xml:space="preserve">естивале </w:t>
      </w:r>
      <w:r>
        <w:rPr>
          <w:color w:val="000000"/>
          <w:sz w:val="28"/>
          <w:szCs w:val="28"/>
        </w:rPr>
        <w:t xml:space="preserve"> и состав оргкомитета (прилагается</w:t>
      </w:r>
      <w:r w:rsidR="00467A5F">
        <w:rPr>
          <w:color w:val="000000"/>
          <w:sz w:val="28"/>
          <w:szCs w:val="28"/>
        </w:rPr>
        <w:t>).</w:t>
      </w:r>
    </w:p>
    <w:p w:rsidR="00467A5F" w:rsidRDefault="0051232F" w:rsidP="00467A5F">
      <w:pPr>
        <w:shd w:val="clear" w:color="auto" w:fill="FFFFFF"/>
        <w:ind w:right="4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7A5F">
        <w:rPr>
          <w:color w:val="000000"/>
          <w:sz w:val="28"/>
          <w:szCs w:val="28"/>
        </w:rPr>
        <w:t>.</w:t>
      </w:r>
      <w:r w:rsidR="008128A3">
        <w:rPr>
          <w:color w:val="000000"/>
          <w:sz w:val="28"/>
          <w:szCs w:val="28"/>
        </w:rPr>
        <w:t xml:space="preserve"> </w:t>
      </w:r>
      <w:r w:rsidR="00467A5F">
        <w:rPr>
          <w:sz w:val="28"/>
          <w:szCs w:val="28"/>
        </w:rPr>
        <w:t xml:space="preserve">Директорам общеобразовательных учреждений, учреждений дополнительного образования детей организовать участие </w:t>
      </w:r>
      <w:r>
        <w:rPr>
          <w:sz w:val="28"/>
          <w:szCs w:val="28"/>
        </w:rPr>
        <w:t>об</w:t>
      </w:r>
      <w:r w:rsidR="00467A5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467A5F">
        <w:rPr>
          <w:sz w:val="28"/>
          <w:szCs w:val="28"/>
        </w:rPr>
        <w:t xml:space="preserve">щихся в </w:t>
      </w:r>
      <w:r>
        <w:rPr>
          <w:color w:val="000000"/>
          <w:sz w:val="28"/>
          <w:szCs w:val="28"/>
        </w:rPr>
        <w:t>данном</w:t>
      </w:r>
      <w:r w:rsidR="00467A5F">
        <w:rPr>
          <w:color w:val="000000"/>
          <w:sz w:val="28"/>
          <w:szCs w:val="28"/>
        </w:rPr>
        <w:t xml:space="preserve">   фестивале</w:t>
      </w:r>
      <w:r>
        <w:rPr>
          <w:color w:val="000000"/>
          <w:sz w:val="28"/>
          <w:szCs w:val="28"/>
        </w:rPr>
        <w:t>.</w:t>
      </w:r>
      <w:r w:rsidR="00467A5F">
        <w:rPr>
          <w:color w:val="000000"/>
          <w:sz w:val="28"/>
          <w:szCs w:val="28"/>
        </w:rPr>
        <w:t xml:space="preserve"> </w:t>
      </w:r>
    </w:p>
    <w:p w:rsidR="00467A5F" w:rsidRDefault="0051232F" w:rsidP="00467A5F">
      <w:pPr>
        <w:ind w:right="4" w:firstLine="360"/>
        <w:jc w:val="both"/>
        <w:rPr>
          <w:bCs/>
          <w:color w:val="000000"/>
          <w:sz w:val="44"/>
          <w:szCs w:val="44"/>
        </w:rPr>
      </w:pPr>
      <w:r>
        <w:rPr>
          <w:color w:val="000000"/>
          <w:sz w:val="28"/>
          <w:szCs w:val="28"/>
        </w:rPr>
        <w:t>4</w:t>
      </w:r>
      <w:r w:rsidR="00467A5F">
        <w:rPr>
          <w:color w:val="000000"/>
          <w:sz w:val="28"/>
          <w:szCs w:val="28"/>
        </w:rPr>
        <w:t>.</w:t>
      </w:r>
      <w:r w:rsidR="00467A5F">
        <w:rPr>
          <w:bCs/>
          <w:color w:val="000000"/>
          <w:sz w:val="28"/>
          <w:szCs w:val="28"/>
        </w:rPr>
        <w:t xml:space="preserve"> </w:t>
      </w:r>
      <w:proofErr w:type="gramStart"/>
      <w:r w:rsidR="00467A5F">
        <w:rPr>
          <w:bCs/>
          <w:color w:val="000000"/>
          <w:sz w:val="28"/>
          <w:szCs w:val="28"/>
        </w:rPr>
        <w:t>Контроль за</w:t>
      </w:r>
      <w:proofErr w:type="gramEnd"/>
      <w:r w:rsidR="00467A5F">
        <w:rPr>
          <w:bCs/>
          <w:color w:val="000000"/>
          <w:sz w:val="28"/>
          <w:szCs w:val="28"/>
        </w:rPr>
        <w:t xml:space="preserve"> исполнением настоящего приказа возложить на</w:t>
      </w:r>
      <w:r w:rsidR="00D17268">
        <w:rPr>
          <w:bCs/>
          <w:color w:val="000000"/>
          <w:sz w:val="28"/>
          <w:szCs w:val="28"/>
        </w:rPr>
        <w:t xml:space="preserve"> начальника отдела </w:t>
      </w:r>
      <w:r>
        <w:rPr>
          <w:color w:val="000000"/>
          <w:sz w:val="28"/>
          <w:szCs w:val="28"/>
        </w:rPr>
        <w:t xml:space="preserve"> </w:t>
      </w:r>
      <w:r w:rsidR="00467A5F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КУ  НМИЦ</w:t>
      </w:r>
      <w:r w:rsidR="003101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3101F9">
        <w:rPr>
          <w:color w:val="000000"/>
          <w:sz w:val="28"/>
          <w:szCs w:val="28"/>
        </w:rPr>
        <w:t>Ив</w:t>
      </w:r>
      <w:r w:rsidR="00D17268">
        <w:rPr>
          <w:color w:val="000000"/>
          <w:sz w:val="28"/>
          <w:szCs w:val="28"/>
        </w:rPr>
        <w:t>анищенко З.И.</w:t>
      </w:r>
    </w:p>
    <w:p w:rsidR="00467A5F" w:rsidRDefault="00467A5F" w:rsidP="00467A5F">
      <w:pPr>
        <w:jc w:val="both"/>
        <w:rPr>
          <w:b/>
          <w:color w:val="000000"/>
          <w:sz w:val="16"/>
          <w:szCs w:val="16"/>
        </w:rPr>
      </w:pPr>
    </w:p>
    <w:p w:rsidR="00467A5F" w:rsidRDefault="00467A5F" w:rsidP="00467A5F">
      <w:pPr>
        <w:jc w:val="both"/>
        <w:rPr>
          <w:b/>
          <w:color w:val="000000"/>
          <w:sz w:val="16"/>
          <w:szCs w:val="16"/>
        </w:rPr>
      </w:pPr>
    </w:p>
    <w:p w:rsidR="00467A5F" w:rsidRDefault="00467A5F" w:rsidP="00467A5F">
      <w:pPr>
        <w:jc w:val="both"/>
        <w:rPr>
          <w:b/>
          <w:color w:val="000000"/>
          <w:sz w:val="16"/>
          <w:szCs w:val="16"/>
        </w:rPr>
      </w:pPr>
    </w:p>
    <w:p w:rsidR="00D17268" w:rsidRDefault="0051232F" w:rsidP="00467A5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Начальник </w:t>
      </w:r>
      <w:r w:rsidR="00467A5F" w:rsidRPr="00467A5F">
        <w:rPr>
          <w:b/>
          <w:color w:val="000000"/>
          <w:sz w:val="28"/>
          <w:szCs w:val="28"/>
        </w:rPr>
        <w:t>управления образования</w:t>
      </w:r>
    </w:p>
    <w:p w:rsidR="00467A5F" w:rsidRPr="00467A5F" w:rsidRDefault="00D17268" w:rsidP="00467A5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администрации города Белгорода </w:t>
      </w:r>
      <w:r w:rsidR="00467A5F">
        <w:rPr>
          <w:b/>
          <w:color w:val="000000"/>
          <w:sz w:val="28"/>
          <w:szCs w:val="28"/>
        </w:rPr>
        <w:t xml:space="preserve">                       </w:t>
      </w:r>
      <w:r w:rsidR="0051232F">
        <w:rPr>
          <w:b/>
          <w:color w:val="000000"/>
          <w:sz w:val="28"/>
          <w:szCs w:val="28"/>
        </w:rPr>
        <w:t xml:space="preserve">                   </w:t>
      </w:r>
      <w:r>
        <w:rPr>
          <w:b/>
          <w:color w:val="000000"/>
          <w:sz w:val="28"/>
          <w:szCs w:val="28"/>
        </w:rPr>
        <w:t xml:space="preserve">  </w:t>
      </w:r>
      <w:r w:rsidR="008128A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</w:t>
      </w:r>
      <w:r w:rsidR="0051232F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А.А.</w:t>
      </w:r>
      <w:r w:rsidR="0051232F">
        <w:rPr>
          <w:b/>
          <w:color w:val="000000"/>
          <w:sz w:val="28"/>
          <w:szCs w:val="28"/>
        </w:rPr>
        <w:t>Мухартов</w:t>
      </w:r>
      <w:r w:rsidR="00467A5F">
        <w:rPr>
          <w:b/>
          <w:color w:val="000000"/>
          <w:sz w:val="28"/>
          <w:szCs w:val="28"/>
        </w:rPr>
        <w:t xml:space="preserve">                    </w:t>
      </w:r>
      <w:r w:rsidR="0051232F">
        <w:rPr>
          <w:b/>
          <w:color w:val="000000"/>
          <w:sz w:val="28"/>
          <w:szCs w:val="28"/>
        </w:rPr>
        <w:t xml:space="preserve">                    </w:t>
      </w:r>
    </w:p>
    <w:p w:rsidR="00467A5F" w:rsidRDefault="00467A5F" w:rsidP="00467A5F">
      <w:pPr>
        <w:tabs>
          <w:tab w:val="left" w:pos="10915"/>
        </w:tabs>
        <w:ind w:firstLine="340"/>
        <w:jc w:val="right"/>
        <w:rPr>
          <w:color w:val="000000"/>
          <w:sz w:val="28"/>
        </w:rPr>
      </w:pPr>
    </w:p>
    <w:p w:rsidR="003101F9" w:rsidRDefault="003101F9" w:rsidP="003101F9">
      <w:pPr>
        <w:tabs>
          <w:tab w:val="left" w:pos="10915"/>
        </w:tabs>
        <w:ind w:firstLine="340"/>
        <w:rPr>
          <w:color w:val="000000"/>
          <w:sz w:val="28"/>
        </w:rPr>
      </w:pPr>
    </w:p>
    <w:p w:rsidR="008128A3" w:rsidRDefault="008128A3" w:rsidP="003101F9">
      <w:pPr>
        <w:tabs>
          <w:tab w:val="left" w:pos="10915"/>
        </w:tabs>
        <w:ind w:firstLine="340"/>
        <w:rPr>
          <w:color w:val="000000"/>
          <w:sz w:val="28"/>
        </w:rPr>
      </w:pPr>
    </w:p>
    <w:p w:rsidR="008128A3" w:rsidRDefault="008128A3" w:rsidP="003101F9">
      <w:pPr>
        <w:tabs>
          <w:tab w:val="left" w:pos="10915"/>
        </w:tabs>
        <w:ind w:firstLine="340"/>
        <w:rPr>
          <w:color w:val="000000"/>
          <w:sz w:val="28"/>
        </w:rPr>
      </w:pPr>
    </w:p>
    <w:p w:rsidR="008128A3" w:rsidRDefault="008128A3" w:rsidP="003101F9">
      <w:pPr>
        <w:tabs>
          <w:tab w:val="left" w:pos="10915"/>
        </w:tabs>
        <w:ind w:firstLine="340"/>
        <w:rPr>
          <w:color w:val="000000"/>
          <w:sz w:val="28"/>
        </w:rPr>
      </w:pPr>
    </w:p>
    <w:p w:rsidR="008128A3" w:rsidRDefault="008128A3" w:rsidP="003101F9">
      <w:pPr>
        <w:tabs>
          <w:tab w:val="left" w:pos="10915"/>
        </w:tabs>
        <w:ind w:firstLine="340"/>
        <w:rPr>
          <w:color w:val="000000"/>
          <w:sz w:val="28"/>
        </w:rPr>
      </w:pPr>
    </w:p>
    <w:p w:rsidR="003101F9" w:rsidRPr="003101F9" w:rsidRDefault="003101F9" w:rsidP="003101F9">
      <w:pPr>
        <w:tabs>
          <w:tab w:val="left" w:pos="10915"/>
        </w:tabs>
        <w:ind w:firstLine="340"/>
        <w:rPr>
          <w:color w:val="000000"/>
          <w:sz w:val="18"/>
          <w:szCs w:val="18"/>
        </w:rPr>
      </w:pPr>
      <w:r w:rsidRPr="003101F9">
        <w:rPr>
          <w:color w:val="000000"/>
          <w:sz w:val="18"/>
          <w:szCs w:val="18"/>
        </w:rPr>
        <w:t>Постникова Т.И.</w:t>
      </w:r>
    </w:p>
    <w:p w:rsidR="00BD6012" w:rsidRDefault="003101F9" w:rsidP="008128A3">
      <w:pPr>
        <w:tabs>
          <w:tab w:val="left" w:pos="10915"/>
        </w:tabs>
        <w:ind w:firstLine="340"/>
        <w:rPr>
          <w:b/>
          <w:color w:val="000000"/>
          <w:sz w:val="28"/>
          <w:szCs w:val="28"/>
        </w:rPr>
      </w:pPr>
      <w:r w:rsidRPr="003101F9">
        <w:rPr>
          <w:color w:val="000000"/>
          <w:sz w:val="18"/>
          <w:szCs w:val="18"/>
        </w:rPr>
        <w:t>32-34-</w:t>
      </w:r>
      <w:r w:rsidR="00FD118A">
        <w:rPr>
          <w:color w:val="000000"/>
          <w:sz w:val="18"/>
          <w:szCs w:val="18"/>
        </w:rPr>
        <w:t>89</w:t>
      </w:r>
      <w:r w:rsidR="00FD118A" w:rsidRPr="00FD118A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30216D" w:rsidRDefault="00FD118A" w:rsidP="003606BC">
      <w:pPr>
        <w:tabs>
          <w:tab w:val="left" w:pos="10915"/>
        </w:tabs>
        <w:ind w:firstLine="3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</w:t>
      </w:r>
      <w:r w:rsidR="003606BC">
        <w:rPr>
          <w:b/>
          <w:color w:val="000000"/>
          <w:sz w:val="28"/>
          <w:szCs w:val="28"/>
        </w:rPr>
        <w:t xml:space="preserve">                  </w:t>
      </w:r>
    </w:p>
    <w:p w:rsidR="00FD118A" w:rsidRDefault="0030216D" w:rsidP="003606BC">
      <w:pPr>
        <w:tabs>
          <w:tab w:val="left" w:pos="10915"/>
        </w:tabs>
        <w:ind w:firstLine="3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             </w:t>
      </w:r>
      <w:r w:rsidR="003606BC">
        <w:rPr>
          <w:b/>
          <w:color w:val="000000"/>
          <w:sz w:val="28"/>
          <w:szCs w:val="28"/>
        </w:rPr>
        <w:t xml:space="preserve">   </w:t>
      </w:r>
      <w:r w:rsidR="00D17268">
        <w:rPr>
          <w:b/>
          <w:color w:val="000000"/>
          <w:sz w:val="28"/>
          <w:szCs w:val="28"/>
        </w:rPr>
        <w:t xml:space="preserve">       </w:t>
      </w:r>
      <w:r w:rsidR="003606BC">
        <w:rPr>
          <w:b/>
          <w:color w:val="000000"/>
          <w:sz w:val="28"/>
          <w:szCs w:val="28"/>
        </w:rPr>
        <w:t xml:space="preserve"> </w:t>
      </w:r>
      <w:r w:rsidR="00FD118A" w:rsidRPr="00FD118A">
        <w:rPr>
          <w:b/>
          <w:color w:val="000000"/>
          <w:sz w:val="28"/>
          <w:szCs w:val="28"/>
        </w:rPr>
        <w:t>У</w:t>
      </w:r>
      <w:r w:rsidR="003606BC">
        <w:rPr>
          <w:b/>
          <w:color w:val="000000"/>
          <w:sz w:val="28"/>
          <w:szCs w:val="28"/>
        </w:rPr>
        <w:t>ТВЕРЖДЕНО</w:t>
      </w:r>
    </w:p>
    <w:p w:rsidR="003606BC" w:rsidRDefault="003606BC" w:rsidP="003606BC">
      <w:pPr>
        <w:tabs>
          <w:tab w:val="left" w:pos="10915"/>
        </w:tabs>
        <w:ind w:firstLine="3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</w:t>
      </w:r>
      <w:r w:rsidR="00D17268"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приказом управления образования</w:t>
      </w:r>
    </w:p>
    <w:p w:rsidR="003606BC" w:rsidRDefault="003606BC" w:rsidP="003606BC">
      <w:pPr>
        <w:tabs>
          <w:tab w:val="left" w:pos="10915"/>
        </w:tabs>
        <w:ind w:firstLine="340"/>
        <w:rPr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</w:t>
      </w:r>
      <w:r w:rsidR="00D17268">
        <w:rPr>
          <w:b/>
          <w:color w:val="000000"/>
          <w:sz w:val="28"/>
          <w:szCs w:val="28"/>
        </w:rPr>
        <w:t xml:space="preserve">       от «___»_____2014</w:t>
      </w:r>
      <w:r>
        <w:rPr>
          <w:b/>
          <w:color w:val="000000"/>
          <w:sz w:val="28"/>
          <w:szCs w:val="28"/>
        </w:rPr>
        <w:t>г. №____</w:t>
      </w:r>
    </w:p>
    <w:p w:rsidR="003606BC" w:rsidRDefault="00FD118A" w:rsidP="003606BC">
      <w:pPr>
        <w:tabs>
          <w:tab w:val="left" w:pos="10915"/>
        </w:tabs>
        <w:ind w:firstLine="340"/>
        <w:rPr>
          <w:b/>
          <w:color w:val="000000"/>
          <w:sz w:val="28"/>
          <w:szCs w:val="28"/>
        </w:rPr>
      </w:pPr>
      <w:r w:rsidRPr="003606BC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606BC">
        <w:rPr>
          <w:b/>
          <w:color w:val="000000"/>
          <w:sz w:val="28"/>
          <w:szCs w:val="28"/>
        </w:rPr>
        <w:t xml:space="preserve">                                                           </w:t>
      </w:r>
    </w:p>
    <w:p w:rsidR="00467A5F" w:rsidRDefault="00FD118A" w:rsidP="00467A5F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 </w:t>
      </w:r>
    </w:p>
    <w:p w:rsidR="00467A5F" w:rsidRDefault="00467A5F" w:rsidP="00467A5F">
      <w:pPr>
        <w:ind w:right="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8128A3" w:rsidRDefault="003101F9" w:rsidP="00467A5F">
      <w:pPr>
        <w:ind w:right="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городском</w:t>
      </w:r>
      <w:r w:rsidR="00467A5F">
        <w:rPr>
          <w:b/>
          <w:color w:val="000000"/>
          <w:sz w:val="28"/>
          <w:szCs w:val="28"/>
        </w:rPr>
        <w:t xml:space="preserve"> фестивале детского художественного творчества </w:t>
      </w:r>
    </w:p>
    <w:p w:rsidR="003606BC" w:rsidRDefault="00467A5F" w:rsidP="00467A5F">
      <w:pPr>
        <w:ind w:right="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«Белгородские жемчужинки</w:t>
      </w:r>
      <w:r w:rsidR="003101F9">
        <w:rPr>
          <w:b/>
          <w:color w:val="000000"/>
          <w:sz w:val="28"/>
          <w:szCs w:val="28"/>
        </w:rPr>
        <w:t xml:space="preserve"> </w:t>
      </w:r>
      <w:r w:rsidR="00D17268">
        <w:rPr>
          <w:b/>
          <w:color w:val="000000"/>
          <w:sz w:val="28"/>
          <w:szCs w:val="28"/>
        </w:rPr>
        <w:t>-2015</w:t>
      </w:r>
      <w:r>
        <w:rPr>
          <w:b/>
          <w:color w:val="000000"/>
          <w:sz w:val="28"/>
          <w:szCs w:val="28"/>
        </w:rPr>
        <w:t>»</w:t>
      </w:r>
      <w:r w:rsidR="003606BC">
        <w:rPr>
          <w:b/>
          <w:color w:val="000000"/>
          <w:sz w:val="28"/>
          <w:szCs w:val="28"/>
        </w:rPr>
        <w:t xml:space="preserve">, посвященном </w:t>
      </w:r>
    </w:p>
    <w:p w:rsidR="00467A5F" w:rsidRDefault="00D17268" w:rsidP="00467A5F">
      <w:pPr>
        <w:ind w:right="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70-летию Великой Победы</w:t>
      </w:r>
    </w:p>
    <w:p w:rsidR="00467A5F" w:rsidRDefault="00467A5F" w:rsidP="00467A5F">
      <w:pPr>
        <w:ind w:right="4"/>
        <w:jc w:val="center"/>
        <w:rPr>
          <w:color w:val="000000"/>
          <w:sz w:val="28"/>
          <w:szCs w:val="28"/>
        </w:rPr>
      </w:pPr>
    </w:p>
    <w:p w:rsidR="002A17E1" w:rsidRDefault="003101F9" w:rsidP="00467A5F">
      <w:pPr>
        <w:ind w:right="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</w:t>
      </w:r>
      <w:r w:rsidR="00467A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образования администрации города Белгорода и Белгородский </w:t>
      </w:r>
      <w:r w:rsidR="00467A5F">
        <w:rPr>
          <w:color w:val="000000"/>
          <w:sz w:val="28"/>
          <w:szCs w:val="28"/>
        </w:rPr>
        <w:t xml:space="preserve"> Дворец детско</w:t>
      </w:r>
      <w:r>
        <w:rPr>
          <w:color w:val="000000"/>
          <w:sz w:val="28"/>
          <w:szCs w:val="28"/>
        </w:rPr>
        <w:t>го творчества проводят городской</w:t>
      </w:r>
      <w:r w:rsidR="00467A5F">
        <w:rPr>
          <w:color w:val="000000"/>
          <w:sz w:val="28"/>
          <w:szCs w:val="28"/>
        </w:rPr>
        <w:t xml:space="preserve"> фестиваль детского художественного</w:t>
      </w:r>
      <w:r w:rsidR="002A17E1">
        <w:rPr>
          <w:color w:val="000000"/>
          <w:sz w:val="28"/>
          <w:szCs w:val="28"/>
        </w:rPr>
        <w:t xml:space="preserve">  </w:t>
      </w:r>
      <w:r w:rsidR="00467A5F">
        <w:rPr>
          <w:color w:val="000000"/>
          <w:sz w:val="28"/>
          <w:szCs w:val="28"/>
        </w:rPr>
        <w:t xml:space="preserve"> творчест</w:t>
      </w:r>
      <w:r w:rsidR="00D17268">
        <w:rPr>
          <w:color w:val="000000"/>
          <w:sz w:val="28"/>
          <w:szCs w:val="28"/>
        </w:rPr>
        <w:t>ва</w:t>
      </w:r>
      <w:r w:rsidR="002A17E1">
        <w:rPr>
          <w:color w:val="000000"/>
          <w:sz w:val="28"/>
          <w:szCs w:val="28"/>
        </w:rPr>
        <w:t xml:space="preserve"> </w:t>
      </w:r>
      <w:r w:rsidR="008128A3">
        <w:rPr>
          <w:color w:val="000000"/>
          <w:sz w:val="28"/>
          <w:szCs w:val="28"/>
        </w:rPr>
        <w:t xml:space="preserve"> </w:t>
      </w:r>
      <w:r w:rsidR="002A17E1">
        <w:rPr>
          <w:color w:val="000000"/>
          <w:sz w:val="28"/>
          <w:szCs w:val="28"/>
        </w:rPr>
        <w:t xml:space="preserve"> </w:t>
      </w:r>
      <w:r w:rsidR="00D17268">
        <w:rPr>
          <w:color w:val="000000"/>
          <w:sz w:val="28"/>
          <w:szCs w:val="28"/>
        </w:rPr>
        <w:t xml:space="preserve"> «Белгородские </w:t>
      </w:r>
      <w:r w:rsidR="002A17E1">
        <w:rPr>
          <w:color w:val="000000"/>
          <w:sz w:val="28"/>
          <w:szCs w:val="28"/>
        </w:rPr>
        <w:t xml:space="preserve"> </w:t>
      </w:r>
      <w:r w:rsidR="008128A3">
        <w:rPr>
          <w:color w:val="000000"/>
          <w:sz w:val="28"/>
          <w:szCs w:val="28"/>
        </w:rPr>
        <w:t xml:space="preserve"> </w:t>
      </w:r>
      <w:r w:rsidR="002A17E1">
        <w:rPr>
          <w:color w:val="000000"/>
          <w:sz w:val="28"/>
          <w:szCs w:val="28"/>
        </w:rPr>
        <w:t xml:space="preserve"> </w:t>
      </w:r>
      <w:r w:rsidR="00D17268">
        <w:rPr>
          <w:color w:val="000000"/>
          <w:sz w:val="28"/>
          <w:szCs w:val="28"/>
        </w:rPr>
        <w:t>жемчужинки-2015</w:t>
      </w:r>
      <w:r w:rsidR="00467A5F">
        <w:rPr>
          <w:color w:val="000000"/>
          <w:sz w:val="28"/>
          <w:szCs w:val="28"/>
        </w:rPr>
        <w:t>»</w:t>
      </w:r>
      <w:r w:rsidR="00D17268">
        <w:rPr>
          <w:color w:val="000000"/>
          <w:sz w:val="28"/>
          <w:szCs w:val="28"/>
        </w:rPr>
        <w:t xml:space="preserve">, </w:t>
      </w:r>
      <w:r w:rsidR="002A17E1">
        <w:rPr>
          <w:color w:val="000000"/>
          <w:sz w:val="28"/>
          <w:szCs w:val="28"/>
        </w:rPr>
        <w:t xml:space="preserve">  </w:t>
      </w:r>
      <w:r w:rsidR="00D17268">
        <w:rPr>
          <w:color w:val="000000"/>
          <w:sz w:val="28"/>
          <w:szCs w:val="28"/>
        </w:rPr>
        <w:t xml:space="preserve">посвященный </w:t>
      </w:r>
    </w:p>
    <w:p w:rsidR="00467A5F" w:rsidRDefault="00D17268" w:rsidP="002A17E1">
      <w:pPr>
        <w:ind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A17E1">
        <w:rPr>
          <w:color w:val="000000"/>
          <w:sz w:val="28"/>
          <w:szCs w:val="28"/>
        </w:rPr>
        <w:t>0-летию Великой Победы</w:t>
      </w:r>
      <w:r w:rsidR="003606BC">
        <w:rPr>
          <w:color w:val="000000"/>
          <w:sz w:val="28"/>
          <w:szCs w:val="28"/>
        </w:rPr>
        <w:t>,</w:t>
      </w:r>
      <w:r w:rsidR="00467A5F">
        <w:rPr>
          <w:color w:val="000000"/>
          <w:sz w:val="28"/>
          <w:szCs w:val="28"/>
        </w:rPr>
        <w:t xml:space="preserve"> </w:t>
      </w:r>
      <w:r w:rsidR="003101F9">
        <w:rPr>
          <w:b/>
          <w:color w:val="000000"/>
          <w:sz w:val="28"/>
          <w:szCs w:val="28"/>
        </w:rPr>
        <w:t>с но</w:t>
      </w:r>
      <w:r w:rsidR="00BC1BB9">
        <w:rPr>
          <w:b/>
          <w:color w:val="000000"/>
          <w:sz w:val="28"/>
          <w:szCs w:val="28"/>
        </w:rPr>
        <w:t>ября 2</w:t>
      </w:r>
      <w:r w:rsidR="003606BC">
        <w:rPr>
          <w:b/>
          <w:color w:val="000000"/>
          <w:sz w:val="28"/>
          <w:szCs w:val="28"/>
        </w:rPr>
        <w:t>013</w:t>
      </w:r>
      <w:r w:rsidR="0014334D">
        <w:rPr>
          <w:b/>
          <w:color w:val="000000"/>
          <w:sz w:val="28"/>
          <w:szCs w:val="28"/>
        </w:rPr>
        <w:t xml:space="preserve"> года по май</w:t>
      </w:r>
      <w:r w:rsidR="003606BC">
        <w:rPr>
          <w:b/>
          <w:color w:val="000000"/>
          <w:sz w:val="28"/>
          <w:szCs w:val="28"/>
        </w:rPr>
        <w:t xml:space="preserve"> 2014</w:t>
      </w:r>
      <w:r w:rsidR="00467A5F">
        <w:rPr>
          <w:b/>
          <w:color w:val="000000"/>
          <w:sz w:val="28"/>
          <w:szCs w:val="28"/>
        </w:rPr>
        <w:t xml:space="preserve"> года</w:t>
      </w:r>
      <w:r w:rsidR="00467A5F">
        <w:rPr>
          <w:color w:val="000000"/>
          <w:sz w:val="28"/>
          <w:szCs w:val="28"/>
        </w:rPr>
        <w:t>.</w:t>
      </w:r>
    </w:p>
    <w:p w:rsidR="00467A5F" w:rsidRDefault="00467A5F" w:rsidP="00BC1BB9">
      <w:pPr>
        <w:ind w:right="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фестиваля «</w:t>
      </w:r>
      <w:proofErr w:type="gramStart"/>
      <w:r>
        <w:rPr>
          <w:color w:val="000000"/>
          <w:sz w:val="28"/>
          <w:szCs w:val="28"/>
        </w:rPr>
        <w:t>Белгородские</w:t>
      </w:r>
      <w:proofErr w:type="gramEnd"/>
      <w:r>
        <w:rPr>
          <w:color w:val="000000"/>
          <w:sz w:val="28"/>
          <w:szCs w:val="28"/>
        </w:rPr>
        <w:t xml:space="preserve"> жемчужинки» </w:t>
      </w:r>
      <w:r w:rsidR="003101F9">
        <w:rPr>
          <w:color w:val="000000"/>
          <w:sz w:val="28"/>
          <w:szCs w:val="28"/>
        </w:rPr>
        <w:t>стало доброй традицией в городе</w:t>
      </w:r>
      <w:r>
        <w:rPr>
          <w:color w:val="000000"/>
          <w:sz w:val="28"/>
          <w:szCs w:val="28"/>
        </w:rPr>
        <w:t>. Первый фестиваль был проведён в 1996 году. Многим участникам фестиваль помог выбрать профессию, адаптироваться в жизни.</w:t>
      </w:r>
    </w:p>
    <w:p w:rsidR="00086169" w:rsidRDefault="00086169" w:rsidP="00BC1BB9">
      <w:pPr>
        <w:ind w:right="4" w:firstLine="708"/>
        <w:jc w:val="both"/>
        <w:rPr>
          <w:color w:val="000000"/>
          <w:sz w:val="28"/>
          <w:szCs w:val="28"/>
        </w:rPr>
      </w:pPr>
    </w:p>
    <w:p w:rsidR="00086169" w:rsidRPr="00086169" w:rsidRDefault="00895FF0" w:rsidP="00086169">
      <w:pPr>
        <w:ind w:right="4"/>
        <w:jc w:val="center"/>
        <w:rPr>
          <w:b/>
          <w:color w:val="000000"/>
          <w:sz w:val="28"/>
          <w:szCs w:val="28"/>
        </w:rPr>
      </w:pPr>
      <w:r w:rsidRPr="00086169">
        <w:rPr>
          <w:b/>
          <w:sz w:val="28"/>
          <w:szCs w:val="28"/>
        </w:rPr>
        <w:t>Цель фестиваля</w:t>
      </w:r>
    </w:p>
    <w:p w:rsidR="00086169" w:rsidRPr="00086169" w:rsidRDefault="00086169" w:rsidP="00086169">
      <w:pPr>
        <w:pStyle w:val="ac"/>
        <w:jc w:val="both"/>
        <w:rPr>
          <w:sz w:val="28"/>
          <w:szCs w:val="28"/>
        </w:rPr>
      </w:pPr>
      <w:r w:rsidRPr="00086169">
        <w:rPr>
          <w:sz w:val="28"/>
          <w:szCs w:val="28"/>
        </w:rPr>
        <w:t xml:space="preserve">       Патриотическое воспитание детей и подростков, повышение исполнительского мастерства детских и юношеских творческих коллективов.</w:t>
      </w:r>
    </w:p>
    <w:p w:rsidR="00086169" w:rsidRPr="00086169" w:rsidRDefault="00086169" w:rsidP="00086169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086169">
        <w:rPr>
          <w:b/>
          <w:bCs/>
          <w:sz w:val="28"/>
          <w:szCs w:val="28"/>
        </w:rPr>
        <w:t>Задачи фестиваля</w:t>
      </w:r>
    </w:p>
    <w:p w:rsidR="00086169" w:rsidRPr="00086169" w:rsidRDefault="00086169" w:rsidP="00086169">
      <w:pPr>
        <w:pStyle w:val="ac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169">
        <w:rPr>
          <w:sz w:val="28"/>
          <w:szCs w:val="28"/>
        </w:rPr>
        <w:t>пропаганда художественными средствами героической истории Отечества;</w:t>
      </w:r>
    </w:p>
    <w:p w:rsidR="00086169" w:rsidRPr="00086169" w:rsidRDefault="00086169" w:rsidP="00086169">
      <w:pPr>
        <w:pStyle w:val="ac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169">
        <w:rPr>
          <w:sz w:val="28"/>
          <w:szCs w:val="28"/>
        </w:rPr>
        <w:t>воспитание уважения к памяти защитников Отечества;</w:t>
      </w:r>
    </w:p>
    <w:p w:rsidR="00086169" w:rsidRPr="00086169" w:rsidRDefault="00086169" w:rsidP="00086169">
      <w:pPr>
        <w:pStyle w:val="ac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169">
        <w:rPr>
          <w:sz w:val="28"/>
          <w:szCs w:val="28"/>
        </w:rPr>
        <w:t>создание среды творческого общения детских коллективов;</w:t>
      </w:r>
    </w:p>
    <w:p w:rsidR="00086169" w:rsidRPr="00086169" w:rsidRDefault="00086169" w:rsidP="00086169">
      <w:pPr>
        <w:pStyle w:val="ac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169">
        <w:rPr>
          <w:sz w:val="28"/>
          <w:szCs w:val="28"/>
        </w:rPr>
        <w:t>выявление и поддержка одарённых детей;</w:t>
      </w:r>
    </w:p>
    <w:p w:rsidR="00086169" w:rsidRPr="00086169" w:rsidRDefault="00086169" w:rsidP="00086169">
      <w:pPr>
        <w:pStyle w:val="ac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169">
        <w:rPr>
          <w:sz w:val="28"/>
          <w:szCs w:val="28"/>
        </w:rPr>
        <w:t xml:space="preserve">воспитание у подрастающего поколения бережного отношения к белгородской </w:t>
      </w:r>
      <w:r>
        <w:rPr>
          <w:sz w:val="28"/>
          <w:szCs w:val="28"/>
        </w:rPr>
        <w:t xml:space="preserve">    </w:t>
      </w:r>
      <w:r w:rsidRPr="00086169">
        <w:rPr>
          <w:sz w:val="28"/>
          <w:szCs w:val="28"/>
        </w:rPr>
        <w:t>традиционной культуре;</w:t>
      </w:r>
    </w:p>
    <w:p w:rsidR="00086169" w:rsidRPr="00086169" w:rsidRDefault="00086169" w:rsidP="00086169">
      <w:pPr>
        <w:pStyle w:val="ac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169">
        <w:rPr>
          <w:sz w:val="28"/>
          <w:szCs w:val="28"/>
        </w:rPr>
        <w:t>оказание методической и практической помощи специалистам, работающим в области художественного творчества;</w:t>
      </w:r>
    </w:p>
    <w:p w:rsidR="00086169" w:rsidRPr="00086169" w:rsidRDefault="00086169" w:rsidP="00086169">
      <w:pPr>
        <w:pStyle w:val="ac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169">
        <w:rPr>
          <w:sz w:val="28"/>
          <w:szCs w:val="28"/>
        </w:rPr>
        <w:t>обогащение репертуара детских коллективов высокохудожественными произведениями.</w:t>
      </w:r>
    </w:p>
    <w:p w:rsidR="00086169" w:rsidRPr="00086169" w:rsidRDefault="00086169" w:rsidP="00086169">
      <w:pPr>
        <w:pStyle w:val="ac"/>
        <w:ind w:left="720"/>
        <w:jc w:val="center"/>
        <w:rPr>
          <w:sz w:val="28"/>
          <w:szCs w:val="28"/>
        </w:rPr>
      </w:pPr>
      <w:r w:rsidRPr="00086169">
        <w:rPr>
          <w:b/>
          <w:bCs/>
          <w:sz w:val="28"/>
          <w:szCs w:val="28"/>
        </w:rPr>
        <w:t>Общие положения</w:t>
      </w:r>
    </w:p>
    <w:p w:rsidR="00086169" w:rsidRDefault="00086169" w:rsidP="0008616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6169">
        <w:rPr>
          <w:sz w:val="28"/>
          <w:szCs w:val="28"/>
        </w:rPr>
        <w:t>В фестивале принимают участие обучающиеся общеобр</w:t>
      </w:r>
      <w:r>
        <w:rPr>
          <w:sz w:val="28"/>
          <w:szCs w:val="28"/>
        </w:rPr>
        <w:t>азовательных организаций города</w:t>
      </w:r>
      <w:r w:rsidRPr="00086169">
        <w:rPr>
          <w:sz w:val="28"/>
          <w:szCs w:val="28"/>
        </w:rPr>
        <w:t xml:space="preserve"> (школ, гимназий, лицеев), учреждений дополнительного образования детей.</w:t>
      </w:r>
    </w:p>
    <w:p w:rsidR="00086169" w:rsidRPr="00086169" w:rsidRDefault="00086169" w:rsidP="0008616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6169">
        <w:rPr>
          <w:sz w:val="28"/>
          <w:szCs w:val="28"/>
        </w:rPr>
        <w:t>Возраст участников от 10 до 18 лет включительно.</w:t>
      </w:r>
    </w:p>
    <w:p w:rsidR="00086169" w:rsidRPr="00086169" w:rsidRDefault="00086169" w:rsidP="0008616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6169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анизация и проведение  городского </w:t>
      </w:r>
      <w:r w:rsidRPr="00086169">
        <w:rPr>
          <w:sz w:val="28"/>
          <w:szCs w:val="28"/>
        </w:rPr>
        <w:t xml:space="preserve"> фе</w:t>
      </w:r>
      <w:r>
        <w:rPr>
          <w:sz w:val="28"/>
          <w:szCs w:val="28"/>
        </w:rPr>
        <w:t xml:space="preserve">стиваля осуществляется городским </w:t>
      </w:r>
      <w:r w:rsidRPr="00086169">
        <w:rPr>
          <w:sz w:val="28"/>
          <w:szCs w:val="28"/>
        </w:rPr>
        <w:t xml:space="preserve"> оргкомитетом.</w:t>
      </w:r>
    </w:p>
    <w:p w:rsidR="00086169" w:rsidRPr="00086169" w:rsidRDefault="00086169" w:rsidP="00086169">
      <w:pPr>
        <w:pStyle w:val="ac"/>
        <w:ind w:left="720"/>
        <w:jc w:val="center"/>
        <w:rPr>
          <w:sz w:val="28"/>
          <w:szCs w:val="28"/>
        </w:rPr>
      </w:pPr>
      <w:r w:rsidRPr="00086169">
        <w:rPr>
          <w:b/>
          <w:bCs/>
          <w:sz w:val="28"/>
          <w:szCs w:val="28"/>
        </w:rPr>
        <w:lastRenderedPageBreak/>
        <w:t>Порядок проведения фестиваля</w:t>
      </w:r>
    </w:p>
    <w:p w:rsidR="00086169" w:rsidRPr="00086169" w:rsidRDefault="00C96985" w:rsidP="00CC1A2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6169" w:rsidRPr="00086169">
        <w:rPr>
          <w:sz w:val="28"/>
          <w:szCs w:val="28"/>
        </w:rPr>
        <w:t>Фестиваль проводится в два этапа:</w:t>
      </w:r>
    </w:p>
    <w:p w:rsidR="00086169" w:rsidRPr="00086169" w:rsidRDefault="00C96985" w:rsidP="00C969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086169" w:rsidRPr="00086169">
        <w:rPr>
          <w:b/>
          <w:bCs/>
          <w:sz w:val="28"/>
          <w:szCs w:val="28"/>
        </w:rPr>
        <w:t>Первый этап</w:t>
      </w:r>
      <w:r w:rsidR="00CC1A22">
        <w:rPr>
          <w:sz w:val="28"/>
          <w:szCs w:val="28"/>
        </w:rPr>
        <w:t xml:space="preserve"> – городской фестиваль. Победители городского  фестиваля</w:t>
      </w:r>
      <w:r w:rsidR="00086169" w:rsidRPr="00086169">
        <w:rPr>
          <w:sz w:val="28"/>
          <w:szCs w:val="28"/>
        </w:rPr>
        <w:t xml:space="preserve"> принимают участие в </w:t>
      </w:r>
      <w:proofErr w:type="gramStart"/>
      <w:r w:rsidR="00086169" w:rsidRPr="00086169">
        <w:rPr>
          <w:sz w:val="28"/>
          <w:szCs w:val="28"/>
        </w:rPr>
        <w:t>областном</w:t>
      </w:r>
      <w:proofErr w:type="gramEnd"/>
      <w:r w:rsidR="00086169" w:rsidRPr="00086169">
        <w:rPr>
          <w:sz w:val="28"/>
          <w:szCs w:val="28"/>
        </w:rPr>
        <w:t>.</w:t>
      </w:r>
    </w:p>
    <w:p w:rsidR="00086169" w:rsidRPr="00086169" w:rsidRDefault="00C96985" w:rsidP="00C969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учреждения в городских</w:t>
      </w:r>
      <w:r w:rsidR="00086169" w:rsidRPr="00086169">
        <w:rPr>
          <w:sz w:val="28"/>
          <w:szCs w:val="28"/>
        </w:rPr>
        <w:t xml:space="preserve"> конкурсах принимает участие то</w:t>
      </w:r>
      <w:r>
        <w:rPr>
          <w:sz w:val="28"/>
          <w:szCs w:val="28"/>
        </w:rPr>
        <w:t>лько один коллектив (участник).</w:t>
      </w:r>
    </w:p>
    <w:p w:rsidR="00C96985" w:rsidRDefault="00C96985" w:rsidP="00C969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Заявки,</w:t>
      </w:r>
      <w:r w:rsidR="00086169" w:rsidRPr="00086169">
        <w:rPr>
          <w:sz w:val="28"/>
          <w:szCs w:val="28"/>
        </w:rPr>
        <w:t xml:space="preserve"> ксерокопии паспорта или свидетельства о рождении участников, необходимо представить в </w:t>
      </w:r>
      <w:r>
        <w:rPr>
          <w:sz w:val="28"/>
          <w:szCs w:val="28"/>
        </w:rPr>
        <w:t>управление образования администрации города Белгорода, каб. 308, (Постниковой Т.И.).</w:t>
      </w:r>
    </w:p>
    <w:p w:rsidR="00086169" w:rsidRPr="00086169" w:rsidRDefault="00C96985" w:rsidP="00C969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086169" w:rsidRPr="00086169">
        <w:rPr>
          <w:b/>
          <w:bCs/>
          <w:sz w:val="28"/>
          <w:szCs w:val="28"/>
        </w:rPr>
        <w:t>Второй этап</w:t>
      </w:r>
      <w:r w:rsidR="00086169" w:rsidRPr="00086169">
        <w:rPr>
          <w:sz w:val="28"/>
          <w:szCs w:val="28"/>
        </w:rPr>
        <w:t xml:space="preserve"> – областной. О дате и месте проведения конкурсов</w:t>
      </w:r>
      <w:r>
        <w:rPr>
          <w:sz w:val="28"/>
          <w:szCs w:val="28"/>
        </w:rPr>
        <w:t xml:space="preserve"> </w:t>
      </w:r>
      <w:r w:rsidR="00086169" w:rsidRPr="00086169">
        <w:rPr>
          <w:sz w:val="28"/>
          <w:szCs w:val="28"/>
        </w:rPr>
        <w:t>(в рамках фестиваля) будет сообщено дополнительно.</w:t>
      </w:r>
    </w:p>
    <w:p w:rsidR="00086169" w:rsidRPr="00086169" w:rsidRDefault="00C96985" w:rsidP="00C969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6169" w:rsidRPr="00086169">
        <w:rPr>
          <w:sz w:val="28"/>
          <w:szCs w:val="28"/>
        </w:rPr>
        <w:t>Выступление участников фестиваля, творческие работы оценивает жюри, сформированное оргкомитетом из числа известных белгородских музыкантов, композиторов, педагогов, вокалистов, хореографов, поэтов, писателей.</w:t>
      </w:r>
    </w:p>
    <w:p w:rsidR="00086169" w:rsidRPr="00086169" w:rsidRDefault="00C96985" w:rsidP="00C969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6169" w:rsidRPr="00086169">
        <w:rPr>
          <w:sz w:val="28"/>
          <w:szCs w:val="28"/>
        </w:rPr>
        <w:t xml:space="preserve">Решение жюри оформляется протоколом и не подлежит пересмотру. </w:t>
      </w:r>
    </w:p>
    <w:p w:rsidR="00086169" w:rsidRPr="00086169" w:rsidRDefault="00C96985" w:rsidP="00C969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6169" w:rsidRPr="00086169">
        <w:rPr>
          <w:sz w:val="28"/>
          <w:szCs w:val="28"/>
        </w:rPr>
        <w:t>Порядок выступления конкурсантов определяется оргкомитетом.</w:t>
      </w:r>
    </w:p>
    <w:p w:rsidR="00086169" w:rsidRPr="00086169" w:rsidRDefault="00C96985" w:rsidP="00C969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6169" w:rsidRPr="00086169">
        <w:rPr>
          <w:sz w:val="28"/>
          <w:szCs w:val="28"/>
        </w:rPr>
        <w:t>По итогам фестиваля в каждой возрастной категории и номинации присуждаются:</w:t>
      </w:r>
    </w:p>
    <w:p w:rsidR="00C96985" w:rsidRDefault="00086169" w:rsidP="00C969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86169">
        <w:rPr>
          <w:b/>
          <w:bCs/>
          <w:sz w:val="28"/>
          <w:szCs w:val="28"/>
        </w:rPr>
        <w:t>Гран-при</w:t>
      </w:r>
      <w:r w:rsidRPr="00086169">
        <w:rPr>
          <w:sz w:val="28"/>
          <w:szCs w:val="28"/>
        </w:rPr>
        <w:t xml:space="preserve"> – диплом, приз;</w:t>
      </w:r>
    </w:p>
    <w:p w:rsidR="00086169" w:rsidRPr="00086169" w:rsidRDefault="00086169" w:rsidP="00C969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86169">
        <w:rPr>
          <w:b/>
          <w:bCs/>
          <w:sz w:val="28"/>
          <w:szCs w:val="28"/>
        </w:rPr>
        <w:t xml:space="preserve">1 место </w:t>
      </w:r>
      <w:r w:rsidRPr="00086169">
        <w:rPr>
          <w:sz w:val="28"/>
          <w:szCs w:val="28"/>
        </w:rPr>
        <w:t>– диплом, приз;</w:t>
      </w:r>
    </w:p>
    <w:p w:rsidR="00086169" w:rsidRPr="00086169" w:rsidRDefault="00086169" w:rsidP="00C969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86169">
        <w:rPr>
          <w:b/>
          <w:bCs/>
          <w:sz w:val="28"/>
          <w:szCs w:val="28"/>
        </w:rPr>
        <w:t xml:space="preserve">2 место </w:t>
      </w:r>
      <w:r w:rsidRPr="00086169">
        <w:rPr>
          <w:sz w:val="28"/>
          <w:szCs w:val="28"/>
        </w:rPr>
        <w:t>– диплом, приз;</w:t>
      </w:r>
    </w:p>
    <w:p w:rsidR="00086169" w:rsidRDefault="00086169" w:rsidP="00C969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86169">
        <w:rPr>
          <w:b/>
          <w:bCs/>
          <w:sz w:val="28"/>
          <w:szCs w:val="28"/>
        </w:rPr>
        <w:t xml:space="preserve">3 место </w:t>
      </w:r>
      <w:r w:rsidRPr="00086169">
        <w:rPr>
          <w:sz w:val="28"/>
          <w:szCs w:val="28"/>
        </w:rPr>
        <w:t>– диплом, приз.</w:t>
      </w:r>
    </w:p>
    <w:p w:rsidR="00C96985" w:rsidRPr="00086169" w:rsidRDefault="00C96985" w:rsidP="00C969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C96985" w:rsidRDefault="00C96985" w:rsidP="00C96985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городского</w:t>
      </w:r>
      <w:r w:rsidR="00086169" w:rsidRPr="00C96985">
        <w:rPr>
          <w:b/>
          <w:bCs/>
          <w:sz w:val="28"/>
          <w:szCs w:val="28"/>
        </w:rPr>
        <w:t xml:space="preserve"> фестиваля детского художественного творчества «Белгородские жемчужинки-2015»</w:t>
      </w:r>
    </w:p>
    <w:p w:rsidR="00086169" w:rsidRPr="00C96985" w:rsidRDefault="00C96985" w:rsidP="00C969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169" w:rsidRPr="00C96985">
        <w:rPr>
          <w:sz w:val="28"/>
          <w:szCs w:val="28"/>
        </w:rPr>
        <w:t>В рамках фестиваля будут проведены следующие конкурсы:</w:t>
      </w:r>
    </w:p>
    <w:p w:rsidR="00086169" w:rsidRPr="00C96985" w:rsidRDefault="00C96985" w:rsidP="00C969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городской</w:t>
      </w:r>
      <w:r w:rsidR="00086169" w:rsidRPr="00C96985">
        <w:rPr>
          <w:sz w:val="28"/>
          <w:szCs w:val="28"/>
        </w:rPr>
        <w:t xml:space="preserve"> конкурс художественного слова «Мой край - </w:t>
      </w:r>
      <w:proofErr w:type="gramStart"/>
      <w:r w:rsidR="00086169" w:rsidRPr="00C96985">
        <w:rPr>
          <w:sz w:val="28"/>
          <w:szCs w:val="28"/>
        </w:rPr>
        <w:t>родная</w:t>
      </w:r>
      <w:proofErr w:type="gramEnd"/>
      <w:r w:rsidR="00086169" w:rsidRPr="00C96985">
        <w:rPr>
          <w:sz w:val="28"/>
          <w:szCs w:val="28"/>
        </w:rPr>
        <w:t xml:space="preserve"> Белгородчина». Тема: «Прикоснуться к подвигу душой» (</w:t>
      </w:r>
      <w:r w:rsidR="0014332A" w:rsidRPr="0014332A">
        <w:rPr>
          <w:b/>
          <w:sz w:val="28"/>
          <w:szCs w:val="28"/>
        </w:rPr>
        <w:t xml:space="preserve">13 </w:t>
      </w:r>
      <w:r w:rsidR="00086169" w:rsidRPr="00C96985">
        <w:rPr>
          <w:b/>
          <w:bCs/>
          <w:sz w:val="28"/>
          <w:szCs w:val="28"/>
        </w:rPr>
        <w:t>январ</w:t>
      </w:r>
      <w:r w:rsidR="0014332A">
        <w:rPr>
          <w:b/>
          <w:bCs/>
          <w:sz w:val="28"/>
          <w:szCs w:val="28"/>
        </w:rPr>
        <w:t>я</w:t>
      </w:r>
      <w:r w:rsidR="00086169" w:rsidRPr="00C96985">
        <w:rPr>
          <w:sz w:val="28"/>
          <w:szCs w:val="28"/>
        </w:rPr>
        <w:t>);</w:t>
      </w:r>
    </w:p>
    <w:p w:rsidR="00086169" w:rsidRPr="00C96985" w:rsidRDefault="00086169" w:rsidP="00C969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96985">
        <w:rPr>
          <w:sz w:val="28"/>
          <w:szCs w:val="28"/>
        </w:rPr>
        <w:t xml:space="preserve">- </w:t>
      </w:r>
      <w:r w:rsidRPr="00C96985">
        <w:rPr>
          <w:sz w:val="28"/>
          <w:szCs w:val="28"/>
          <w:lang w:val="en-US"/>
        </w:rPr>
        <w:t>XI</w:t>
      </w:r>
      <w:r w:rsidR="00C96985">
        <w:rPr>
          <w:sz w:val="28"/>
          <w:szCs w:val="28"/>
        </w:rPr>
        <w:t xml:space="preserve"> городской</w:t>
      </w:r>
      <w:r w:rsidRPr="00C96985">
        <w:rPr>
          <w:sz w:val="28"/>
          <w:szCs w:val="28"/>
        </w:rPr>
        <w:t xml:space="preserve"> конкурс юных вокалистов «Музыкальный калейдоскоп Белгородчины» (</w:t>
      </w:r>
      <w:r w:rsidR="0014332A">
        <w:rPr>
          <w:b/>
          <w:bCs/>
          <w:sz w:val="28"/>
          <w:szCs w:val="28"/>
        </w:rPr>
        <w:t>20 января</w:t>
      </w:r>
      <w:r w:rsidRPr="00C96985">
        <w:rPr>
          <w:b/>
          <w:bCs/>
          <w:sz w:val="28"/>
          <w:szCs w:val="28"/>
        </w:rPr>
        <w:t>)</w:t>
      </w:r>
      <w:r w:rsidRPr="00C96985">
        <w:rPr>
          <w:sz w:val="28"/>
          <w:szCs w:val="28"/>
        </w:rPr>
        <w:t>;</w:t>
      </w:r>
    </w:p>
    <w:p w:rsidR="00086169" w:rsidRPr="00C96985" w:rsidRDefault="00C96985" w:rsidP="00C969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городской</w:t>
      </w:r>
      <w:r w:rsidR="00086169" w:rsidRPr="00C96985">
        <w:rPr>
          <w:sz w:val="28"/>
          <w:szCs w:val="28"/>
        </w:rPr>
        <w:t xml:space="preserve"> конкурс патриотической песни « Я люблю тебя, Россия!». Тема: «Песни фронтовых лет» (</w:t>
      </w:r>
      <w:r w:rsidR="0014332A">
        <w:rPr>
          <w:b/>
          <w:bCs/>
          <w:sz w:val="28"/>
          <w:szCs w:val="28"/>
        </w:rPr>
        <w:t>28 января</w:t>
      </w:r>
      <w:r w:rsidR="00086169" w:rsidRPr="00C96985">
        <w:rPr>
          <w:sz w:val="28"/>
          <w:szCs w:val="28"/>
        </w:rPr>
        <w:t>);</w:t>
      </w:r>
    </w:p>
    <w:p w:rsidR="00086169" w:rsidRPr="00C96985" w:rsidRDefault="00C96985" w:rsidP="00C969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городской</w:t>
      </w:r>
      <w:r w:rsidR="00086169" w:rsidRPr="00C96985">
        <w:rPr>
          <w:sz w:val="28"/>
          <w:szCs w:val="28"/>
        </w:rPr>
        <w:t xml:space="preserve"> конкурс фольклорно-этнографических коллективов «Белгородчина </w:t>
      </w:r>
      <w:proofErr w:type="gramStart"/>
      <w:r w:rsidR="00086169" w:rsidRPr="00C96985">
        <w:rPr>
          <w:sz w:val="28"/>
          <w:szCs w:val="28"/>
        </w:rPr>
        <w:t>заповедная</w:t>
      </w:r>
      <w:proofErr w:type="gramEnd"/>
      <w:r w:rsidR="00086169" w:rsidRPr="00C96985">
        <w:rPr>
          <w:sz w:val="28"/>
          <w:szCs w:val="28"/>
        </w:rPr>
        <w:t xml:space="preserve">» </w:t>
      </w:r>
      <w:r w:rsidR="0014332A">
        <w:rPr>
          <w:b/>
          <w:bCs/>
          <w:sz w:val="28"/>
          <w:szCs w:val="28"/>
        </w:rPr>
        <w:t>(17 февраля</w:t>
      </w:r>
      <w:r w:rsidR="00086169" w:rsidRPr="00C96985">
        <w:rPr>
          <w:b/>
          <w:bCs/>
          <w:sz w:val="28"/>
          <w:szCs w:val="28"/>
        </w:rPr>
        <w:t>)</w:t>
      </w:r>
      <w:r w:rsidR="00086169" w:rsidRPr="00C96985">
        <w:rPr>
          <w:sz w:val="28"/>
          <w:szCs w:val="28"/>
        </w:rPr>
        <w:t>;</w:t>
      </w:r>
    </w:p>
    <w:p w:rsidR="00086169" w:rsidRPr="00C96985" w:rsidRDefault="00086169" w:rsidP="00C969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96985">
        <w:rPr>
          <w:b/>
          <w:bCs/>
          <w:sz w:val="28"/>
          <w:szCs w:val="28"/>
        </w:rPr>
        <w:t xml:space="preserve">- </w:t>
      </w:r>
      <w:r w:rsidR="00C96985">
        <w:rPr>
          <w:sz w:val="28"/>
          <w:szCs w:val="28"/>
        </w:rPr>
        <w:t>городской</w:t>
      </w:r>
      <w:r w:rsidRPr="00C96985">
        <w:rPr>
          <w:sz w:val="28"/>
          <w:szCs w:val="28"/>
        </w:rPr>
        <w:t xml:space="preserve"> конкурс народного танца «Русская удаль» </w:t>
      </w:r>
      <w:r w:rsidR="0014332A">
        <w:rPr>
          <w:b/>
          <w:bCs/>
          <w:sz w:val="28"/>
          <w:szCs w:val="28"/>
        </w:rPr>
        <w:t>(26 февраля</w:t>
      </w:r>
      <w:r w:rsidRPr="00C96985">
        <w:rPr>
          <w:b/>
          <w:bCs/>
          <w:sz w:val="28"/>
          <w:szCs w:val="28"/>
        </w:rPr>
        <w:t>);</w:t>
      </w:r>
      <w:r w:rsidRPr="00C96985">
        <w:rPr>
          <w:sz w:val="28"/>
          <w:szCs w:val="28"/>
        </w:rPr>
        <w:t xml:space="preserve"> </w:t>
      </w:r>
    </w:p>
    <w:p w:rsidR="00086169" w:rsidRPr="00C96985" w:rsidRDefault="00C96985" w:rsidP="00C969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городская</w:t>
      </w:r>
      <w:r w:rsidR="00086169" w:rsidRPr="00C96985">
        <w:rPr>
          <w:sz w:val="28"/>
          <w:szCs w:val="28"/>
        </w:rPr>
        <w:t xml:space="preserve"> выставка декоративно-прикладного творчества «Рукотворная краса Белогорья». Тема</w:t>
      </w:r>
      <w:r w:rsidR="0014332A">
        <w:rPr>
          <w:sz w:val="28"/>
          <w:szCs w:val="28"/>
        </w:rPr>
        <w:t>:</w:t>
      </w:r>
      <w:r w:rsidR="00086169" w:rsidRPr="00C96985">
        <w:rPr>
          <w:sz w:val="28"/>
          <w:szCs w:val="28"/>
        </w:rPr>
        <w:t xml:space="preserve"> «Творчество юных – юбилею Победы» </w:t>
      </w:r>
      <w:r w:rsidR="0014332A">
        <w:rPr>
          <w:b/>
          <w:bCs/>
          <w:sz w:val="28"/>
          <w:szCs w:val="28"/>
        </w:rPr>
        <w:t>(23 марта</w:t>
      </w:r>
      <w:r w:rsidR="00086169" w:rsidRPr="00C96985">
        <w:rPr>
          <w:b/>
          <w:bCs/>
          <w:sz w:val="28"/>
          <w:szCs w:val="28"/>
        </w:rPr>
        <w:t>)</w:t>
      </w:r>
      <w:r w:rsidR="00086169" w:rsidRPr="00C96985">
        <w:rPr>
          <w:sz w:val="28"/>
          <w:szCs w:val="28"/>
        </w:rPr>
        <w:t>;</w:t>
      </w:r>
    </w:p>
    <w:p w:rsidR="00086169" w:rsidRDefault="0014332A" w:rsidP="00C96985">
      <w:pPr>
        <w:pStyle w:val="ac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городской</w:t>
      </w:r>
      <w:r w:rsidR="00086169" w:rsidRPr="00C96985">
        <w:rPr>
          <w:sz w:val="28"/>
          <w:szCs w:val="28"/>
        </w:rPr>
        <w:t xml:space="preserve"> конкурс детского рисунка «Великая Отечественная война глазами детей» </w:t>
      </w:r>
      <w:r w:rsidR="00086169" w:rsidRPr="00C9698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1</w:t>
      </w:r>
      <w:r w:rsidR="0009445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апреля</w:t>
      </w:r>
      <w:r w:rsidR="00086169" w:rsidRPr="00C96985">
        <w:rPr>
          <w:b/>
          <w:bCs/>
          <w:sz w:val="28"/>
          <w:szCs w:val="28"/>
        </w:rPr>
        <w:t>).</w:t>
      </w:r>
    </w:p>
    <w:p w:rsidR="0014332A" w:rsidRPr="00C96985" w:rsidRDefault="0014332A" w:rsidP="00C969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C96985" w:rsidRDefault="00086169" w:rsidP="0014332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C96985">
        <w:rPr>
          <w:b/>
          <w:bCs/>
          <w:sz w:val="28"/>
          <w:szCs w:val="28"/>
        </w:rPr>
        <w:t>Порядок отбора победителей и призёров фестиваля</w:t>
      </w:r>
    </w:p>
    <w:p w:rsidR="00086169" w:rsidRPr="00C96985" w:rsidRDefault="00B61128" w:rsidP="00C969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6169" w:rsidRPr="00C96985">
        <w:rPr>
          <w:sz w:val="28"/>
          <w:szCs w:val="28"/>
        </w:rPr>
        <w:t xml:space="preserve">Жюри оценивает конкурсные работы по 20-бальной системе. Гран-при присуждается только при наличии у претендента не менее 95% высших оценок. </w:t>
      </w:r>
    </w:p>
    <w:p w:rsidR="00086169" w:rsidRPr="00B61128" w:rsidRDefault="00B61128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6169" w:rsidRPr="00C96985">
        <w:rPr>
          <w:sz w:val="28"/>
          <w:szCs w:val="28"/>
        </w:rPr>
        <w:t>Жюри имеет право по своему решению не присуждать отдельные призовые места, присуждать специальные дипломы, а та</w:t>
      </w:r>
      <w:r>
        <w:rPr>
          <w:sz w:val="28"/>
          <w:szCs w:val="28"/>
        </w:rPr>
        <w:t>кже учреждать специальные призы.</w:t>
      </w:r>
    </w:p>
    <w:p w:rsidR="00BD6012" w:rsidRDefault="00BD6012" w:rsidP="00C96985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6012" w:rsidRDefault="00BD6012" w:rsidP="00C96985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86169" w:rsidRPr="00B61128" w:rsidRDefault="00B61128" w:rsidP="00C96985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B61128">
        <w:rPr>
          <w:b/>
          <w:bCs/>
          <w:sz w:val="28"/>
          <w:szCs w:val="28"/>
        </w:rPr>
        <w:t>Городской</w:t>
      </w:r>
      <w:r w:rsidR="00086169" w:rsidRPr="00B61128">
        <w:rPr>
          <w:b/>
          <w:bCs/>
          <w:sz w:val="28"/>
          <w:szCs w:val="28"/>
        </w:rPr>
        <w:t xml:space="preserve"> конкурс художественного слова</w:t>
      </w:r>
    </w:p>
    <w:p w:rsidR="00086169" w:rsidRPr="00B61128" w:rsidRDefault="00086169" w:rsidP="00C96985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B61128">
        <w:rPr>
          <w:b/>
          <w:bCs/>
          <w:sz w:val="28"/>
          <w:szCs w:val="28"/>
        </w:rPr>
        <w:t xml:space="preserve">«Мой край - </w:t>
      </w:r>
      <w:proofErr w:type="gramStart"/>
      <w:r w:rsidRPr="00B61128">
        <w:rPr>
          <w:b/>
          <w:bCs/>
          <w:sz w:val="28"/>
          <w:szCs w:val="28"/>
        </w:rPr>
        <w:t>родная</w:t>
      </w:r>
      <w:proofErr w:type="gramEnd"/>
      <w:r w:rsidRPr="00B61128">
        <w:rPr>
          <w:b/>
          <w:bCs/>
          <w:sz w:val="28"/>
          <w:szCs w:val="28"/>
        </w:rPr>
        <w:t xml:space="preserve"> Белгородчина»</w:t>
      </w:r>
    </w:p>
    <w:p w:rsidR="00086169" w:rsidRPr="00B61128" w:rsidRDefault="00086169" w:rsidP="00C96985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B61128">
        <w:rPr>
          <w:b/>
          <w:bCs/>
          <w:i/>
          <w:iCs/>
          <w:sz w:val="28"/>
          <w:szCs w:val="28"/>
        </w:rPr>
        <w:t>Тема: «Прикоснуться к подвигу душой»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B61128" w:rsidRDefault="00B61128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sz w:val="28"/>
          <w:szCs w:val="28"/>
        </w:rPr>
        <w:t xml:space="preserve">          Городской </w:t>
      </w:r>
      <w:r w:rsidR="00086169" w:rsidRPr="00B61128">
        <w:rPr>
          <w:sz w:val="28"/>
          <w:szCs w:val="28"/>
        </w:rPr>
        <w:t xml:space="preserve"> конкурс художествен</w:t>
      </w:r>
      <w:r w:rsidR="008128A3">
        <w:rPr>
          <w:sz w:val="28"/>
          <w:szCs w:val="28"/>
        </w:rPr>
        <w:t xml:space="preserve">ного слова «Мой </w:t>
      </w:r>
      <w:proofErr w:type="gramStart"/>
      <w:r w:rsidR="008128A3">
        <w:rPr>
          <w:sz w:val="28"/>
          <w:szCs w:val="28"/>
        </w:rPr>
        <w:t>край-</w:t>
      </w:r>
      <w:r w:rsidR="00086169" w:rsidRPr="00B61128">
        <w:rPr>
          <w:sz w:val="28"/>
          <w:szCs w:val="28"/>
        </w:rPr>
        <w:t>родная</w:t>
      </w:r>
      <w:proofErr w:type="gramEnd"/>
      <w:r w:rsidR="00086169" w:rsidRPr="00B61128">
        <w:rPr>
          <w:sz w:val="28"/>
          <w:szCs w:val="28"/>
        </w:rPr>
        <w:t xml:space="preserve"> Белгородчина» (далее - Конкурс) проводится </w:t>
      </w:r>
      <w:r w:rsidRPr="00B61128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января</w:t>
      </w:r>
      <w:r w:rsidRPr="00B61128">
        <w:rPr>
          <w:b/>
          <w:bCs/>
          <w:sz w:val="28"/>
          <w:szCs w:val="28"/>
        </w:rPr>
        <w:t xml:space="preserve"> 2015</w:t>
      </w:r>
      <w:r w:rsidR="00086169" w:rsidRPr="00B61128">
        <w:rPr>
          <w:b/>
          <w:bCs/>
          <w:sz w:val="28"/>
          <w:szCs w:val="28"/>
        </w:rPr>
        <w:t xml:space="preserve"> года.</w:t>
      </w:r>
      <w:r w:rsidR="00086169" w:rsidRPr="00B61128">
        <w:rPr>
          <w:sz w:val="28"/>
          <w:szCs w:val="28"/>
        </w:rPr>
        <w:t xml:space="preserve"> Конкурс проводится с 2000 года.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b/>
          <w:bCs/>
          <w:sz w:val="28"/>
          <w:szCs w:val="28"/>
        </w:rPr>
        <w:t>Цель и задачи Конкурса</w:t>
      </w:r>
      <w:r w:rsidRPr="00B61128">
        <w:rPr>
          <w:sz w:val="28"/>
          <w:szCs w:val="28"/>
        </w:rPr>
        <w:t xml:space="preserve">: 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sz w:val="28"/>
          <w:szCs w:val="28"/>
        </w:rPr>
        <w:t>- приобщение детей и подростков к героическим страницам истории страны;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sz w:val="28"/>
          <w:szCs w:val="28"/>
        </w:rPr>
        <w:t>- развитие творческих способностей детей и подростков, выявление и поддержка одарённых детей;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sz w:val="28"/>
          <w:szCs w:val="28"/>
        </w:rPr>
        <w:t>- расширение жизненного опыта детей;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sz w:val="28"/>
          <w:szCs w:val="28"/>
        </w:rPr>
        <w:t xml:space="preserve">- выявление и поддержка авторов, создающих произведения гражданско-патриотической направленности; 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sz w:val="28"/>
          <w:szCs w:val="28"/>
        </w:rPr>
        <w:t>- оказание методической и практической помощи авторам, создающим свои произведения.</w:t>
      </w:r>
    </w:p>
    <w:p w:rsidR="00086169" w:rsidRPr="00B61128" w:rsidRDefault="00086169" w:rsidP="00C96985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B61128">
        <w:rPr>
          <w:b/>
          <w:bCs/>
          <w:sz w:val="28"/>
          <w:szCs w:val="28"/>
        </w:rPr>
        <w:t>Общие положения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B61128" w:rsidRDefault="00B61128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sz w:val="28"/>
          <w:szCs w:val="28"/>
        </w:rPr>
        <w:t xml:space="preserve">        </w:t>
      </w:r>
      <w:r w:rsidR="00086169" w:rsidRPr="00B61128">
        <w:rPr>
          <w:sz w:val="28"/>
          <w:szCs w:val="28"/>
        </w:rPr>
        <w:t>В Конкурсе принимают участие обучающиеся общеобразовательных организаций области.</w:t>
      </w:r>
    </w:p>
    <w:p w:rsidR="00086169" w:rsidRPr="00B61128" w:rsidRDefault="00B61128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6169" w:rsidRPr="00B61128">
        <w:rPr>
          <w:sz w:val="28"/>
          <w:szCs w:val="28"/>
        </w:rPr>
        <w:t xml:space="preserve">Возраст участников от </w:t>
      </w:r>
      <w:r w:rsidR="00086169" w:rsidRPr="00B61128">
        <w:rPr>
          <w:b/>
          <w:sz w:val="28"/>
          <w:szCs w:val="28"/>
        </w:rPr>
        <w:t>14 до 18 лет</w:t>
      </w:r>
      <w:r w:rsidR="00086169" w:rsidRPr="00B61128">
        <w:rPr>
          <w:sz w:val="28"/>
          <w:szCs w:val="28"/>
        </w:rPr>
        <w:t xml:space="preserve"> включительно. </w:t>
      </w:r>
    </w:p>
    <w:p w:rsidR="00086169" w:rsidRPr="00B61128" w:rsidRDefault="00B61128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6169" w:rsidRPr="00B61128">
        <w:rPr>
          <w:sz w:val="28"/>
          <w:szCs w:val="28"/>
        </w:rPr>
        <w:t>Конкурс проводится в индивидуальном зачёте по следующим номинациям: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sz w:val="28"/>
          <w:szCs w:val="28"/>
        </w:rPr>
        <w:t>1.</w:t>
      </w:r>
      <w:r w:rsidR="00B61128">
        <w:rPr>
          <w:sz w:val="28"/>
          <w:szCs w:val="28"/>
        </w:rPr>
        <w:t xml:space="preserve"> </w:t>
      </w:r>
      <w:r w:rsidRPr="00B61128">
        <w:rPr>
          <w:b/>
          <w:bCs/>
          <w:sz w:val="28"/>
          <w:szCs w:val="28"/>
        </w:rPr>
        <w:t>«Помнить, чтобы жить » (стихотворения советских, современных авторов о войне, ст</w:t>
      </w:r>
      <w:r w:rsidR="00B61128">
        <w:rPr>
          <w:b/>
          <w:bCs/>
          <w:sz w:val="28"/>
          <w:szCs w:val="28"/>
        </w:rPr>
        <w:t>ихотворения белгородских поэтов</w:t>
      </w:r>
      <w:r w:rsidRPr="00B61128">
        <w:rPr>
          <w:b/>
          <w:bCs/>
          <w:sz w:val="28"/>
          <w:szCs w:val="28"/>
        </w:rPr>
        <w:t xml:space="preserve">). 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b/>
          <w:bCs/>
          <w:sz w:val="28"/>
          <w:szCs w:val="28"/>
        </w:rPr>
        <w:t>2.</w:t>
      </w:r>
      <w:r w:rsidR="00B61128">
        <w:rPr>
          <w:b/>
          <w:bCs/>
          <w:sz w:val="28"/>
          <w:szCs w:val="28"/>
        </w:rPr>
        <w:t xml:space="preserve"> </w:t>
      </w:r>
      <w:r w:rsidRPr="00B61128">
        <w:rPr>
          <w:b/>
          <w:bCs/>
          <w:sz w:val="28"/>
          <w:szCs w:val="28"/>
        </w:rPr>
        <w:t xml:space="preserve">«И внуки восславят радость Победы…» (авторские стихотворения </w:t>
      </w:r>
      <w:r w:rsidR="00B61128">
        <w:rPr>
          <w:b/>
          <w:bCs/>
          <w:sz w:val="28"/>
          <w:szCs w:val="28"/>
        </w:rPr>
        <w:t>о Великой Отечественной войне, В</w:t>
      </w:r>
      <w:r w:rsidRPr="00B61128">
        <w:rPr>
          <w:b/>
          <w:bCs/>
          <w:sz w:val="28"/>
          <w:szCs w:val="28"/>
        </w:rPr>
        <w:t xml:space="preserve">еликой Победе). </w:t>
      </w:r>
    </w:p>
    <w:p w:rsidR="00086169" w:rsidRPr="0026239B" w:rsidRDefault="00B61128" w:rsidP="00B61128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Для участия в  городском конкурсе</w:t>
      </w:r>
      <w:r w:rsidR="00086169" w:rsidRPr="00B61128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 1</w:t>
      </w:r>
      <w:r w:rsidR="00086169" w:rsidRPr="00B61128">
        <w:rPr>
          <w:b/>
          <w:bCs/>
          <w:color w:val="000000"/>
          <w:sz w:val="28"/>
          <w:szCs w:val="28"/>
        </w:rPr>
        <w:t xml:space="preserve"> января 2015 года </w:t>
      </w:r>
      <w:r w:rsidR="00086169" w:rsidRPr="00B61128">
        <w:rPr>
          <w:color w:val="000000"/>
          <w:sz w:val="28"/>
          <w:szCs w:val="28"/>
        </w:rPr>
        <w:t xml:space="preserve">в адрес </w:t>
      </w:r>
      <w:r>
        <w:rPr>
          <w:color w:val="000000"/>
          <w:sz w:val="28"/>
          <w:szCs w:val="28"/>
        </w:rPr>
        <w:t xml:space="preserve">управления образования </w:t>
      </w:r>
      <w:r w:rsidR="008128A3">
        <w:rPr>
          <w:color w:val="000000"/>
          <w:sz w:val="28"/>
          <w:szCs w:val="28"/>
        </w:rPr>
        <w:t>(каб.</w:t>
      </w:r>
      <w:r w:rsidR="0026239B">
        <w:rPr>
          <w:color w:val="000000"/>
          <w:sz w:val="28"/>
          <w:szCs w:val="28"/>
        </w:rPr>
        <w:t xml:space="preserve">308, Постниковой Т.И.) необходимо представить заявку, </w:t>
      </w:r>
      <w:r w:rsidR="00086169" w:rsidRPr="00B61128">
        <w:rPr>
          <w:color w:val="000000"/>
          <w:sz w:val="28"/>
          <w:szCs w:val="28"/>
        </w:rPr>
        <w:t>ксерокопию документа участника. Также высылается произведе</w:t>
      </w:r>
      <w:r w:rsidR="0026239B">
        <w:rPr>
          <w:color w:val="000000"/>
          <w:sz w:val="28"/>
          <w:szCs w:val="28"/>
        </w:rPr>
        <w:t>ние (одно) автора в номинации «</w:t>
      </w:r>
      <w:r w:rsidR="00086169" w:rsidRPr="00B61128">
        <w:rPr>
          <w:color w:val="000000"/>
          <w:sz w:val="28"/>
          <w:szCs w:val="28"/>
        </w:rPr>
        <w:t xml:space="preserve">И внуки восславят радость Победы» </w:t>
      </w:r>
      <w:r w:rsidR="00086169" w:rsidRPr="0026239B">
        <w:rPr>
          <w:b/>
          <w:color w:val="000000"/>
          <w:sz w:val="28"/>
          <w:szCs w:val="28"/>
        </w:rPr>
        <w:t>в напечатанном виде и на электронном носителе.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B61128" w:rsidRDefault="00086169" w:rsidP="0026239B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B61128">
        <w:rPr>
          <w:b/>
          <w:bCs/>
          <w:sz w:val="28"/>
          <w:szCs w:val="28"/>
        </w:rPr>
        <w:t>Программа конкурсного выступления</w:t>
      </w:r>
    </w:p>
    <w:p w:rsidR="00086169" w:rsidRPr="00B61128" w:rsidRDefault="0026239B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6169" w:rsidRPr="00B61128">
        <w:rPr>
          <w:sz w:val="28"/>
          <w:szCs w:val="28"/>
        </w:rPr>
        <w:t>Участники представляют на Конкурс одно произведение, отражающее тему конкурса.</w:t>
      </w:r>
    </w:p>
    <w:p w:rsidR="0026239B" w:rsidRDefault="0026239B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169" w:rsidRPr="00B61128">
        <w:rPr>
          <w:sz w:val="28"/>
          <w:szCs w:val="28"/>
        </w:rPr>
        <w:t>На конкурс могут быть представлены только стихотворения. Музыкальное сопровождение</w:t>
      </w:r>
      <w:r>
        <w:rPr>
          <w:sz w:val="28"/>
          <w:szCs w:val="28"/>
        </w:rPr>
        <w:t xml:space="preserve">  </w:t>
      </w:r>
      <w:r w:rsidR="00086169" w:rsidRPr="00B6112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</w:t>
      </w:r>
      <w:r w:rsidR="00086169" w:rsidRPr="00B61128">
        <w:rPr>
          <w:sz w:val="28"/>
          <w:szCs w:val="28"/>
        </w:rPr>
        <w:t xml:space="preserve"> выбор</w:t>
      </w:r>
      <w:r>
        <w:rPr>
          <w:sz w:val="28"/>
          <w:szCs w:val="28"/>
        </w:rPr>
        <w:t xml:space="preserve">   </w:t>
      </w:r>
      <w:r w:rsidR="00086169" w:rsidRPr="00B61128">
        <w:rPr>
          <w:sz w:val="28"/>
          <w:szCs w:val="28"/>
        </w:rPr>
        <w:t xml:space="preserve"> конкурсантов</w:t>
      </w:r>
      <w:r>
        <w:rPr>
          <w:sz w:val="28"/>
          <w:szCs w:val="28"/>
        </w:rPr>
        <w:t xml:space="preserve">  </w:t>
      </w:r>
      <w:r w:rsidR="00086169" w:rsidRPr="00B61128">
        <w:rPr>
          <w:sz w:val="28"/>
          <w:szCs w:val="28"/>
        </w:rPr>
        <w:t xml:space="preserve"> </w:t>
      </w:r>
      <w:r w:rsidR="00086169" w:rsidRPr="0026239B">
        <w:rPr>
          <w:b/>
          <w:sz w:val="28"/>
          <w:szCs w:val="28"/>
          <w:u w:val="single"/>
        </w:rPr>
        <w:t>(видеосопровождение исключается).</w:t>
      </w:r>
      <w:r w:rsidR="00086169" w:rsidRPr="00B61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086169" w:rsidRPr="00B61128" w:rsidRDefault="0026239B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169" w:rsidRPr="00B61128">
        <w:rPr>
          <w:sz w:val="28"/>
          <w:szCs w:val="28"/>
        </w:rPr>
        <w:t xml:space="preserve">Продолжительность выступления каждого участника до 4 минут. 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B61128" w:rsidRDefault="00086169" w:rsidP="0026239B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B61128">
        <w:rPr>
          <w:b/>
          <w:bCs/>
          <w:sz w:val="28"/>
          <w:szCs w:val="28"/>
        </w:rPr>
        <w:t>Порядок и критерии отбора победителей</w:t>
      </w:r>
      <w:r w:rsidRPr="00B61128">
        <w:rPr>
          <w:sz w:val="28"/>
          <w:szCs w:val="28"/>
        </w:rPr>
        <w:t xml:space="preserve"> </w:t>
      </w:r>
      <w:r w:rsidRPr="00B61128">
        <w:rPr>
          <w:b/>
          <w:bCs/>
          <w:sz w:val="28"/>
          <w:szCs w:val="28"/>
        </w:rPr>
        <w:t>и призёров Конкурса</w:t>
      </w:r>
    </w:p>
    <w:p w:rsidR="00086169" w:rsidRPr="00B61128" w:rsidRDefault="0026239B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169" w:rsidRPr="00B61128">
        <w:rPr>
          <w:sz w:val="28"/>
          <w:szCs w:val="28"/>
        </w:rPr>
        <w:t xml:space="preserve">Выступление участников Конкурса оценивает жюри, сформированное оргкомитетом из числа известных писателей, поэтов, педагогов. </w:t>
      </w:r>
    </w:p>
    <w:p w:rsidR="00086169" w:rsidRPr="00B61128" w:rsidRDefault="0026239B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169" w:rsidRPr="00B61128">
        <w:rPr>
          <w:sz w:val="28"/>
          <w:szCs w:val="28"/>
        </w:rPr>
        <w:t xml:space="preserve">Решение жюри оформляется протоколом и не подлежит пересмотру. </w:t>
      </w:r>
    </w:p>
    <w:p w:rsidR="00086169" w:rsidRPr="00B61128" w:rsidRDefault="0026239B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169" w:rsidRPr="00B61128">
        <w:rPr>
          <w:sz w:val="28"/>
          <w:szCs w:val="28"/>
        </w:rPr>
        <w:t xml:space="preserve">Из числа выступавших конкурсантов по наибольшему количеству баллов жюри определяет победителей и призёров Конкурса. </w:t>
      </w:r>
    </w:p>
    <w:p w:rsidR="00086169" w:rsidRPr="00B61128" w:rsidRDefault="0026239B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86169" w:rsidRPr="00B61128">
        <w:rPr>
          <w:sz w:val="28"/>
          <w:szCs w:val="28"/>
        </w:rPr>
        <w:t>Гран-при присуждается только при наличии у претендента свыше 95% высших оценок.</w:t>
      </w:r>
    </w:p>
    <w:p w:rsidR="00086169" w:rsidRPr="00B61128" w:rsidRDefault="0026239B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169" w:rsidRPr="00B61128">
        <w:rPr>
          <w:sz w:val="28"/>
          <w:szCs w:val="28"/>
        </w:rPr>
        <w:t>Жюри оценивает конкурсное выступление по следующим критериям: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b/>
          <w:bCs/>
          <w:sz w:val="28"/>
          <w:szCs w:val="28"/>
        </w:rPr>
        <w:t>Номинация «Помнить, чтобы жить»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sz w:val="28"/>
          <w:szCs w:val="28"/>
        </w:rPr>
        <w:t>- исполнительское мастерство - 10 баллов;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sz w:val="28"/>
          <w:szCs w:val="28"/>
        </w:rPr>
        <w:t>- соответствие произведения тематике конкурса - 5 баллов;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sz w:val="28"/>
          <w:szCs w:val="28"/>
        </w:rPr>
        <w:t>- художественная значимость литературного произведения - 5 баллов;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sz w:val="28"/>
          <w:szCs w:val="28"/>
        </w:rPr>
        <w:t xml:space="preserve">Максимальное количество баллов </w:t>
      </w:r>
      <w:r w:rsidRPr="00B61128">
        <w:rPr>
          <w:b/>
          <w:bCs/>
          <w:sz w:val="28"/>
          <w:szCs w:val="28"/>
        </w:rPr>
        <w:t>- 20 баллов</w:t>
      </w:r>
      <w:r w:rsidRPr="00B61128">
        <w:rPr>
          <w:sz w:val="28"/>
          <w:szCs w:val="28"/>
        </w:rPr>
        <w:t>.</w:t>
      </w:r>
    </w:p>
    <w:p w:rsidR="00086169" w:rsidRPr="00B61128" w:rsidRDefault="0026239B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Номинация «</w:t>
      </w:r>
      <w:r w:rsidR="00086169" w:rsidRPr="00B61128">
        <w:rPr>
          <w:b/>
          <w:bCs/>
          <w:sz w:val="28"/>
          <w:szCs w:val="28"/>
        </w:rPr>
        <w:t xml:space="preserve">И внуки восславят радость Победы…» </w:t>
      </w:r>
      <w:r w:rsidR="00086169" w:rsidRPr="00B61128">
        <w:rPr>
          <w:sz w:val="28"/>
          <w:szCs w:val="28"/>
        </w:rPr>
        <w:t xml:space="preserve">оценивается по следующим критериям: 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sz w:val="28"/>
          <w:szCs w:val="28"/>
        </w:rPr>
        <w:t>- полнота раскрытия темы - 5 баллов;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sz w:val="28"/>
          <w:szCs w:val="28"/>
        </w:rPr>
        <w:t>- построение сюжета, логика изложения, язык, стилистические особенности - 10 баллов;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sz w:val="28"/>
          <w:szCs w:val="28"/>
        </w:rPr>
        <w:t>- исполнительское мастерство - 5 баллов.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sz w:val="28"/>
          <w:szCs w:val="28"/>
        </w:rPr>
        <w:t xml:space="preserve">Максимальное количество баллов </w:t>
      </w:r>
      <w:r w:rsidRPr="00B61128">
        <w:rPr>
          <w:b/>
          <w:bCs/>
          <w:sz w:val="28"/>
          <w:szCs w:val="28"/>
        </w:rPr>
        <w:t>- 20 баллов</w:t>
      </w:r>
      <w:r w:rsidRPr="00B61128">
        <w:rPr>
          <w:sz w:val="28"/>
          <w:szCs w:val="28"/>
        </w:rPr>
        <w:t>.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sz w:val="28"/>
          <w:szCs w:val="28"/>
        </w:rPr>
        <w:t>По итогам Конкурса в каждой номинации присуждаются:</w:t>
      </w:r>
    </w:p>
    <w:p w:rsidR="00086169" w:rsidRPr="00B61128" w:rsidRDefault="00086169" w:rsidP="00B61128">
      <w:pPr>
        <w:jc w:val="both"/>
        <w:rPr>
          <w:sz w:val="28"/>
          <w:szCs w:val="28"/>
        </w:rPr>
      </w:pPr>
      <w:r w:rsidRPr="00B61128">
        <w:rPr>
          <w:b/>
          <w:bCs/>
          <w:sz w:val="28"/>
          <w:szCs w:val="28"/>
        </w:rPr>
        <w:t>Гран-при</w:t>
      </w:r>
      <w:r w:rsidRPr="00B61128">
        <w:rPr>
          <w:sz w:val="28"/>
          <w:szCs w:val="28"/>
        </w:rPr>
        <w:t xml:space="preserve"> – диплом, приз;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b/>
          <w:bCs/>
          <w:sz w:val="28"/>
          <w:szCs w:val="28"/>
        </w:rPr>
        <w:t xml:space="preserve">1 место </w:t>
      </w:r>
      <w:r w:rsidRPr="00B61128">
        <w:rPr>
          <w:sz w:val="28"/>
          <w:szCs w:val="28"/>
        </w:rPr>
        <w:t>- диплом, приз;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b/>
          <w:bCs/>
          <w:sz w:val="28"/>
          <w:szCs w:val="28"/>
        </w:rPr>
        <w:t xml:space="preserve">2 место </w:t>
      </w:r>
      <w:r w:rsidRPr="00B61128">
        <w:rPr>
          <w:sz w:val="28"/>
          <w:szCs w:val="28"/>
        </w:rPr>
        <w:t>- диплом, приз;</w:t>
      </w:r>
    </w:p>
    <w:p w:rsidR="00086169" w:rsidRPr="00B61128" w:rsidRDefault="00086169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61128">
        <w:rPr>
          <w:b/>
          <w:bCs/>
          <w:sz w:val="28"/>
          <w:szCs w:val="28"/>
        </w:rPr>
        <w:t>3 место -</w:t>
      </w:r>
      <w:r w:rsidRPr="00B61128">
        <w:rPr>
          <w:sz w:val="28"/>
          <w:szCs w:val="28"/>
        </w:rPr>
        <w:t xml:space="preserve"> диплом, приз.</w:t>
      </w:r>
    </w:p>
    <w:p w:rsidR="00086169" w:rsidRPr="00B61128" w:rsidRDefault="0026239B" w:rsidP="00B6112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86169" w:rsidRPr="00B61128">
        <w:rPr>
          <w:color w:val="000000"/>
          <w:sz w:val="28"/>
          <w:szCs w:val="28"/>
        </w:rPr>
        <w:t>Жюри имеет право по своему решению не присуждать отдельные призовые места, присуждать специальные дипломы.</w:t>
      </w:r>
    </w:p>
    <w:p w:rsidR="00086169" w:rsidRPr="0026239B" w:rsidRDefault="0026239B" w:rsidP="0026239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086169" w:rsidRPr="00B61128">
        <w:rPr>
          <w:b/>
          <w:bCs/>
          <w:color w:val="000000"/>
          <w:sz w:val="28"/>
          <w:szCs w:val="28"/>
        </w:rPr>
        <w:t xml:space="preserve">Обладатели Гран-при </w:t>
      </w:r>
      <w:r>
        <w:rPr>
          <w:b/>
          <w:bCs/>
          <w:color w:val="000000"/>
          <w:sz w:val="28"/>
          <w:szCs w:val="28"/>
        </w:rPr>
        <w:t xml:space="preserve">на областном этапе Конкурса </w:t>
      </w:r>
      <w:r w:rsidR="00086169" w:rsidRPr="00B61128">
        <w:rPr>
          <w:b/>
          <w:bCs/>
          <w:color w:val="000000"/>
          <w:sz w:val="28"/>
          <w:szCs w:val="28"/>
        </w:rPr>
        <w:t>будут рекомендованы в число претендентов на присуждение премии для поддержки талантливой молодёжи в рамках реализации приоритетного национального проекта «Образование».</w:t>
      </w:r>
    </w:p>
    <w:p w:rsidR="00086169" w:rsidRDefault="00086169" w:rsidP="00C96985">
      <w:pPr>
        <w:pStyle w:val="ac"/>
        <w:spacing w:before="0" w:beforeAutospacing="0" w:after="0" w:afterAutospacing="0"/>
        <w:jc w:val="center"/>
      </w:pPr>
    </w:p>
    <w:p w:rsidR="00BD6012" w:rsidRDefault="00BD6012" w:rsidP="00C96985">
      <w:pPr>
        <w:pStyle w:val="ac"/>
        <w:spacing w:before="0" w:beforeAutospacing="0" w:after="0" w:afterAutospacing="0"/>
        <w:jc w:val="center"/>
      </w:pPr>
    </w:p>
    <w:p w:rsidR="00086169" w:rsidRPr="0026239B" w:rsidRDefault="0026239B" w:rsidP="0026239B">
      <w:pPr>
        <w:pStyle w:val="ac"/>
        <w:spacing w:before="0" w:beforeAutospacing="0" w:after="0" w:afterAutospacing="0"/>
        <w:rPr>
          <w:sz w:val="28"/>
          <w:szCs w:val="28"/>
        </w:rPr>
      </w:pPr>
      <w:r>
        <w:t xml:space="preserve">                                       </w:t>
      </w:r>
      <w:r w:rsidR="00086169" w:rsidRPr="0026239B">
        <w:rPr>
          <w:b/>
          <w:bCs/>
          <w:color w:val="000000"/>
          <w:sz w:val="28"/>
          <w:szCs w:val="28"/>
          <w:lang w:val="en-US"/>
        </w:rPr>
        <w:t>XI</w:t>
      </w:r>
      <w:r w:rsidR="00086169" w:rsidRPr="0026239B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городской</w:t>
      </w:r>
      <w:r w:rsidR="00086169" w:rsidRPr="0026239B">
        <w:rPr>
          <w:b/>
          <w:bCs/>
          <w:color w:val="000000"/>
          <w:sz w:val="28"/>
          <w:szCs w:val="28"/>
        </w:rPr>
        <w:t xml:space="preserve"> конкурс юных вокалистов</w:t>
      </w:r>
    </w:p>
    <w:p w:rsidR="00086169" w:rsidRPr="0026239B" w:rsidRDefault="00086169" w:rsidP="00C96985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26239B">
        <w:rPr>
          <w:b/>
          <w:bCs/>
          <w:color w:val="000000"/>
          <w:sz w:val="28"/>
          <w:szCs w:val="28"/>
        </w:rPr>
        <w:t>«Музыкальный калейдоскоп Белгородчины»</w:t>
      </w:r>
    </w:p>
    <w:p w:rsidR="00086169" w:rsidRDefault="00086169" w:rsidP="00C96985">
      <w:pPr>
        <w:pStyle w:val="ac"/>
        <w:spacing w:before="0" w:beforeAutospacing="0" w:after="0" w:afterAutospacing="0"/>
      </w:pPr>
    </w:p>
    <w:p w:rsidR="00086169" w:rsidRPr="0026239B" w:rsidRDefault="0026239B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color w:val="000000"/>
          <w:sz w:val="28"/>
          <w:szCs w:val="28"/>
        </w:rPr>
        <w:t xml:space="preserve">        </w:t>
      </w:r>
      <w:proofErr w:type="gramStart"/>
      <w:r w:rsidR="00086169" w:rsidRPr="0026239B">
        <w:rPr>
          <w:color w:val="000000"/>
          <w:sz w:val="28"/>
          <w:szCs w:val="28"/>
          <w:lang w:val="en-US"/>
        </w:rPr>
        <w:t>XI</w:t>
      </w:r>
      <w:r w:rsidRPr="0026239B">
        <w:rPr>
          <w:color w:val="000000"/>
          <w:sz w:val="28"/>
          <w:szCs w:val="28"/>
        </w:rPr>
        <w:t xml:space="preserve">  городской</w:t>
      </w:r>
      <w:proofErr w:type="gramEnd"/>
      <w:r w:rsidRPr="0026239B">
        <w:rPr>
          <w:color w:val="000000"/>
          <w:sz w:val="28"/>
          <w:szCs w:val="28"/>
        </w:rPr>
        <w:t xml:space="preserve"> </w:t>
      </w:r>
      <w:r w:rsidR="00086169" w:rsidRPr="0026239B">
        <w:rPr>
          <w:color w:val="000000"/>
          <w:sz w:val="28"/>
          <w:szCs w:val="28"/>
        </w:rPr>
        <w:t xml:space="preserve"> конкурс юных вокалистов «Музыкальный калейдоскоп Белгородчины» (далее - Конкурс) проводится </w:t>
      </w:r>
      <w:r w:rsidR="001006C5">
        <w:rPr>
          <w:b/>
          <w:bCs/>
          <w:color w:val="000000"/>
          <w:sz w:val="28"/>
          <w:szCs w:val="28"/>
        </w:rPr>
        <w:t xml:space="preserve"> 20 января</w:t>
      </w:r>
      <w:r w:rsidR="00086169" w:rsidRPr="0026239B">
        <w:rPr>
          <w:b/>
          <w:bCs/>
          <w:color w:val="000000"/>
          <w:sz w:val="28"/>
          <w:szCs w:val="28"/>
        </w:rPr>
        <w:t xml:space="preserve"> 2015 года.</w:t>
      </w:r>
      <w:r w:rsidR="00086169" w:rsidRPr="0026239B">
        <w:rPr>
          <w:color w:val="000000"/>
          <w:sz w:val="28"/>
          <w:szCs w:val="28"/>
        </w:rPr>
        <w:t xml:space="preserve"> </w:t>
      </w:r>
    </w:p>
    <w:p w:rsidR="00086169" w:rsidRPr="0026239B" w:rsidRDefault="001006C5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86169" w:rsidRPr="0026239B">
        <w:rPr>
          <w:color w:val="000000"/>
          <w:sz w:val="28"/>
          <w:szCs w:val="28"/>
        </w:rPr>
        <w:t>Конкурс является традиционным и проводится с 2004 года.</w:t>
      </w:r>
    </w:p>
    <w:p w:rsidR="00086169" w:rsidRPr="001006C5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006C5">
        <w:rPr>
          <w:b/>
          <w:bCs/>
          <w:sz w:val="28"/>
          <w:szCs w:val="28"/>
        </w:rPr>
        <w:t xml:space="preserve">Цель Конкурса: </w:t>
      </w:r>
      <w:r w:rsidRPr="001006C5">
        <w:rPr>
          <w:sz w:val="28"/>
          <w:szCs w:val="28"/>
        </w:rPr>
        <w:t xml:space="preserve">патриотическое воспитание детей и подростков, сохранение и развитие лучших отечественных традиций академического, эстрадного, народного пения, авторской песни. </w:t>
      </w:r>
    </w:p>
    <w:p w:rsidR="00086169" w:rsidRPr="0026239B" w:rsidRDefault="00086169" w:rsidP="001006C5">
      <w:pPr>
        <w:jc w:val="both"/>
        <w:rPr>
          <w:sz w:val="28"/>
          <w:szCs w:val="28"/>
        </w:rPr>
      </w:pPr>
      <w:r w:rsidRPr="0026239B">
        <w:rPr>
          <w:b/>
          <w:bCs/>
          <w:color w:val="000000"/>
          <w:sz w:val="28"/>
          <w:szCs w:val="28"/>
        </w:rPr>
        <w:t xml:space="preserve">Задачи Конкурса: 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color w:val="000000"/>
          <w:sz w:val="28"/>
          <w:szCs w:val="28"/>
        </w:rPr>
        <w:t>- пропаганда детского вокального искусства;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color w:val="000000"/>
          <w:sz w:val="28"/>
          <w:szCs w:val="28"/>
        </w:rPr>
        <w:t>- выявление одаренных юных исполнителей;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color w:val="000000"/>
          <w:sz w:val="28"/>
          <w:szCs w:val="28"/>
        </w:rPr>
        <w:t>- поддержка педагогов, работающих в области детского вокала;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color w:val="000000"/>
          <w:sz w:val="28"/>
          <w:szCs w:val="28"/>
        </w:rPr>
        <w:t xml:space="preserve">- обновление репертуара вокалистов с учётом культурно-национальных особенностей региона; 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color w:val="000000"/>
          <w:sz w:val="28"/>
          <w:szCs w:val="28"/>
        </w:rPr>
        <w:t xml:space="preserve">- изучение и обобщение опыта в области детского вокального исполнительства, создание плодотворного творческого общения специалистов в области музыкального воспитания детей и молодежи. 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1006C5" w:rsidRDefault="00086169" w:rsidP="001006C5">
      <w:pPr>
        <w:pStyle w:val="1"/>
        <w:ind w:left="0"/>
        <w:jc w:val="center"/>
        <w:rPr>
          <w:b/>
          <w:sz w:val="28"/>
          <w:szCs w:val="28"/>
        </w:rPr>
      </w:pPr>
      <w:r w:rsidRPr="001006C5">
        <w:rPr>
          <w:b/>
          <w:color w:val="000000"/>
          <w:sz w:val="28"/>
          <w:szCs w:val="28"/>
        </w:rPr>
        <w:t>Общие положения</w:t>
      </w:r>
    </w:p>
    <w:p w:rsidR="00086169" w:rsidRPr="0026239B" w:rsidRDefault="001006C5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6169" w:rsidRPr="0026239B">
        <w:rPr>
          <w:color w:val="000000"/>
          <w:sz w:val="28"/>
          <w:szCs w:val="28"/>
        </w:rPr>
        <w:t>В Конкурсе принимают участие обучающиеся общеобр</w:t>
      </w:r>
      <w:r>
        <w:rPr>
          <w:color w:val="000000"/>
          <w:sz w:val="28"/>
          <w:szCs w:val="28"/>
        </w:rPr>
        <w:t>азовательных организаций города</w:t>
      </w:r>
      <w:r w:rsidR="00086169" w:rsidRPr="0026239B">
        <w:rPr>
          <w:color w:val="000000"/>
          <w:sz w:val="28"/>
          <w:szCs w:val="28"/>
        </w:rPr>
        <w:t xml:space="preserve">, учреждений дополнительного образования детей. </w:t>
      </w:r>
    </w:p>
    <w:p w:rsidR="00086169" w:rsidRPr="0026239B" w:rsidRDefault="001006C5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86169" w:rsidRPr="0026239B">
        <w:rPr>
          <w:color w:val="000000"/>
          <w:sz w:val="28"/>
          <w:szCs w:val="28"/>
        </w:rPr>
        <w:t>Возраст участников Конкурса от 11 до 18 лет.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color w:val="000000"/>
          <w:sz w:val="28"/>
          <w:szCs w:val="28"/>
        </w:rPr>
        <w:t xml:space="preserve">Конкурс проводится по следующим номинациям: 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006C5">
        <w:rPr>
          <w:bCs/>
          <w:color w:val="000000"/>
          <w:sz w:val="28"/>
          <w:szCs w:val="28"/>
        </w:rPr>
        <w:t>-</w:t>
      </w:r>
      <w:r w:rsidRPr="0026239B">
        <w:rPr>
          <w:b/>
          <w:bCs/>
          <w:color w:val="000000"/>
          <w:sz w:val="28"/>
          <w:szCs w:val="28"/>
        </w:rPr>
        <w:t xml:space="preserve"> солист (эстрадное пение);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006C5">
        <w:rPr>
          <w:bCs/>
          <w:color w:val="000000"/>
          <w:sz w:val="28"/>
          <w:szCs w:val="28"/>
        </w:rPr>
        <w:t>-</w:t>
      </w:r>
      <w:r w:rsidRPr="0026239B">
        <w:rPr>
          <w:b/>
          <w:bCs/>
          <w:color w:val="000000"/>
          <w:sz w:val="28"/>
          <w:szCs w:val="28"/>
        </w:rPr>
        <w:t xml:space="preserve"> солист (народное пение);</w:t>
      </w:r>
    </w:p>
    <w:p w:rsidR="00086169" w:rsidRPr="0026239B" w:rsidRDefault="001006C5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86169" w:rsidRPr="0026239B">
        <w:rPr>
          <w:color w:val="000000"/>
          <w:sz w:val="28"/>
          <w:szCs w:val="28"/>
        </w:rPr>
        <w:t xml:space="preserve"> </w:t>
      </w:r>
      <w:r w:rsidR="00086169" w:rsidRPr="0026239B">
        <w:rPr>
          <w:b/>
          <w:bCs/>
          <w:color w:val="000000"/>
          <w:sz w:val="28"/>
          <w:szCs w:val="28"/>
        </w:rPr>
        <w:t>солист (академическое пение);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006C5">
        <w:rPr>
          <w:bCs/>
          <w:color w:val="000000"/>
          <w:sz w:val="28"/>
          <w:szCs w:val="28"/>
        </w:rPr>
        <w:t xml:space="preserve">- </w:t>
      </w:r>
      <w:r w:rsidRPr="0026239B">
        <w:rPr>
          <w:b/>
          <w:bCs/>
          <w:color w:val="000000"/>
          <w:sz w:val="28"/>
          <w:szCs w:val="28"/>
        </w:rPr>
        <w:t>солист (автор-исполнитель).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color w:val="000000"/>
          <w:sz w:val="28"/>
          <w:szCs w:val="28"/>
        </w:rPr>
        <w:t>Конкурс проводится в двух возрастных категориях:</w:t>
      </w:r>
      <w:r w:rsidRPr="0026239B">
        <w:rPr>
          <w:sz w:val="28"/>
          <w:szCs w:val="28"/>
        </w:rPr>
        <w:t xml:space="preserve"> </w:t>
      </w:r>
    </w:p>
    <w:p w:rsidR="00086169" w:rsidRPr="0026239B" w:rsidRDefault="001006C5" w:rsidP="001006C5">
      <w:pPr>
        <w:pStyle w:val="ac"/>
        <w:spacing w:before="0" w:beforeAutospacing="0" w:after="0" w:afterAutospacing="0"/>
        <w:ind w:left="-36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1006C5">
        <w:rPr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11-</w:t>
      </w:r>
      <w:r w:rsidR="00086169" w:rsidRPr="0026239B">
        <w:rPr>
          <w:b/>
          <w:bCs/>
          <w:color w:val="000000"/>
          <w:sz w:val="28"/>
          <w:szCs w:val="28"/>
        </w:rPr>
        <w:t>13 лет;</w:t>
      </w:r>
    </w:p>
    <w:p w:rsidR="00086169" w:rsidRPr="0026239B" w:rsidRDefault="001006C5" w:rsidP="001006C5">
      <w:pPr>
        <w:pStyle w:val="ac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1006C5">
        <w:rPr>
          <w:bCs/>
          <w:color w:val="000000"/>
          <w:sz w:val="28"/>
          <w:szCs w:val="28"/>
        </w:rPr>
        <w:t xml:space="preserve">     -</w:t>
      </w:r>
      <w:r>
        <w:rPr>
          <w:b/>
          <w:bCs/>
          <w:color w:val="000000"/>
          <w:sz w:val="28"/>
          <w:szCs w:val="28"/>
        </w:rPr>
        <w:t xml:space="preserve"> </w:t>
      </w:r>
      <w:r w:rsidR="00086169" w:rsidRPr="0026239B">
        <w:rPr>
          <w:b/>
          <w:bCs/>
          <w:color w:val="000000"/>
          <w:sz w:val="28"/>
          <w:szCs w:val="28"/>
        </w:rPr>
        <w:t>14-18 лет.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color w:val="000000"/>
          <w:sz w:val="28"/>
          <w:szCs w:val="28"/>
        </w:rPr>
        <w:t xml:space="preserve">Возраст участников определяется на момент проведения финала Конкурса. 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color w:val="000000"/>
          <w:sz w:val="28"/>
          <w:szCs w:val="28"/>
        </w:rPr>
        <w:t>Допускается только индивидуальное участие.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26239B" w:rsidRDefault="00086169" w:rsidP="001006C5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26239B">
        <w:rPr>
          <w:b/>
          <w:bCs/>
          <w:color w:val="000000"/>
          <w:sz w:val="28"/>
          <w:szCs w:val="28"/>
        </w:rPr>
        <w:t>Порядок проведения Конкурса</w:t>
      </w:r>
    </w:p>
    <w:p w:rsidR="00086169" w:rsidRPr="001006C5" w:rsidRDefault="001006C5" w:rsidP="001006C5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Конкурс проходит </w:t>
      </w:r>
      <w:r w:rsidRPr="001006C5">
        <w:rPr>
          <w:b/>
          <w:color w:val="000000"/>
          <w:sz w:val="28"/>
          <w:szCs w:val="28"/>
        </w:rPr>
        <w:t>20 января 2015 года.</w:t>
      </w:r>
    </w:p>
    <w:p w:rsidR="00086169" w:rsidRPr="0026239B" w:rsidRDefault="001006C5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Для участия в городском конкурсе</w:t>
      </w:r>
      <w:r w:rsidR="00086169" w:rsidRPr="0026239B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 1</w:t>
      </w:r>
      <w:r w:rsidR="00086169" w:rsidRPr="0026239B">
        <w:rPr>
          <w:b/>
          <w:bCs/>
          <w:color w:val="000000"/>
          <w:sz w:val="28"/>
          <w:szCs w:val="28"/>
        </w:rPr>
        <w:t xml:space="preserve">5 января 2015 года </w:t>
      </w:r>
      <w:r w:rsidR="00086169" w:rsidRPr="0026239B">
        <w:rPr>
          <w:color w:val="000000"/>
          <w:sz w:val="28"/>
          <w:szCs w:val="28"/>
        </w:rPr>
        <w:t xml:space="preserve">в адрес </w:t>
      </w:r>
      <w:r>
        <w:rPr>
          <w:color w:val="000000"/>
          <w:sz w:val="28"/>
          <w:szCs w:val="28"/>
        </w:rPr>
        <w:t>управления образования направляется заявка, творческая характеристика</w:t>
      </w:r>
      <w:r w:rsidR="00086169" w:rsidRPr="0026239B">
        <w:rPr>
          <w:color w:val="000000"/>
          <w:sz w:val="28"/>
          <w:szCs w:val="28"/>
        </w:rPr>
        <w:t xml:space="preserve"> на участника конкурса, ксе</w:t>
      </w:r>
      <w:r>
        <w:rPr>
          <w:color w:val="000000"/>
          <w:sz w:val="28"/>
          <w:szCs w:val="28"/>
        </w:rPr>
        <w:t>рокопия</w:t>
      </w:r>
      <w:r w:rsidR="00086169" w:rsidRPr="0026239B">
        <w:rPr>
          <w:color w:val="000000"/>
          <w:sz w:val="28"/>
          <w:szCs w:val="28"/>
        </w:rPr>
        <w:t xml:space="preserve"> документа участника.</w:t>
      </w:r>
    </w:p>
    <w:p w:rsidR="00086169" w:rsidRPr="0026239B" w:rsidRDefault="001006C5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86169" w:rsidRPr="0026239B">
        <w:rPr>
          <w:color w:val="000000"/>
          <w:sz w:val="28"/>
          <w:szCs w:val="28"/>
        </w:rPr>
        <w:t xml:space="preserve">Конкурсные выступления проводятся </w:t>
      </w:r>
      <w:r w:rsidR="00086169" w:rsidRPr="0026239B">
        <w:rPr>
          <w:color w:val="000000"/>
          <w:sz w:val="28"/>
          <w:szCs w:val="28"/>
          <w:lang w:val="en-US"/>
        </w:rPr>
        <w:t>a</w:t>
      </w:r>
      <w:r w:rsidR="00086169" w:rsidRPr="0026239B">
        <w:rPr>
          <w:color w:val="000000"/>
          <w:sz w:val="28"/>
          <w:szCs w:val="28"/>
        </w:rPr>
        <w:t>′</w:t>
      </w:r>
      <w:r w:rsidR="00086169" w:rsidRPr="0026239B">
        <w:rPr>
          <w:color w:val="000000"/>
          <w:sz w:val="28"/>
          <w:szCs w:val="28"/>
          <w:lang w:val="en-US"/>
        </w:rPr>
        <w:t>capella</w:t>
      </w:r>
      <w:r w:rsidR="00086169" w:rsidRPr="0026239B">
        <w:rPr>
          <w:color w:val="000000"/>
          <w:sz w:val="28"/>
          <w:szCs w:val="28"/>
        </w:rPr>
        <w:t xml:space="preserve"> (без инструментального сопровождения), в сопровождении концертмейстера или фонограммы «минус один». 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b/>
          <w:bCs/>
          <w:color w:val="000000"/>
          <w:sz w:val="28"/>
          <w:szCs w:val="28"/>
        </w:rPr>
        <w:t>Эстрадное пение:</w:t>
      </w:r>
      <w:r w:rsidR="001006C5">
        <w:rPr>
          <w:color w:val="000000"/>
          <w:sz w:val="28"/>
          <w:szCs w:val="28"/>
        </w:rPr>
        <w:t xml:space="preserve"> на Конкурс представляется одно произведение</w:t>
      </w:r>
      <w:r w:rsidRPr="0026239B">
        <w:rPr>
          <w:color w:val="000000"/>
          <w:sz w:val="28"/>
          <w:szCs w:val="28"/>
        </w:rPr>
        <w:t xml:space="preserve"> на выбор конкурсанта. 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sz w:val="28"/>
          <w:szCs w:val="28"/>
        </w:rPr>
        <w:t>Обя</w:t>
      </w:r>
      <w:r w:rsidR="001006C5">
        <w:rPr>
          <w:sz w:val="28"/>
          <w:szCs w:val="28"/>
        </w:rPr>
        <w:t>зательное условие – исполнение  песен</w:t>
      </w:r>
      <w:r w:rsidRPr="0026239B">
        <w:rPr>
          <w:sz w:val="28"/>
          <w:szCs w:val="28"/>
        </w:rPr>
        <w:t xml:space="preserve"> фронтовых лет, в том числе и произведения современных авторов.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color w:val="000000"/>
          <w:sz w:val="28"/>
          <w:szCs w:val="28"/>
        </w:rPr>
        <w:t xml:space="preserve">Категорически воспрещается дублировать основные мелодии на фонограмме «минус», в том числе, прописанные (основные) мелодии </w:t>
      </w:r>
      <w:r w:rsidRPr="0026239B">
        <w:rPr>
          <w:color w:val="000000"/>
          <w:sz w:val="28"/>
          <w:szCs w:val="28"/>
          <w:lang w:val="en-US"/>
        </w:rPr>
        <w:t>BACK</w:t>
      </w:r>
      <w:r w:rsidRPr="0026239B">
        <w:rPr>
          <w:color w:val="000000"/>
          <w:sz w:val="28"/>
          <w:szCs w:val="28"/>
        </w:rPr>
        <w:t>-</w:t>
      </w:r>
      <w:r w:rsidRPr="0026239B">
        <w:rPr>
          <w:color w:val="000000"/>
          <w:sz w:val="28"/>
          <w:szCs w:val="28"/>
          <w:lang w:val="en-US"/>
        </w:rPr>
        <w:t>VOCAL</w:t>
      </w:r>
      <w:r w:rsidRPr="0026239B">
        <w:rPr>
          <w:color w:val="000000"/>
          <w:sz w:val="28"/>
          <w:szCs w:val="28"/>
        </w:rPr>
        <w:t xml:space="preserve">. 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color w:val="000000"/>
          <w:sz w:val="28"/>
          <w:szCs w:val="28"/>
        </w:rPr>
        <w:t>Конкурсные выступления в номинации «эстрадное пение» проводятся в сопровождении фонограммы «минус один». Запись фонограм</w:t>
      </w:r>
      <w:r w:rsidR="009A27C2">
        <w:rPr>
          <w:color w:val="000000"/>
          <w:sz w:val="28"/>
          <w:szCs w:val="28"/>
        </w:rPr>
        <w:t>мы «минус один» (флеш</w:t>
      </w:r>
      <w:r w:rsidRPr="0026239B">
        <w:rPr>
          <w:color w:val="000000"/>
          <w:sz w:val="28"/>
          <w:szCs w:val="28"/>
        </w:rPr>
        <w:t>,</w:t>
      </w:r>
      <w:r w:rsidR="009A27C2">
        <w:rPr>
          <w:color w:val="000000"/>
          <w:sz w:val="28"/>
          <w:szCs w:val="28"/>
        </w:rPr>
        <w:t xml:space="preserve"> </w:t>
      </w:r>
      <w:r w:rsidRPr="0026239B">
        <w:rPr>
          <w:color w:val="000000"/>
          <w:sz w:val="28"/>
          <w:szCs w:val="28"/>
          <w:lang w:val="en-US"/>
        </w:rPr>
        <w:t>CD</w:t>
      </w:r>
      <w:r w:rsidR="001006C5">
        <w:rPr>
          <w:color w:val="000000"/>
          <w:sz w:val="28"/>
          <w:szCs w:val="28"/>
        </w:rPr>
        <w:t>,</w:t>
      </w:r>
      <w:r w:rsidR="009A27C2">
        <w:rPr>
          <w:color w:val="000000"/>
          <w:sz w:val="28"/>
          <w:szCs w:val="28"/>
        </w:rPr>
        <w:t xml:space="preserve"> </w:t>
      </w:r>
      <w:r w:rsidR="001006C5">
        <w:rPr>
          <w:color w:val="000000"/>
          <w:sz w:val="28"/>
          <w:szCs w:val="28"/>
        </w:rPr>
        <w:t>мини–</w:t>
      </w:r>
      <w:r w:rsidRPr="0026239B">
        <w:rPr>
          <w:color w:val="000000"/>
          <w:sz w:val="28"/>
          <w:szCs w:val="28"/>
        </w:rPr>
        <w:t>диск</w:t>
      </w:r>
      <w:proofErr w:type="gramStart"/>
      <w:r w:rsidRPr="0026239B">
        <w:rPr>
          <w:color w:val="000000"/>
          <w:sz w:val="28"/>
          <w:szCs w:val="28"/>
        </w:rPr>
        <w:t xml:space="preserve">,) </w:t>
      </w:r>
      <w:proofErr w:type="gramEnd"/>
      <w:r w:rsidRPr="0026239B">
        <w:rPr>
          <w:color w:val="000000"/>
          <w:sz w:val="28"/>
          <w:szCs w:val="28"/>
        </w:rPr>
        <w:t>обеспечивается непосредственно конкурсантом.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b/>
          <w:bCs/>
          <w:color w:val="000000"/>
          <w:sz w:val="28"/>
          <w:szCs w:val="28"/>
        </w:rPr>
        <w:t>Народное пение</w:t>
      </w:r>
      <w:r w:rsidRPr="0026239B">
        <w:rPr>
          <w:color w:val="000000"/>
          <w:sz w:val="28"/>
          <w:szCs w:val="28"/>
        </w:rPr>
        <w:t>: на Конкурс представляются два произведения, одно</w:t>
      </w:r>
      <w:r w:rsidRPr="0026239B">
        <w:rPr>
          <w:b/>
          <w:bCs/>
          <w:color w:val="000000"/>
          <w:sz w:val="28"/>
          <w:szCs w:val="28"/>
        </w:rPr>
        <w:t xml:space="preserve"> </w:t>
      </w:r>
      <w:r w:rsidRPr="0026239B">
        <w:rPr>
          <w:b/>
          <w:bCs/>
          <w:color w:val="000000"/>
          <w:sz w:val="28"/>
          <w:szCs w:val="28"/>
          <w:lang w:val="en-US"/>
        </w:rPr>
        <w:t>a</w:t>
      </w:r>
      <w:r w:rsidRPr="0026239B">
        <w:rPr>
          <w:b/>
          <w:bCs/>
          <w:color w:val="000000"/>
          <w:sz w:val="28"/>
          <w:szCs w:val="28"/>
        </w:rPr>
        <w:t>′</w:t>
      </w:r>
      <w:r w:rsidRPr="0026239B">
        <w:rPr>
          <w:b/>
          <w:bCs/>
          <w:color w:val="000000"/>
          <w:sz w:val="28"/>
          <w:szCs w:val="28"/>
          <w:lang w:val="en-US"/>
        </w:rPr>
        <w:t>capella</w:t>
      </w:r>
      <w:r w:rsidRPr="0026239B">
        <w:rPr>
          <w:color w:val="000000"/>
          <w:sz w:val="28"/>
          <w:szCs w:val="28"/>
        </w:rPr>
        <w:t xml:space="preserve"> (без инструментального сопровождения), второе с сопровождением (инструментальное сопровождение), продолжительностью не более четырех минут каждое.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b/>
          <w:bCs/>
          <w:color w:val="000000"/>
          <w:sz w:val="28"/>
          <w:szCs w:val="28"/>
        </w:rPr>
        <w:t>Академическое пение:</w:t>
      </w:r>
      <w:r w:rsidRPr="0026239B">
        <w:rPr>
          <w:color w:val="000000"/>
          <w:sz w:val="28"/>
          <w:szCs w:val="28"/>
        </w:rPr>
        <w:t xml:space="preserve"> на конкурс представляются два разнохарактерных произведения, одно произведение русской классики, второе - на выбор конкурсанта. Музыкальное сопровождение </w:t>
      </w:r>
      <w:r w:rsidRPr="009A27C2">
        <w:rPr>
          <w:color w:val="000000"/>
          <w:sz w:val="28"/>
          <w:szCs w:val="28"/>
          <w:u w:val="single"/>
        </w:rPr>
        <w:t>только фортепиано</w:t>
      </w:r>
      <w:r w:rsidRPr="0026239B">
        <w:rPr>
          <w:color w:val="000000"/>
          <w:sz w:val="28"/>
          <w:szCs w:val="28"/>
        </w:rPr>
        <w:t>. Каждое произведение продолжительностью не более четырех минут.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b/>
          <w:bCs/>
          <w:color w:val="000000"/>
          <w:sz w:val="28"/>
          <w:szCs w:val="28"/>
        </w:rPr>
        <w:t>Автор-исполнитель</w:t>
      </w:r>
      <w:r w:rsidRPr="0026239B">
        <w:rPr>
          <w:color w:val="000000"/>
          <w:sz w:val="28"/>
          <w:szCs w:val="28"/>
        </w:rPr>
        <w:t xml:space="preserve"> на Конкурс представляет два произведения собственного сочинения (авторы песен: полное авторство, создание песен на слова других авторов). При исполнении песен на Конкурсе не допускается использование фонограмм и электронных инструментов, за исключением акустических гитар со звуко</w:t>
      </w:r>
      <w:r w:rsidR="008128A3">
        <w:rPr>
          <w:color w:val="000000"/>
          <w:sz w:val="28"/>
          <w:szCs w:val="28"/>
        </w:rPr>
        <w:t xml:space="preserve">выми </w:t>
      </w:r>
      <w:r w:rsidRPr="0026239B">
        <w:rPr>
          <w:color w:val="000000"/>
          <w:sz w:val="28"/>
          <w:szCs w:val="28"/>
        </w:rPr>
        <w:t>адаптерами.</w:t>
      </w:r>
    </w:p>
    <w:p w:rsidR="00086169" w:rsidRPr="0026239B" w:rsidRDefault="009A27C2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86169" w:rsidRPr="0026239B">
        <w:rPr>
          <w:color w:val="000000"/>
          <w:sz w:val="28"/>
          <w:szCs w:val="28"/>
        </w:rPr>
        <w:t>Порядок выступления конкурсантов определяется оргкомитетом. Песни, представленные на предыдущих конкурсах, жюри не рассматривает.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26239B" w:rsidRDefault="00086169" w:rsidP="008913CD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26239B">
        <w:rPr>
          <w:b/>
          <w:bCs/>
          <w:color w:val="000000"/>
          <w:sz w:val="28"/>
          <w:szCs w:val="28"/>
        </w:rPr>
        <w:t>Порядок и критерии отбора победителей и призёров Конкурса</w:t>
      </w:r>
    </w:p>
    <w:p w:rsidR="00086169" w:rsidRPr="0026239B" w:rsidRDefault="009A27C2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86169" w:rsidRPr="0026239B">
        <w:rPr>
          <w:color w:val="000000"/>
          <w:sz w:val="28"/>
          <w:szCs w:val="28"/>
        </w:rPr>
        <w:t xml:space="preserve">Выступление участников конкурса оценивает жюри из числа известных музыкантов, композиторов, педагогов. </w:t>
      </w:r>
    </w:p>
    <w:p w:rsidR="00086169" w:rsidRPr="0026239B" w:rsidRDefault="009A27C2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86169" w:rsidRPr="0026239B">
        <w:rPr>
          <w:color w:val="000000"/>
          <w:sz w:val="28"/>
          <w:szCs w:val="28"/>
        </w:rPr>
        <w:t>Решение жюри оформляется протоколом и не подлежит пересмотру.</w:t>
      </w:r>
    </w:p>
    <w:p w:rsidR="00086169" w:rsidRPr="0026239B" w:rsidRDefault="009A27C2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86169" w:rsidRPr="0026239B">
        <w:rPr>
          <w:color w:val="000000"/>
          <w:sz w:val="28"/>
          <w:szCs w:val="28"/>
        </w:rPr>
        <w:t>Из числа выступавших конкурсантов по наибольшему количеству баллов жюри определяет победителей и призёров Конкурса. Гран-при присуждается только при наличии у претендентов свыше 95% высших оценок.</w:t>
      </w:r>
    </w:p>
    <w:p w:rsidR="00086169" w:rsidRPr="0026239B" w:rsidRDefault="009A27C2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86169" w:rsidRPr="0026239B">
        <w:rPr>
          <w:color w:val="000000"/>
          <w:sz w:val="28"/>
          <w:szCs w:val="28"/>
        </w:rPr>
        <w:t>Выступление участников Конкурса оценивается по следующим критериям: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color w:val="000000"/>
          <w:sz w:val="28"/>
          <w:szCs w:val="28"/>
        </w:rPr>
        <w:t>- техника исполнения, чистота, выразительность музыкального исполнения, создание художественного образа произведения - 10 баллов;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color w:val="000000"/>
          <w:sz w:val="28"/>
          <w:szCs w:val="28"/>
        </w:rPr>
        <w:t>- сценическая культура - 3 балла;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color w:val="000000"/>
          <w:sz w:val="28"/>
          <w:szCs w:val="28"/>
        </w:rPr>
        <w:t>- соответствие репертуара возрасту и вокальным данным исполнителя - 2 балла;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color w:val="000000"/>
          <w:sz w:val="28"/>
          <w:szCs w:val="28"/>
        </w:rPr>
        <w:t>- художественная ценность репертуара – 5 баллов.</w:t>
      </w:r>
    </w:p>
    <w:p w:rsidR="00086169" w:rsidRPr="0026239B" w:rsidRDefault="009A27C2" w:rsidP="00100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6169" w:rsidRPr="0026239B">
        <w:rPr>
          <w:color w:val="000000"/>
          <w:sz w:val="28"/>
          <w:szCs w:val="28"/>
        </w:rPr>
        <w:t xml:space="preserve">Максимальное количество баллов – </w:t>
      </w:r>
      <w:r w:rsidR="00086169" w:rsidRPr="0026239B">
        <w:rPr>
          <w:b/>
          <w:bCs/>
          <w:color w:val="000000"/>
          <w:sz w:val="28"/>
          <w:szCs w:val="28"/>
        </w:rPr>
        <w:t>20 баллов</w:t>
      </w:r>
      <w:r w:rsidR="00086169" w:rsidRPr="0026239B">
        <w:rPr>
          <w:color w:val="000000"/>
          <w:sz w:val="28"/>
          <w:szCs w:val="28"/>
        </w:rPr>
        <w:t>.</w:t>
      </w:r>
    </w:p>
    <w:p w:rsidR="00086169" w:rsidRPr="0026239B" w:rsidRDefault="009A27C2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6169" w:rsidRPr="0026239B">
        <w:rPr>
          <w:sz w:val="28"/>
          <w:szCs w:val="28"/>
        </w:rPr>
        <w:t>По итогам Конкурса в каждой возрастной категории и номинации присуждаются: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b/>
          <w:bCs/>
          <w:sz w:val="28"/>
          <w:szCs w:val="28"/>
        </w:rPr>
        <w:t>Гран-при -</w:t>
      </w:r>
      <w:r w:rsidRPr="0026239B">
        <w:rPr>
          <w:color w:val="000000"/>
          <w:sz w:val="28"/>
          <w:szCs w:val="28"/>
        </w:rPr>
        <w:t xml:space="preserve"> диплом, приз;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b/>
          <w:bCs/>
          <w:color w:val="000000"/>
          <w:sz w:val="28"/>
          <w:szCs w:val="28"/>
        </w:rPr>
        <w:t>1 место -</w:t>
      </w:r>
      <w:r w:rsidRPr="0026239B">
        <w:rPr>
          <w:color w:val="000000"/>
          <w:sz w:val="28"/>
          <w:szCs w:val="28"/>
        </w:rPr>
        <w:t xml:space="preserve"> диплом, приз;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b/>
          <w:bCs/>
          <w:color w:val="000000"/>
          <w:sz w:val="28"/>
          <w:szCs w:val="28"/>
        </w:rPr>
        <w:t>2 место -</w:t>
      </w:r>
      <w:r w:rsidRPr="0026239B">
        <w:rPr>
          <w:color w:val="000000"/>
          <w:sz w:val="28"/>
          <w:szCs w:val="28"/>
        </w:rPr>
        <w:t xml:space="preserve"> диплом, приз;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b/>
          <w:bCs/>
          <w:color w:val="000000"/>
          <w:sz w:val="28"/>
          <w:szCs w:val="28"/>
        </w:rPr>
        <w:t>3 место -</w:t>
      </w:r>
      <w:r w:rsidRPr="0026239B">
        <w:rPr>
          <w:color w:val="000000"/>
          <w:sz w:val="28"/>
          <w:szCs w:val="28"/>
        </w:rPr>
        <w:t xml:space="preserve"> диплом, приз.</w:t>
      </w:r>
    </w:p>
    <w:p w:rsidR="00086169" w:rsidRPr="0026239B" w:rsidRDefault="00086169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sz w:val="28"/>
          <w:szCs w:val="28"/>
        </w:rPr>
        <w:t>Гран-при конкурса присуждается в каждой номинации.</w:t>
      </w:r>
    </w:p>
    <w:p w:rsidR="00086169" w:rsidRPr="0026239B" w:rsidRDefault="009A27C2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86169" w:rsidRPr="0026239B">
        <w:rPr>
          <w:color w:val="000000"/>
          <w:sz w:val="28"/>
          <w:szCs w:val="28"/>
        </w:rPr>
        <w:t>Жюри имеет право по своему решению не присуждать отдельные призовые места, присуждать специальные дипломы.</w:t>
      </w:r>
    </w:p>
    <w:p w:rsidR="00086169" w:rsidRPr="0026239B" w:rsidRDefault="009A27C2" w:rsidP="001006C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86169" w:rsidRPr="0026239B">
        <w:rPr>
          <w:color w:val="000000"/>
          <w:sz w:val="28"/>
          <w:szCs w:val="28"/>
        </w:rPr>
        <w:t>Жюри оставляет за собой право во время Конкурса прослушать любую фонограмму на предмет определения записи «плюс».</w:t>
      </w:r>
    </w:p>
    <w:p w:rsidR="009A27C2" w:rsidRDefault="009A27C2" w:rsidP="001006C5">
      <w:pPr>
        <w:pStyle w:val="ac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086169" w:rsidRPr="0026239B">
        <w:rPr>
          <w:b/>
          <w:bCs/>
          <w:color w:val="000000"/>
          <w:sz w:val="28"/>
          <w:szCs w:val="28"/>
        </w:rPr>
        <w:t xml:space="preserve">Обладатели </w:t>
      </w:r>
      <w:r>
        <w:rPr>
          <w:b/>
          <w:bCs/>
          <w:color w:val="000000"/>
          <w:sz w:val="28"/>
          <w:szCs w:val="28"/>
        </w:rPr>
        <w:t xml:space="preserve">  </w:t>
      </w:r>
      <w:r w:rsidR="00086169" w:rsidRPr="0026239B">
        <w:rPr>
          <w:b/>
          <w:bCs/>
          <w:color w:val="000000"/>
          <w:sz w:val="28"/>
          <w:szCs w:val="28"/>
        </w:rPr>
        <w:t>Гран-при</w:t>
      </w:r>
      <w:r>
        <w:rPr>
          <w:b/>
          <w:bCs/>
          <w:color w:val="000000"/>
          <w:sz w:val="28"/>
          <w:szCs w:val="28"/>
        </w:rPr>
        <w:t xml:space="preserve"> </w:t>
      </w:r>
      <w:r w:rsidR="008128A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на </w:t>
      </w:r>
      <w:r w:rsidR="008128A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областном </w:t>
      </w:r>
      <w:r w:rsidR="008128A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конкурсе </w:t>
      </w:r>
      <w:r w:rsidR="00086169" w:rsidRPr="0026239B">
        <w:rPr>
          <w:b/>
          <w:bCs/>
          <w:color w:val="000000"/>
          <w:sz w:val="28"/>
          <w:szCs w:val="28"/>
        </w:rPr>
        <w:t xml:space="preserve"> в</w:t>
      </w:r>
      <w:r>
        <w:rPr>
          <w:b/>
          <w:bCs/>
          <w:color w:val="000000"/>
          <w:sz w:val="28"/>
          <w:szCs w:val="28"/>
        </w:rPr>
        <w:t xml:space="preserve"> </w:t>
      </w:r>
      <w:r w:rsidR="00086169" w:rsidRPr="0026239B">
        <w:rPr>
          <w:b/>
          <w:bCs/>
          <w:color w:val="000000"/>
          <w:sz w:val="28"/>
          <w:szCs w:val="28"/>
        </w:rPr>
        <w:t xml:space="preserve"> возрастной</w:t>
      </w:r>
      <w:r>
        <w:rPr>
          <w:b/>
          <w:bCs/>
          <w:color w:val="000000"/>
          <w:sz w:val="28"/>
          <w:szCs w:val="28"/>
        </w:rPr>
        <w:t xml:space="preserve"> </w:t>
      </w:r>
      <w:r w:rsidR="00086169" w:rsidRPr="0026239B">
        <w:rPr>
          <w:b/>
          <w:bCs/>
          <w:color w:val="000000"/>
          <w:sz w:val="28"/>
          <w:szCs w:val="28"/>
        </w:rPr>
        <w:t xml:space="preserve"> категории </w:t>
      </w:r>
    </w:p>
    <w:p w:rsidR="00086169" w:rsidRPr="009A27C2" w:rsidRDefault="00086169" w:rsidP="009A27C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6239B">
        <w:rPr>
          <w:b/>
          <w:bCs/>
          <w:color w:val="000000"/>
          <w:sz w:val="28"/>
          <w:szCs w:val="28"/>
        </w:rPr>
        <w:t>14-18 лет будут рекомендованы в число претендентов на присуждение премии для поддержки талантливой молодёжи в рамках реализации приоритетного национального проекта «Образование»</w:t>
      </w:r>
      <w:r w:rsidR="009A27C2">
        <w:rPr>
          <w:b/>
          <w:bCs/>
          <w:color w:val="000000"/>
          <w:sz w:val="28"/>
          <w:szCs w:val="28"/>
        </w:rPr>
        <w:t>.</w:t>
      </w:r>
    </w:p>
    <w:p w:rsidR="00086169" w:rsidRDefault="00086169" w:rsidP="00C96985">
      <w:pPr>
        <w:pStyle w:val="ac"/>
        <w:spacing w:before="0" w:beforeAutospacing="0" w:after="0" w:afterAutospacing="0"/>
        <w:jc w:val="center"/>
      </w:pPr>
    </w:p>
    <w:p w:rsidR="00086169" w:rsidRDefault="00086169" w:rsidP="00C96985">
      <w:pPr>
        <w:pStyle w:val="ac"/>
        <w:spacing w:before="0" w:beforeAutospacing="0" w:after="0" w:afterAutospacing="0"/>
        <w:jc w:val="center"/>
      </w:pPr>
    </w:p>
    <w:p w:rsidR="00BD6012" w:rsidRDefault="00BD6012" w:rsidP="00C96985">
      <w:pPr>
        <w:pStyle w:val="ac"/>
        <w:spacing w:before="0" w:beforeAutospacing="0" w:after="0" w:afterAutospacing="0"/>
        <w:jc w:val="center"/>
      </w:pPr>
    </w:p>
    <w:p w:rsidR="00086169" w:rsidRPr="009A27C2" w:rsidRDefault="009A27C2" w:rsidP="00C96985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9A27C2">
        <w:rPr>
          <w:b/>
          <w:bCs/>
          <w:color w:val="000000"/>
          <w:sz w:val="28"/>
          <w:szCs w:val="28"/>
        </w:rPr>
        <w:t>Городской</w:t>
      </w:r>
      <w:r w:rsidR="00086169" w:rsidRPr="009A27C2">
        <w:rPr>
          <w:b/>
          <w:bCs/>
          <w:color w:val="000000"/>
          <w:sz w:val="28"/>
          <w:szCs w:val="28"/>
        </w:rPr>
        <w:t xml:space="preserve"> конкурс патриотической песни </w:t>
      </w:r>
    </w:p>
    <w:p w:rsidR="00086169" w:rsidRPr="009A27C2" w:rsidRDefault="00086169" w:rsidP="00C96985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9A27C2">
        <w:rPr>
          <w:b/>
          <w:bCs/>
          <w:color w:val="000000"/>
          <w:sz w:val="28"/>
          <w:szCs w:val="28"/>
        </w:rPr>
        <w:t xml:space="preserve">«Я люблю тебя, Россия!». </w:t>
      </w:r>
    </w:p>
    <w:p w:rsidR="009A27C2" w:rsidRDefault="00086169" w:rsidP="009A27C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9A27C2">
        <w:rPr>
          <w:b/>
          <w:bCs/>
          <w:color w:val="000000"/>
          <w:sz w:val="28"/>
          <w:szCs w:val="28"/>
        </w:rPr>
        <w:t>Тема: «Песни фронтовых лет»</w:t>
      </w:r>
    </w:p>
    <w:p w:rsidR="009A27C2" w:rsidRPr="009A27C2" w:rsidRDefault="009A27C2" w:rsidP="009A27C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Городской    </w:t>
      </w:r>
      <w:r w:rsidR="00086169" w:rsidRPr="009A27C2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 xml:space="preserve">    </w:t>
      </w:r>
      <w:r w:rsidR="00086169" w:rsidRPr="009A27C2">
        <w:rPr>
          <w:color w:val="000000"/>
          <w:sz w:val="28"/>
          <w:szCs w:val="28"/>
        </w:rPr>
        <w:t xml:space="preserve"> патриотической</w:t>
      </w:r>
      <w:r>
        <w:rPr>
          <w:color w:val="000000"/>
          <w:sz w:val="28"/>
          <w:szCs w:val="28"/>
        </w:rPr>
        <w:t xml:space="preserve">     </w:t>
      </w:r>
      <w:r w:rsidR="00086169" w:rsidRPr="009A27C2">
        <w:rPr>
          <w:color w:val="000000"/>
          <w:sz w:val="28"/>
          <w:szCs w:val="28"/>
        </w:rPr>
        <w:t xml:space="preserve"> песни </w:t>
      </w:r>
      <w:r>
        <w:rPr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>«</w:t>
      </w:r>
      <w:r w:rsidR="00086169" w:rsidRPr="009A27C2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  </w:t>
      </w:r>
      <w:r w:rsidR="00086169" w:rsidRPr="009A27C2">
        <w:rPr>
          <w:b/>
          <w:bCs/>
          <w:color w:val="000000"/>
          <w:sz w:val="28"/>
          <w:szCs w:val="28"/>
        </w:rPr>
        <w:t xml:space="preserve"> люблю </w:t>
      </w:r>
      <w:r>
        <w:rPr>
          <w:b/>
          <w:bCs/>
          <w:color w:val="000000"/>
          <w:sz w:val="28"/>
          <w:szCs w:val="28"/>
        </w:rPr>
        <w:t xml:space="preserve">   </w:t>
      </w:r>
      <w:r w:rsidR="00086169" w:rsidRPr="009A27C2">
        <w:rPr>
          <w:b/>
          <w:bCs/>
          <w:color w:val="000000"/>
          <w:sz w:val="28"/>
          <w:szCs w:val="28"/>
        </w:rPr>
        <w:t xml:space="preserve">тебя, </w:t>
      </w:r>
      <w:r>
        <w:rPr>
          <w:b/>
          <w:bCs/>
          <w:color w:val="000000"/>
          <w:sz w:val="28"/>
          <w:szCs w:val="28"/>
        </w:rPr>
        <w:t xml:space="preserve">   </w:t>
      </w:r>
      <w:r w:rsidR="00086169" w:rsidRPr="009A27C2">
        <w:rPr>
          <w:b/>
          <w:bCs/>
          <w:color w:val="000000"/>
          <w:sz w:val="28"/>
          <w:szCs w:val="28"/>
        </w:rPr>
        <w:t>Россия!»</w:t>
      </w:r>
      <w:r>
        <w:rPr>
          <w:sz w:val="28"/>
          <w:szCs w:val="28"/>
        </w:rPr>
        <w:t xml:space="preserve">  </w:t>
      </w:r>
      <w:r w:rsidR="00086169" w:rsidRPr="009A27C2">
        <w:rPr>
          <w:color w:val="000000"/>
          <w:sz w:val="28"/>
          <w:szCs w:val="28"/>
        </w:rPr>
        <w:t xml:space="preserve">(далее - Конкурс) проводится </w:t>
      </w:r>
      <w:r>
        <w:rPr>
          <w:b/>
          <w:bCs/>
          <w:color w:val="000000"/>
          <w:sz w:val="28"/>
          <w:szCs w:val="28"/>
        </w:rPr>
        <w:t xml:space="preserve"> 28 января</w:t>
      </w:r>
      <w:r w:rsidR="00086169" w:rsidRPr="009A27C2">
        <w:rPr>
          <w:b/>
          <w:bCs/>
          <w:color w:val="000000"/>
          <w:sz w:val="28"/>
          <w:szCs w:val="28"/>
        </w:rPr>
        <w:t xml:space="preserve"> 2015 года.</w:t>
      </w:r>
      <w:r w:rsidR="00086169" w:rsidRPr="009A27C2">
        <w:rPr>
          <w:color w:val="000000"/>
          <w:sz w:val="28"/>
          <w:szCs w:val="28"/>
        </w:rPr>
        <w:t xml:space="preserve"> </w:t>
      </w:r>
    </w:p>
    <w:p w:rsidR="00086169" w:rsidRPr="009A27C2" w:rsidRDefault="009A27C2" w:rsidP="009A27C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</w:t>
      </w:r>
      <w:r w:rsidR="00086169" w:rsidRPr="009A27C2">
        <w:rPr>
          <w:sz w:val="28"/>
          <w:szCs w:val="28"/>
        </w:rPr>
        <w:t>Конкурс проводится с 1998 года.</w:t>
      </w:r>
    </w:p>
    <w:p w:rsidR="00086169" w:rsidRPr="009A27C2" w:rsidRDefault="00086169" w:rsidP="009A27C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A27C2">
        <w:rPr>
          <w:b/>
          <w:bCs/>
          <w:color w:val="000000"/>
          <w:sz w:val="28"/>
          <w:szCs w:val="28"/>
        </w:rPr>
        <w:t xml:space="preserve">Цель Конкурса: </w:t>
      </w:r>
      <w:r w:rsidRPr="009A27C2">
        <w:rPr>
          <w:color w:val="000000"/>
          <w:sz w:val="28"/>
          <w:szCs w:val="28"/>
        </w:rPr>
        <w:t>духовно-нравственное, гражданско-патриотическое и художественное воспитание детей и подростков.</w:t>
      </w:r>
    </w:p>
    <w:p w:rsidR="00BD6012" w:rsidRDefault="00BD6012" w:rsidP="008913CD">
      <w:pPr>
        <w:pStyle w:val="ac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913CD" w:rsidRPr="008913CD" w:rsidRDefault="00086169" w:rsidP="008913CD">
      <w:pPr>
        <w:pStyle w:val="ac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913CD">
        <w:rPr>
          <w:b/>
          <w:bCs/>
          <w:sz w:val="28"/>
          <w:szCs w:val="28"/>
        </w:rPr>
        <w:t xml:space="preserve">Задачи Конкурса: </w:t>
      </w:r>
    </w:p>
    <w:p w:rsidR="00086169" w:rsidRPr="008913CD" w:rsidRDefault="00086169" w:rsidP="008913C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913CD">
        <w:rPr>
          <w:sz w:val="28"/>
          <w:szCs w:val="28"/>
        </w:rPr>
        <w:t xml:space="preserve">- воспитание художественного вкуса и приобщение молодых исполнителей к лучшим образцам отечественной культуры и искусства; </w:t>
      </w:r>
    </w:p>
    <w:p w:rsidR="00086169" w:rsidRPr="009A27C2" w:rsidRDefault="00086169" w:rsidP="009A27C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A27C2">
        <w:rPr>
          <w:color w:val="000000"/>
          <w:sz w:val="28"/>
          <w:szCs w:val="28"/>
        </w:rPr>
        <w:t xml:space="preserve">- создание среды творческого общения детей и подростков; </w:t>
      </w:r>
    </w:p>
    <w:p w:rsidR="00086169" w:rsidRDefault="00086169" w:rsidP="009A27C2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7C2">
        <w:rPr>
          <w:color w:val="000000"/>
          <w:sz w:val="28"/>
          <w:szCs w:val="28"/>
        </w:rPr>
        <w:lastRenderedPageBreak/>
        <w:t xml:space="preserve">- оказание методической и практической помощи специалистам, работающим в области художественного творчества. </w:t>
      </w:r>
    </w:p>
    <w:p w:rsidR="008913CD" w:rsidRDefault="008913CD" w:rsidP="009A27C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BD6012" w:rsidRPr="009A27C2" w:rsidRDefault="00BD6012" w:rsidP="009A27C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9A27C2" w:rsidRDefault="00086169" w:rsidP="008913CD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9A27C2">
        <w:rPr>
          <w:b/>
          <w:bCs/>
          <w:color w:val="000000"/>
          <w:sz w:val="28"/>
          <w:szCs w:val="28"/>
        </w:rPr>
        <w:t>Общие положения</w:t>
      </w:r>
    </w:p>
    <w:p w:rsidR="00086169" w:rsidRDefault="008913CD" w:rsidP="009A27C2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86169" w:rsidRPr="009A27C2">
        <w:rPr>
          <w:color w:val="000000"/>
          <w:sz w:val="28"/>
          <w:szCs w:val="28"/>
        </w:rPr>
        <w:t>В Конкурсе принимают участие</w:t>
      </w:r>
      <w:r>
        <w:rPr>
          <w:color w:val="000000"/>
          <w:sz w:val="28"/>
          <w:szCs w:val="28"/>
        </w:rPr>
        <w:t xml:space="preserve"> вокальные коллективы из </w:t>
      </w:r>
      <w:proofErr w:type="gramStart"/>
      <w:r>
        <w:rPr>
          <w:color w:val="000000"/>
          <w:sz w:val="28"/>
          <w:szCs w:val="28"/>
        </w:rPr>
        <w:t>числа</w:t>
      </w:r>
      <w:proofErr w:type="gramEnd"/>
      <w:r>
        <w:rPr>
          <w:color w:val="000000"/>
          <w:sz w:val="28"/>
          <w:szCs w:val="28"/>
        </w:rPr>
        <w:t xml:space="preserve"> </w:t>
      </w:r>
      <w:r w:rsidR="00086169" w:rsidRPr="009A27C2">
        <w:rPr>
          <w:color w:val="000000"/>
          <w:sz w:val="28"/>
          <w:szCs w:val="28"/>
        </w:rPr>
        <w:t xml:space="preserve"> обучающиеся общеобр</w:t>
      </w:r>
      <w:r>
        <w:rPr>
          <w:color w:val="000000"/>
          <w:sz w:val="28"/>
          <w:szCs w:val="28"/>
        </w:rPr>
        <w:t>азовательных организаций города</w:t>
      </w:r>
      <w:r w:rsidR="00086169" w:rsidRPr="009A27C2">
        <w:rPr>
          <w:color w:val="000000"/>
          <w:sz w:val="28"/>
          <w:szCs w:val="28"/>
        </w:rPr>
        <w:t xml:space="preserve"> (школ, лицеев, гимназий), учреждений дополнительного образования детей в возрасте </w:t>
      </w:r>
      <w:r w:rsidR="00086169" w:rsidRPr="009A27C2">
        <w:rPr>
          <w:b/>
          <w:bCs/>
          <w:color w:val="000000"/>
          <w:sz w:val="28"/>
          <w:szCs w:val="28"/>
        </w:rPr>
        <w:t>от 14 до 18 лет</w:t>
      </w:r>
      <w:r w:rsidR="00086169" w:rsidRPr="009A27C2">
        <w:rPr>
          <w:color w:val="000000"/>
          <w:sz w:val="28"/>
          <w:szCs w:val="28"/>
        </w:rPr>
        <w:t xml:space="preserve">. </w:t>
      </w:r>
    </w:p>
    <w:p w:rsidR="008913CD" w:rsidRPr="009A27C2" w:rsidRDefault="008913CD" w:rsidP="009A27C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9A27C2" w:rsidRDefault="00086169" w:rsidP="008913CD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9A27C2">
        <w:rPr>
          <w:b/>
          <w:bCs/>
          <w:color w:val="000000"/>
          <w:sz w:val="28"/>
          <w:szCs w:val="28"/>
        </w:rPr>
        <w:t>Порядок проведения Конкурса</w:t>
      </w:r>
    </w:p>
    <w:p w:rsidR="00086169" w:rsidRPr="008913CD" w:rsidRDefault="008913CD" w:rsidP="009A27C2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86169" w:rsidRPr="009A27C2">
        <w:rPr>
          <w:color w:val="000000"/>
          <w:sz w:val="28"/>
          <w:szCs w:val="28"/>
        </w:rPr>
        <w:t xml:space="preserve">Конкурс проводится </w:t>
      </w:r>
      <w:r w:rsidRPr="008913CD">
        <w:rPr>
          <w:b/>
          <w:color w:val="000000"/>
          <w:sz w:val="28"/>
          <w:szCs w:val="28"/>
        </w:rPr>
        <w:t>28 января 2015 года.</w:t>
      </w:r>
    </w:p>
    <w:p w:rsidR="00086169" w:rsidRPr="009A27C2" w:rsidRDefault="008913CD" w:rsidP="009A27C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Для участия в городском конкурсе необходимо представить в  управление</w:t>
      </w:r>
      <w:r w:rsidR="00086169" w:rsidRPr="009A27C2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(каб.308, Постниковой Т.И.) </w:t>
      </w:r>
      <w:r w:rsidR="00086169" w:rsidRPr="009A27C2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 20 января 2015 года</w:t>
      </w:r>
      <w:r w:rsidR="00086169" w:rsidRPr="009A27C2">
        <w:rPr>
          <w:b/>
          <w:bCs/>
          <w:color w:val="000000"/>
          <w:sz w:val="28"/>
          <w:szCs w:val="28"/>
        </w:rPr>
        <w:t xml:space="preserve"> </w:t>
      </w:r>
      <w:r w:rsidR="00086169" w:rsidRPr="009A27C2">
        <w:rPr>
          <w:color w:val="000000"/>
          <w:sz w:val="28"/>
          <w:szCs w:val="28"/>
        </w:rPr>
        <w:t>заявку</w:t>
      </w:r>
      <w:r>
        <w:rPr>
          <w:color w:val="000000"/>
          <w:sz w:val="28"/>
          <w:szCs w:val="28"/>
        </w:rPr>
        <w:t>,</w:t>
      </w:r>
      <w:r w:rsidR="00086169" w:rsidRPr="009A27C2">
        <w:rPr>
          <w:color w:val="000000"/>
          <w:sz w:val="28"/>
          <w:szCs w:val="28"/>
        </w:rPr>
        <w:t xml:space="preserve"> творческую характеристику коллектива, список участников коллектива, ксерокопии документов детей.</w:t>
      </w:r>
    </w:p>
    <w:p w:rsidR="00086169" w:rsidRPr="009A27C2" w:rsidRDefault="008913CD" w:rsidP="009A27C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169" w:rsidRPr="009A27C2">
        <w:rPr>
          <w:sz w:val="28"/>
          <w:szCs w:val="28"/>
        </w:rPr>
        <w:t>Обязательное условие – исполнение песен гражданско-патриотической тематики, песен фронтовых лет, отражающие годы Великой Отечественной войны.</w:t>
      </w:r>
    </w:p>
    <w:p w:rsidR="00086169" w:rsidRPr="009A27C2" w:rsidRDefault="008913CD" w:rsidP="009A27C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86169" w:rsidRPr="009A27C2">
        <w:rPr>
          <w:color w:val="000000"/>
          <w:sz w:val="28"/>
          <w:szCs w:val="28"/>
        </w:rPr>
        <w:t xml:space="preserve">Участники </w:t>
      </w:r>
      <w:r>
        <w:rPr>
          <w:color w:val="000000"/>
          <w:sz w:val="28"/>
          <w:szCs w:val="28"/>
        </w:rPr>
        <w:t>могут исполнять</w:t>
      </w:r>
      <w:r w:rsidR="00086169" w:rsidRPr="009A27C2">
        <w:rPr>
          <w:color w:val="000000"/>
          <w:sz w:val="28"/>
          <w:szCs w:val="28"/>
        </w:rPr>
        <w:t xml:space="preserve"> произведения под собственный аккомпанемент, </w:t>
      </w:r>
      <w:r w:rsidR="00086169" w:rsidRPr="009A27C2">
        <w:rPr>
          <w:color w:val="000000"/>
          <w:sz w:val="28"/>
          <w:szCs w:val="28"/>
          <w:lang w:val="en-US"/>
        </w:rPr>
        <w:t>a</w:t>
      </w:r>
      <w:r w:rsidR="00086169" w:rsidRPr="009A27C2">
        <w:rPr>
          <w:color w:val="000000"/>
          <w:sz w:val="28"/>
          <w:szCs w:val="28"/>
        </w:rPr>
        <w:t>′</w:t>
      </w:r>
      <w:r w:rsidR="00086169" w:rsidRPr="009A27C2">
        <w:rPr>
          <w:color w:val="000000"/>
          <w:sz w:val="28"/>
          <w:szCs w:val="28"/>
          <w:lang w:val="en-US"/>
        </w:rPr>
        <w:t>capella</w:t>
      </w:r>
      <w:r w:rsidR="00086169" w:rsidRPr="009A27C2">
        <w:rPr>
          <w:color w:val="000000"/>
          <w:sz w:val="28"/>
          <w:szCs w:val="28"/>
        </w:rPr>
        <w:t xml:space="preserve"> (без инструментального сопровождения), в сопровождении инструментальной группы или фонограммы «минус один» без </w:t>
      </w:r>
      <w:r w:rsidR="00086169" w:rsidRPr="009A27C2">
        <w:rPr>
          <w:color w:val="000000"/>
          <w:sz w:val="28"/>
          <w:szCs w:val="28"/>
          <w:lang w:val="en-US"/>
        </w:rPr>
        <w:t>BACK</w:t>
      </w:r>
      <w:r w:rsidR="00086169" w:rsidRPr="009A27C2">
        <w:rPr>
          <w:color w:val="000000"/>
          <w:sz w:val="28"/>
          <w:szCs w:val="28"/>
        </w:rPr>
        <w:t>-</w:t>
      </w:r>
      <w:r w:rsidR="00086169" w:rsidRPr="009A27C2">
        <w:rPr>
          <w:color w:val="000000"/>
          <w:sz w:val="28"/>
          <w:szCs w:val="28"/>
          <w:lang w:val="en-US"/>
        </w:rPr>
        <w:t>VOCAL</w:t>
      </w:r>
      <w:r w:rsidR="00086169" w:rsidRPr="009A27C2">
        <w:rPr>
          <w:color w:val="000000"/>
          <w:sz w:val="28"/>
          <w:szCs w:val="28"/>
        </w:rPr>
        <w:t>. Запись фонограммы «минус один» (</w:t>
      </w:r>
      <w:r w:rsidR="00086169" w:rsidRPr="009A27C2">
        <w:rPr>
          <w:color w:val="000000"/>
          <w:sz w:val="28"/>
          <w:szCs w:val="28"/>
          <w:lang w:val="en-US"/>
        </w:rPr>
        <w:t>CD</w:t>
      </w:r>
      <w:r w:rsidR="00086169" w:rsidRPr="009A27C2">
        <w:rPr>
          <w:color w:val="000000"/>
          <w:sz w:val="28"/>
          <w:szCs w:val="28"/>
        </w:rPr>
        <w:t>, мини-диск, флеш-накопитель) обеспечивается непосредственно конкурсан</w:t>
      </w:r>
      <w:r>
        <w:rPr>
          <w:color w:val="000000"/>
          <w:sz w:val="28"/>
          <w:szCs w:val="28"/>
        </w:rPr>
        <w:t>тами</w:t>
      </w:r>
      <w:r w:rsidR="00086169" w:rsidRPr="009A27C2">
        <w:rPr>
          <w:color w:val="000000"/>
          <w:sz w:val="28"/>
          <w:szCs w:val="28"/>
        </w:rPr>
        <w:t xml:space="preserve">. Все диски должны быть подписаны: название коллектива, название песни, номер трека. В случае неправильного оформления, фонограммы для участия в конкурсе не принимаются. </w:t>
      </w:r>
    </w:p>
    <w:p w:rsidR="00086169" w:rsidRPr="009A27C2" w:rsidRDefault="00086169" w:rsidP="009A27C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A27C2">
        <w:rPr>
          <w:color w:val="000000"/>
          <w:sz w:val="28"/>
          <w:szCs w:val="28"/>
        </w:rPr>
        <w:t xml:space="preserve">Литературно-музыкальные композиции в Конкурсе не рассматриваются. </w:t>
      </w:r>
    </w:p>
    <w:p w:rsidR="00086169" w:rsidRDefault="00086169" w:rsidP="009A27C2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27C2">
        <w:rPr>
          <w:color w:val="000000"/>
          <w:sz w:val="28"/>
          <w:szCs w:val="28"/>
        </w:rPr>
        <w:t xml:space="preserve">Порядок выступления коллективов определяется оргкомитетом. </w:t>
      </w:r>
    </w:p>
    <w:p w:rsidR="008913CD" w:rsidRPr="009A27C2" w:rsidRDefault="008913CD" w:rsidP="009A27C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9A27C2" w:rsidRDefault="00086169" w:rsidP="008913CD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9A27C2">
        <w:rPr>
          <w:b/>
          <w:bCs/>
          <w:color w:val="000000"/>
          <w:sz w:val="28"/>
          <w:szCs w:val="28"/>
        </w:rPr>
        <w:t>Порядок и критерии отбора победителей и призёров Конкурса</w:t>
      </w:r>
    </w:p>
    <w:p w:rsidR="00086169" w:rsidRPr="009A27C2" w:rsidRDefault="008913CD" w:rsidP="009A27C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86169" w:rsidRPr="009A27C2">
        <w:rPr>
          <w:color w:val="000000"/>
          <w:sz w:val="28"/>
          <w:szCs w:val="28"/>
        </w:rPr>
        <w:t>Конкурсные выступления коллективов оценивает жюри из числа известных музыкантов, композиторов, педагогов.</w:t>
      </w:r>
    </w:p>
    <w:p w:rsidR="00086169" w:rsidRPr="009A27C2" w:rsidRDefault="008913CD" w:rsidP="009A27C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86169" w:rsidRPr="009A27C2">
        <w:rPr>
          <w:color w:val="000000"/>
          <w:sz w:val="28"/>
          <w:szCs w:val="28"/>
        </w:rPr>
        <w:t>Из числа выступавших коллективов по наибольшему количеству баллов жюри определяет победителей и призёров Конкурса. Гран-при присуждается только при наличии у коллектива не менее 95% высших оценок.</w:t>
      </w:r>
    </w:p>
    <w:p w:rsidR="00086169" w:rsidRPr="009A27C2" w:rsidRDefault="00086169" w:rsidP="009A27C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A27C2">
        <w:rPr>
          <w:color w:val="000000"/>
          <w:sz w:val="28"/>
          <w:szCs w:val="28"/>
        </w:rPr>
        <w:t>Жюри оценивает выступление ансамблей по следующим критериям:</w:t>
      </w:r>
    </w:p>
    <w:p w:rsidR="00086169" w:rsidRPr="009A27C2" w:rsidRDefault="00086169" w:rsidP="009A27C2">
      <w:pPr>
        <w:jc w:val="both"/>
        <w:rPr>
          <w:sz w:val="28"/>
          <w:szCs w:val="28"/>
        </w:rPr>
      </w:pPr>
      <w:r w:rsidRPr="009A27C2">
        <w:rPr>
          <w:color w:val="000000"/>
          <w:sz w:val="28"/>
          <w:szCs w:val="28"/>
        </w:rPr>
        <w:t>- исполнительское мастерство, художественный образ - 10 баллов;</w:t>
      </w:r>
    </w:p>
    <w:p w:rsidR="00086169" w:rsidRPr="009A27C2" w:rsidRDefault="00086169" w:rsidP="009A27C2">
      <w:pPr>
        <w:jc w:val="both"/>
        <w:rPr>
          <w:sz w:val="28"/>
          <w:szCs w:val="28"/>
        </w:rPr>
      </w:pPr>
      <w:r w:rsidRPr="009A27C2">
        <w:rPr>
          <w:color w:val="000000"/>
          <w:sz w:val="28"/>
          <w:szCs w:val="28"/>
        </w:rPr>
        <w:t>- сценическая культура - 5 баллов;</w:t>
      </w:r>
    </w:p>
    <w:p w:rsidR="00086169" w:rsidRPr="009A27C2" w:rsidRDefault="00086169" w:rsidP="009A27C2">
      <w:pPr>
        <w:jc w:val="both"/>
        <w:rPr>
          <w:sz w:val="28"/>
          <w:szCs w:val="28"/>
        </w:rPr>
      </w:pPr>
      <w:r w:rsidRPr="009A27C2">
        <w:rPr>
          <w:color w:val="000000"/>
          <w:sz w:val="28"/>
          <w:szCs w:val="28"/>
        </w:rPr>
        <w:t>- соответствие произведений содержанию конкурса - 5 баллов.</w:t>
      </w:r>
    </w:p>
    <w:p w:rsidR="00086169" w:rsidRPr="009A27C2" w:rsidRDefault="008913CD" w:rsidP="009A27C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86169" w:rsidRPr="009A27C2">
        <w:rPr>
          <w:color w:val="000000"/>
          <w:sz w:val="28"/>
          <w:szCs w:val="28"/>
        </w:rPr>
        <w:t xml:space="preserve">Максимальное количество баллов- </w:t>
      </w:r>
      <w:r w:rsidR="00086169" w:rsidRPr="009A27C2">
        <w:rPr>
          <w:b/>
          <w:bCs/>
          <w:color w:val="000000"/>
          <w:sz w:val="28"/>
          <w:szCs w:val="28"/>
        </w:rPr>
        <w:t>20 баллов.</w:t>
      </w:r>
    </w:p>
    <w:p w:rsidR="00086169" w:rsidRPr="009A27C2" w:rsidRDefault="008913CD" w:rsidP="009A27C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86169" w:rsidRPr="009A27C2">
        <w:rPr>
          <w:color w:val="000000"/>
          <w:sz w:val="28"/>
          <w:szCs w:val="28"/>
        </w:rPr>
        <w:t>По итогам конкурсных выступлений присуждаются следующие награды:</w:t>
      </w:r>
    </w:p>
    <w:p w:rsidR="00086169" w:rsidRPr="009A27C2" w:rsidRDefault="00086169" w:rsidP="009A27C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A27C2">
        <w:rPr>
          <w:b/>
          <w:bCs/>
          <w:color w:val="000000"/>
          <w:sz w:val="28"/>
          <w:szCs w:val="28"/>
        </w:rPr>
        <w:t xml:space="preserve">Гран-при </w:t>
      </w:r>
      <w:r w:rsidRPr="009A27C2">
        <w:rPr>
          <w:color w:val="000000"/>
          <w:sz w:val="28"/>
          <w:szCs w:val="28"/>
        </w:rPr>
        <w:t>- диплом, приз;</w:t>
      </w:r>
    </w:p>
    <w:p w:rsidR="00086169" w:rsidRPr="009A27C2" w:rsidRDefault="00086169" w:rsidP="009A27C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A27C2">
        <w:rPr>
          <w:b/>
          <w:bCs/>
          <w:color w:val="000000"/>
          <w:sz w:val="28"/>
          <w:szCs w:val="28"/>
        </w:rPr>
        <w:t xml:space="preserve">1 место </w:t>
      </w:r>
      <w:r w:rsidRPr="009A27C2">
        <w:rPr>
          <w:color w:val="000000"/>
          <w:sz w:val="28"/>
          <w:szCs w:val="28"/>
        </w:rPr>
        <w:t>- диплом, приз;</w:t>
      </w:r>
    </w:p>
    <w:p w:rsidR="00BD6012" w:rsidRDefault="00BD6012" w:rsidP="009A27C2">
      <w:pPr>
        <w:pStyle w:val="ac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86169" w:rsidRPr="009A27C2" w:rsidRDefault="00086169" w:rsidP="009A27C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A27C2">
        <w:rPr>
          <w:b/>
          <w:bCs/>
          <w:color w:val="000000"/>
          <w:sz w:val="28"/>
          <w:szCs w:val="28"/>
        </w:rPr>
        <w:t xml:space="preserve">2 место </w:t>
      </w:r>
      <w:r w:rsidRPr="009A27C2">
        <w:rPr>
          <w:color w:val="000000"/>
          <w:sz w:val="28"/>
          <w:szCs w:val="28"/>
        </w:rPr>
        <w:t>- диплом, приз;</w:t>
      </w:r>
    </w:p>
    <w:p w:rsidR="00086169" w:rsidRPr="009A27C2" w:rsidRDefault="00086169" w:rsidP="009A27C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A27C2">
        <w:rPr>
          <w:b/>
          <w:bCs/>
          <w:color w:val="000000"/>
          <w:sz w:val="28"/>
          <w:szCs w:val="28"/>
        </w:rPr>
        <w:t xml:space="preserve">3 место </w:t>
      </w:r>
      <w:r w:rsidRPr="009A27C2">
        <w:rPr>
          <w:color w:val="000000"/>
          <w:sz w:val="28"/>
          <w:szCs w:val="28"/>
        </w:rPr>
        <w:t>- диплом, приз.</w:t>
      </w:r>
    </w:p>
    <w:p w:rsidR="00086169" w:rsidRPr="009A27C2" w:rsidRDefault="00086169" w:rsidP="009A27C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A27C2">
        <w:rPr>
          <w:color w:val="000000"/>
          <w:sz w:val="28"/>
          <w:szCs w:val="28"/>
        </w:rPr>
        <w:t>Жюри имеет право по своему решению не присуждать отдельные призовые места, присуждать специальные дипломы.</w:t>
      </w:r>
    </w:p>
    <w:p w:rsidR="00086169" w:rsidRPr="008913CD" w:rsidRDefault="00086169" w:rsidP="008913C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A27C2">
        <w:rPr>
          <w:color w:val="000000"/>
          <w:sz w:val="28"/>
          <w:szCs w:val="28"/>
        </w:rPr>
        <w:lastRenderedPageBreak/>
        <w:t>Жюри оставляет за собой право во время конкурса прослушать любую фонограмму на предмет определения записи «плюс».</w:t>
      </w:r>
    </w:p>
    <w:p w:rsidR="00086169" w:rsidRDefault="00086169" w:rsidP="00611487">
      <w:pPr>
        <w:pStyle w:val="ac"/>
        <w:spacing w:before="0" w:beforeAutospacing="0" w:after="0" w:afterAutospacing="0"/>
        <w:jc w:val="center"/>
      </w:pPr>
    </w:p>
    <w:p w:rsidR="00086169" w:rsidRPr="00611487" w:rsidRDefault="008913CD" w:rsidP="0061148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611487">
        <w:rPr>
          <w:b/>
          <w:bCs/>
          <w:color w:val="000000"/>
          <w:sz w:val="28"/>
          <w:szCs w:val="28"/>
        </w:rPr>
        <w:t>Городской</w:t>
      </w:r>
      <w:r w:rsidR="00086169" w:rsidRPr="00611487">
        <w:rPr>
          <w:b/>
          <w:bCs/>
          <w:color w:val="000000"/>
          <w:sz w:val="28"/>
          <w:szCs w:val="28"/>
        </w:rPr>
        <w:t xml:space="preserve"> конкурс детских фольклорно-этнографических коллективов «Белгородчина </w:t>
      </w:r>
      <w:proofErr w:type="gramStart"/>
      <w:r w:rsidR="00086169" w:rsidRPr="00611487">
        <w:rPr>
          <w:b/>
          <w:bCs/>
          <w:color w:val="000000"/>
          <w:sz w:val="28"/>
          <w:szCs w:val="28"/>
        </w:rPr>
        <w:t>заповедная</w:t>
      </w:r>
      <w:proofErr w:type="gramEnd"/>
      <w:r w:rsidR="00086169" w:rsidRPr="00611487">
        <w:rPr>
          <w:b/>
          <w:bCs/>
          <w:color w:val="000000"/>
          <w:sz w:val="28"/>
          <w:szCs w:val="28"/>
        </w:rPr>
        <w:t>»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086169" w:rsidRPr="00611487" w:rsidRDefault="00611487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Городской</w:t>
      </w:r>
      <w:r w:rsidR="00086169" w:rsidRPr="00611487">
        <w:rPr>
          <w:color w:val="000000"/>
          <w:sz w:val="28"/>
          <w:szCs w:val="28"/>
        </w:rPr>
        <w:t xml:space="preserve"> конкурс детских фольклорно-этнографических коллективов «Белгородчина </w:t>
      </w:r>
      <w:proofErr w:type="gramStart"/>
      <w:r w:rsidR="00086169" w:rsidRPr="00611487">
        <w:rPr>
          <w:color w:val="000000"/>
          <w:sz w:val="28"/>
          <w:szCs w:val="28"/>
        </w:rPr>
        <w:t>заповедная</w:t>
      </w:r>
      <w:proofErr w:type="gramEnd"/>
      <w:r w:rsidR="00086169" w:rsidRPr="00611487">
        <w:rPr>
          <w:color w:val="000000"/>
          <w:sz w:val="28"/>
          <w:szCs w:val="28"/>
        </w:rPr>
        <w:t>» (далее</w:t>
      </w:r>
      <w:r>
        <w:rPr>
          <w:color w:val="000000"/>
          <w:sz w:val="28"/>
          <w:szCs w:val="28"/>
        </w:rPr>
        <w:t xml:space="preserve"> </w:t>
      </w:r>
      <w:r w:rsidR="00086169" w:rsidRPr="00611487">
        <w:rPr>
          <w:color w:val="000000"/>
          <w:sz w:val="28"/>
          <w:szCs w:val="28"/>
        </w:rPr>
        <w:t xml:space="preserve">- Конкурс) проводится </w:t>
      </w:r>
      <w:r>
        <w:rPr>
          <w:color w:val="000000"/>
          <w:sz w:val="28"/>
          <w:szCs w:val="28"/>
        </w:rPr>
        <w:t xml:space="preserve"> </w:t>
      </w:r>
      <w:r w:rsidRPr="00611487">
        <w:rPr>
          <w:b/>
          <w:color w:val="000000"/>
          <w:sz w:val="28"/>
          <w:szCs w:val="28"/>
        </w:rPr>
        <w:t>17 февраля</w:t>
      </w:r>
      <w:r>
        <w:rPr>
          <w:color w:val="000000"/>
          <w:sz w:val="28"/>
          <w:szCs w:val="28"/>
        </w:rPr>
        <w:t xml:space="preserve"> </w:t>
      </w:r>
      <w:r w:rsidR="00086169" w:rsidRPr="00611487">
        <w:rPr>
          <w:b/>
          <w:bCs/>
          <w:color w:val="000000"/>
          <w:sz w:val="28"/>
          <w:szCs w:val="28"/>
        </w:rPr>
        <w:t>2015 года.</w:t>
      </w:r>
      <w:r w:rsidR="00086169" w:rsidRPr="00611487">
        <w:rPr>
          <w:color w:val="000000"/>
          <w:sz w:val="28"/>
          <w:szCs w:val="28"/>
        </w:rPr>
        <w:t xml:space="preserve"> 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sz w:val="28"/>
          <w:szCs w:val="28"/>
        </w:rPr>
        <w:t xml:space="preserve">Конкурс </w:t>
      </w:r>
      <w:r w:rsidRPr="00611487">
        <w:rPr>
          <w:color w:val="000000"/>
          <w:sz w:val="28"/>
          <w:szCs w:val="28"/>
        </w:rPr>
        <w:t>проводится с 2004 года.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b/>
          <w:bCs/>
          <w:sz w:val="28"/>
          <w:szCs w:val="28"/>
        </w:rPr>
        <w:t>Цель Конкурса</w:t>
      </w:r>
      <w:r w:rsidRPr="00611487">
        <w:rPr>
          <w:sz w:val="28"/>
          <w:szCs w:val="28"/>
        </w:rPr>
        <w:t>: совершенствование форм детского и юношеского творчества направленного на освоение, сохранение и развитие Белгородской традиционной культуры в современных условиях.</w:t>
      </w:r>
    </w:p>
    <w:p w:rsidR="00086169" w:rsidRPr="00611487" w:rsidRDefault="00086169" w:rsidP="00611487">
      <w:pPr>
        <w:jc w:val="both"/>
        <w:rPr>
          <w:sz w:val="28"/>
          <w:szCs w:val="28"/>
        </w:rPr>
      </w:pPr>
      <w:r w:rsidRPr="00611487">
        <w:rPr>
          <w:b/>
          <w:bCs/>
          <w:sz w:val="28"/>
          <w:szCs w:val="28"/>
        </w:rPr>
        <w:t xml:space="preserve">Задачи Конкурса: </w:t>
      </w:r>
    </w:p>
    <w:p w:rsidR="00086169" w:rsidRPr="00611487" w:rsidRDefault="00611487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6169" w:rsidRPr="00611487">
        <w:rPr>
          <w:sz w:val="28"/>
          <w:szCs w:val="28"/>
        </w:rPr>
        <w:t>воспитание патриотизма, толерантности, формирование культуры общения на основе изучения традиций области;</w:t>
      </w:r>
    </w:p>
    <w:p w:rsidR="00086169" w:rsidRPr="00611487" w:rsidRDefault="00611487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6169" w:rsidRPr="00611487">
        <w:rPr>
          <w:sz w:val="28"/>
          <w:szCs w:val="28"/>
        </w:rPr>
        <w:t>поддержка интереса и творческой активности детско-юношеских коллективов в освоении разнообразных форм народной традиционной культуры;</w:t>
      </w:r>
    </w:p>
    <w:p w:rsidR="00086169" w:rsidRPr="00611487" w:rsidRDefault="00611487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6169" w:rsidRPr="00611487">
        <w:rPr>
          <w:sz w:val="28"/>
          <w:szCs w:val="28"/>
        </w:rPr>
        <w:t xml:space="preserve">совершенствование профессионального мастерства педагогов дополнительного образования - освоение приемов и методов введения фольклорно-этнографических материалов в образовательный процесс; </w:t>
      </w:r>
    </w:p>
    <w:p w:rsidR="00086169" w:rsidRDefault="00611487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6169" w:rsidRPr="00611487">
        <w:rPr>
          <w:sz w:val="28"/>
          <w:szCs w:val="28"/>
        </w:rPr>
        <w:t>обмен опытом работы лучших детско-юношеских фольклорных коллективов и содействие процессу создания новых.</w:t>
      </w:r>
    </w:p>
    <w:p w:rsidR="00D03F67" w:rsidRPr="00611487" w:rsidRDefault="00D03F67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D03F67" w:rsidRDefault="00086169" w:rsidP="00D03F67">
      <w:pPr>
        <w:pStyle w:val="1"/>
        <w:ind w:left="0"/>
        <w:jc w:val="center"/>
        <w:rPr>
          <w:b/>
          <w:sz w:val="28"/>
          <w:szCs w:val="28"/>
        </w:rPr>
      </w:pPr>
      <w:r w:rsidRPr="00D03F67">
        <w:rPr>
          <w:b/>
          <w:sz w:val="28"/>
          <w:szCs w:val="28"/>
        </w:rPr>
        <w:t>Общие положения</w:t>
      </w:r>
    </w:p>
    <w:p w:rsidR="00086169" w:rsidRPr="00611487" w:rsidRDefault="00D03F67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86169" w:rsidRPr="00611487">
        <w:rPr>
          <w:sz w:val="28"/>
          <w:szCs w:val="28"/>
        </w:rPr>
        <w:t>В Конкурсе принимают участие обучающиеся общеобразовательных организаций (школ, гимназий, лицеев), учреждений дополнительного образования детей области в возрасте от 10 до 18 лет.</w:t>
      </w:r>
    </w:p>
    <w:p w:rsidR="00086169" w:rsidRPr="00611487" w:rsidRDefault="00D03F67" w:rsidP="0061148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86169" w:rsidRPr="00611487">
        <w:rPr>
          <w:color w:val="000000"/>
          <w:sz w:val="28"/>
          <w:szCs w:val="28"/>
        </w:rPr>
        <w:t>Конкурс проводится по следующим номинациям:</w:t>
      </w:r>
    </w:p>
    <w:p w:rsidR="00086169" w:rsidRPr="00611487" w:rsidRDefault="00086169" w:rsidP="00611487">
      <w:pPr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 xml:space="preserve">- </w:t>
      </w:r>
      <w:r w:rsidRPr="00611487">
        <w:rPr>
          <w:b/>
          <w:bCs/>
          <w:color w:val="000000"/>
          <w:sz w:val="28"/>
          <w:szCs w:val="28"/>
        </w:rPr>
        <w:t>фольклорные ансамбли;</w:t>
      </w:r>
    </w:p>
    <w:p w:rsidR="00086169" w:rsidRPr="00611487" w:rsidRDefault="00D03F67" w:rsidP="00611487">
      <w:pPr>
        <w:jc w:val="both"/>
        <w:rPr>
          <w:sz w:val="28"/>
          <w:szCs w:val="28"/>
        </w:rPr>
      </w:pPr>
      <w:r w:rsidRPr="00D03F67">
        <w:rPr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солисты - </w:t>
      </w:r>
      <w:r w:rsidR="00086169" w:rsidRPr="00611487">
        <w:rPr>
          <w:b/>
          <w:bCs/>
          <w:color w:val="000000"/>
          <w:sz w:val="28"/>
          <w:szCs w:val="28"/>
        </w:rPr>
        <w:t>инструменталисты (народные инструменты);</w:t>
      </w:r>
    </w:p>
    <w:p w:rsidR="00086169" w:rsidRPr="00611487" w:rsidRDefault="00D03F67" w:rsidP="00611487">
      <w:pPr>
        <w:jc w:val="both"/>
        <w:rPr>
          <w:sz w:val="28"/>
          <w:szCs w:val="28"/>
        </w:rPr>
      </w:pPr>
      <w:r w:rsidRPr="00D03F67">
        <w:rPr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солисты -</w:t>
      </w:r>
      <w:r w:rsidR="00086169" w:rsidRPr="00611487">
        <w:rPr>
          <w:b/>
          <w:bCs/>
          <w:color w:val="000000"/>
          <w:sz w:val="28"/>
          <w:szCs w:val="28"/>
        </w:rPr>
        <w:t xml:space="preserve"> сказители;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D03F67">
        <w:rPr>
          <w:bCs/>
          <w:color w:val="000000"/>
          <w:sz w:val="28"/>
          <w:szCs w:val="28"/>
        </w:rPr>
        <w:t>-</w:t>
      </w:r>
      <w:r w:rsidRPr="00611487">
        <w:rPr>
          <w:b/>
          <w:bCs/>
          <w:color w:val="000000"/>
          <w:sz w:val="28"/>
          <w:szCs w:val="28"/>
        </w:rPr>
        <w:t xml:space="preserve"> исследователи в области фольклористики, этнографии, краеведения.</w:t>
      </w:r>
    </w:p>
    <w:p w:rsidR="00086169" w:rsidRPr="00611487" w:rsidRDefault="00D03F67" w:rsidP="0061148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86169" w:rsidRPr="00611487">
        <w:rPr>
          <w:color w:val="000000"/>
          <w:sz w:val="28"/>
          <w:szCs w:val="28"/>
        </w:rPr>
        <w:t>Конкурс проводится по следующим возрастным категориям:</w:t>
      </w:r>
    </w:p>
    <w:p w:rsidR="00086169" w:rsidRPr="00611487" w:rsidRDefault="00086169" w:rsidP="00611487">
      <w:pPr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 xml:space="preserve">- </w:t>
      </w:r>
      <w:r w:rsidRPr="00611487">
        <w:rPr>
          <w:b/>
          <w:bCs/>
          <w:color w:val="000000"/>
          <w:sz w:val="28"/>
          <w:szCs w:val="28"/>
        </w:rPr>
        <w:t xml:space="preserve">10-18 лет </w:t>
      </w:r>
      <w:r w:rsidRPr="00611487">
        <w:rPr>
          <w:color w:val="000000"/>
          <w:sz w:val="28"/>
          <w:szCs w:val="28"/>
        </w:rPr>
        <w:t>(</w:t>
      </w:r>
      <w:r w:rsidRPr="00611487">
        <w:rPr>
          <w:i/>
          <w:iCs/>
          <w:color w:val="000000"/>
          <w:sz w:val="28"/>
          <w:szCs w:val="28"/>
        </w:rPr>
        <w:t>Фольклорные ансамбли</w:t>
      </w:r>
      <w:r w:rsidRPr="00611487">
        <w:rPr>
          <w:color w:val="000000"/>
          <w:sz w:val="28"/>
          <w:szCs w:val="28"/>
        </w:rPr>
        <w:t>);</w:t>
      </w:r>
    </w:p>
    <w:p w:rsidR="00086169" w:rsidRPr="00611487" w:rsidRDefault="00086169" w:rsidP="00611487">
      <w:pPr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 xml:space="preserve">- </w:t>
      </w:r>
      <w:r w:rsidRPr="00611487">
        <w:rPr>
          <w:b/>
          <w:bCs/>
          <w:color w:val="000000"/>
          <w:sz w:val="28"/>
          <w:szCs w:val="28"/>
        </w:rPr>
        <w:t>11-13 лет, 14-18 лет</w:t>
      </w:r>
      <w:r w:rsidRPr="00611487">
        <w:rPr>
          <w:color w:val="000000"/>
          <w:sz w:val="28"/>
          <w:szCs w:val="28"/>
        </w:rPr>
        <w:t xml:space="preserve"> (</w:t>
      </w:r>
      <w:r w:rsidRPr="00611487">
        <w:rPr>
          <w:i/>
          <w:iCs/>
          <w:color w:val="000000"/>
          <w:sz w:val="28"/>
          <w:szCs w:val="28"/>
        </w:rPr>
        <w:t>Солисты –</w:t>
      </w:r>
      <w:r w:rsidR="00D03F67">
        <w:rPr>
          <w:i/>
          <w:iCs/>
          <w:color w:val="000000"/>
          <w:sz w:val="28"/>
          <w:szCs w:val="28"/>
        </w:rPr>
        <w:t xml:space="preserve"> </w:t>
      </w:r>
      <w:r w:rsidRPr="00611487">
        <w:rPr>
          <w:i/>
          <w:iCs/>
          <w:color w:val="000000"/>
          <w:sz w:val="28"/>
          <w:szCs w:val="28"/>
        </w:rPr>
        <w:t>инструменталисты</w:t>
      </w:r>
      <w:r w:rsidRPr="00611487">
        <w:rPr>
          <w:color w:val="000000"/>
          <w:sz w:val="28"/>
          <w:szCs w:val="28"/>
        </w:rPr>
        <w:t>);</w:t>
      </w:r>
    </w:p>
    <w:p w:rsidR="00086169" w:rsidRPr="00611487" w:rsidRDefault="00086169" w:rsidP="00611487">
      <w:pPr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 xml:space="preserve">- </w:t>
      </w:r>
      <w:r w:rsidRPr="00611487">
        <w:rPr>
          <w:b/>
          <w:bCs/>
          <w:color w:val="000000"/>
          <w:sz w:val="28"/>
          <w:szCs w:val="28"/>
        </w:rPr>
        <w:t>11-13 лет, 14-18 лет</w:t>
      </w:r>
      <w:r w:rsidRPr="00611487">
        <w:rPr>
          <w:color w:val="000000"/>
          <w:sz w:val="28"/>
          <w:szCs w:val="28"/>
        </w:rPr>
        <w:t xml:space="preserve"> (</w:t>
      </w:r>
      <w:r w:rsidRPr="00611487">
        <w:rPr>
          <w:i/>
          <w:iCs/>
          <w:color w:val="000000"/>
          <w:sz w:val="28"/>
          <w:szCs w:val="28"/>
        </w:rPr>
        <w:t>Солисты – сказители</w:t>
      </w:r>
      <w:r w:rsidRPr="00611487">
        <w:rPr>
          <w:color w:val="000000"/>
          <w:sz w:val="28"/>
          <w:szCs w:val="28"/>
        </w:rPr>
        <w:t>);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>-</w:t>
      </w:r>
      <w:r w:rsidR="00D03F67">
        <w:rPr>
          <w:color w:val="000000"/>
          <w:sz w:val="28"/>
          <w:szCs w:val="28"/>
        </w:rPr>
        <w:t xml:space="preserve"> </w:t>
      </w:r>
      <w:r w:rsidRPr="00611487">
        <w:rPr>
          <w:b/>
          <w:bCs/>
          <w:color w:val="000000"/>
          <w:sz w:val="28"/>
          <w:szCs w:val="28"/>
        </w:rPr>
        <w:t>14-18 лет</w:t>
      </w:r>
      <w:r w:rsidRPr="00611487">
        <w:rPr>
          <w:color w:val="000000"/>
          <w:sz w:val="28"/>
          <w:szCs w:val="28"/>
        </w:rPr>
        <w:t xml:space="preserve"> (</w:t>
      </w:r>
      <w:r w:rsidRPr="00611487">
        <w:rPr>
          <w:i/>
          <w:iCs/>
          <w:color w:val="000000"/>
          <w:sz w:val="28"/>
          <w:szCs w:val="28"/>
        </w:rPr>
        <w:t>Исследователи в области фольклористики, этнографии, краеведения</w:t>
      </w:r>
      <w:r w:rsidRPr="00611487">
        <w:rPr>
          <w:color w:val="000000"/>
          <w:sz w:val="28"/>
          <w:szCs w:val="28"/>
        </w:rPr>
        <w:t>).</w:t>
      </w:r>
    </w:p>
    <w:p w:rsidR="00086169" w:rsidRPr="00611487" w:rsidRDefault="00D03F67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086169" w:rsidRPr="00611487">
        <w:rPr>
          <w:b/>
          <w:bCs/>
          <w:color w:val="000000"/>
          <w:sz w:val="28"/>
          <w:szCs w:val="28"/>
        </w:rPr>
        <w:t xml:space="preserve">Фольклорные ансамбли </w:t>
      </w:r>
      <w:r w:rsidR="00086169" w:rsidRPr="00611487">
        <w:rPr>
          <w:color w:val="000000"/>
          <w:sz w:val="28"/>
          <w:szCs w:val="28"/>
        </w:rPr>
        <w:t>представляют: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>- протяжную или хороводную песню;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>-</w:t>
      </w:r>
      <w:r w:rsidR="00D03F67">
        <w:rPr>
          <w:color w:val="000000"/>
          <w:sz w:val="28"/>
          <w:szCs w:val="28"/>
        </w:rPr>
        <w:t xml:space="preserve"> </w:t>
      </w:r>
      <w:r w:rsidRPr="00611487">
        <w:rPr>
          <w:color w:val="000000"/>
          <w:sz w:val="28"/>
          <w:szCs w:val="28"/>
        </w:rPr>
        <w:t>фрагмент календарного (семейного) обряда;</w:t>
      </w:r>
    </w:p>
    <w:p w:rsidR="00086169" w:rsidRPr="00611487" w:rsidRDefault="00D03F67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86169" w:rsidRPr="00611487">
        <w:rPr>
          <w:color w:val="000000"/>
          <w:sz w:val="28"/>
          <w:szCs w:val="28"/>
        </w:rPr>
        <w:t xml:space="preserve">Конкурсная программа должна основываться на образцах местного песенного, инструментального, игрового и танцевального фольклора. </w:t>
      </w:r>
      <w:r>
        <w:rPr>
          <w:color w:val="000000"/>
          <w:sz w:val="28"/>
          <w:szCs w:val="28"/>
        </w:rPr>
        <w:t>Общая п</w:t>
      </w:r>
      <w:r w:rsidR="00086169" w:rsidRPr="00611487">
        <w:rPr>
          <w:color w:val="000000"/>
          <w:sz w:val="28"/>
          <w:szCs w:val="28"/>
        </w:rPr>
        <w:t>родолжительность выступления до 7 минут.</w:t>
      </w:r>
    </w:p>
    <w:p w:rsidR="00086169" w:rsidRPr="00611487" w:rsidRDefault="00D03F67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169" w:rsidRPr="00611487">
        <w:rPr>
          <w:b/>
          <w:bCs/>
          <w:color w:val="000000"/>
          <w:sz w:val="28"/>
          <w:szCs w:val="28"/>
        </w:rPr>
        <w:t>Солисты-инструменталисты</w:t>
      </w:r>
      <w:r w:rsidR="00086169" w:rsidRPr="00611487">
        <w:rPr>
          <w:color w:val="000000"/>
          <w:sz w:val="28"/>
          <w:szCs w:val="28"/>
        </w:rPr>
        <w:t xml:space="preserve"> представляют 2 </w:t>
      </w:r>
      <w:proofErr w:type="gramStart"/>
      <w:r w:rsidR="00086169" w:rsidRPr="00611487">
        <w:rPr>
          <w:color w:val="000000"/>
          <w:sz w:val="28"/>
          <w:szCs w:val="28"/>
        </w:rPr>
        <w:t>разнохарактерных</w:t>
      </w:r>
      <w:proofErr w:type="gramEnd"/>
      <w:r w:rsidR="00086169" w:rsidRPr="00611487">
        <w:rPr>
          <w:color w:val="000000"/>
          <w:sz w:val="28"/>
          <w:szCs w:val="28"/>
        </w:rPr>
        <w:t xml:space="preserve"> произведения: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lastRenderedPageBreak/>
        <w:t>- исполнение разнообразных в жанровом отношении образцов музыкального фольклора;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>- исполнение произведения, основанного на региональном материале в этнографически достоверном виде.</w:t>
      </w:r>
    </w:p>
    <w:p w:rsidR="00086169" w:rsidRPr="00611487" w:rsidRDefault="00D03F67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086169" w:rsidRPr="00611487">
        <w:rPr>
          <w:b/>
          <w:bCs/>
          <w:color w:val="000000"/>
          <w:sz w:val="28"/>
          <w:szCs w:val="28"/>
        </w:rPr>
        <w:t>Солисты – сказители</w:t>
      </w:r>
      <w:r w:rsidR="00086169" w:rsidRPr="00611487">
        <w:rPr>
          <w:color w:val="000000"/>
          <w:sz w:val="28"/>
          <w:szCs w:val="28"/>
        </w:rPr>
        <w:t xml:space="preserve"> представляют: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>- одно произведение по мотивам русской классики;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>- одно произведение, основанное на региональном материале.</w:t>
      </w:r>
    </w:p>
    <w:p w:rsidR="00086169" w:rsidRPr="00611487" w:rsidRDefault="00D03F67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086169" w:rsidRPr="00611487">
        <w:rPr>
          <w:b/>
          <w:bCs/>
          <w:color w:val="000000"/>
          <w:sz w:val="28"/>
          <w:szCs w:val="28"/>
        </w:rPr>
        <w:t>Исследователи в области фольклористики, этнографии, краеведения</w:t>
      </w:r>
      <w:r w:rsidR="00086169" w:rsidRPr="00611487">
        <w:rPr>
          <w:color w:val="000000"/>
          <w:sz w:val="28"/>
          <w:szCs w:val="28"/>
        </w:rPr>
        <w:t xml:space="preserve"> представляют научно-исследовательскую работу, посвящённую традициям народной художественной культуры региона. </w:t>
      </w:r>
    </w:p>
    <w:p w:rsidR="00086169" w:rsidRPr="00611487" w:rsidRDefault="00D03F67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6169" w:rsidRPr="00611487">
        <w:rPr>
          <w:sz w:val="28"/>
          <w:szCs w:val="28"/>
        </w:rPr>
        <w:t xml:space="preserve">В исследовательской работе должны быть отражены: актуальность, объект исследования, предмет исследования, цель и методы исследования, </w:t>
      </w:r>
      <w:r w:rsidR="00086169" w:rsidRPr="00611487">
        <w:rPr>
          <w:color w:val="000000"/>
          <w:sz w:val="28"/>
          <w:szCs w:val="28"/>
        </w:rPr>
        <w:t>практическая значимость результатов.</w:t>
      </w:r>
    </w:p>
    <w:p w:rsidR="00086169" w:rsidRPr="00611487" w:rsidRDefault="00D03F67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86169" w:rsidRPr="00611487">
        <w:rPr>
          <w:color w:val="000000"/>
          <w:sz w:val="28"/>
          <w:szCs w:val="28"/>
        </w:rPr>
        <w:t>Основное содержание работы состоит: введение, теоретическая часть, практическая часть (собственные научные наблюдения и исследования), заключение, выводы, используемая литература.</w:t>
      </w:r>
    </w:p>
    <w:p w:rsidR="00086169" w:rsidRPr="00611487" w:rsidRDefault="00D03F67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86169" w:rsidRPr="00611487">
        <w:rPr>
          <w:sz w:val="28"/>
          <w:szCs w:val="28"/>
        </w:rPr>
        <w:t xml:space="preserve">Титульный лист содержит: название образовательной организации, наименование вида работы (тезисы доклада, реферат, творческая работа: стихи, проза, статьи и др.), название работы, сведения об авторе (фамилия, имя, </w:t>
      </w:r>
      <w:r>
        <w:rPr>
          <w:sz w:val="28"/>
          <w:szCs w:val="28"/>
        </w:rPr>
        <w:t xml:space="preserve">образовательное учреждение, </w:t>
      </w:r>
      <w:r w:rsidR="00086169" w:rsidRPr="00611487">
        <w:rPr>
          <w:sz w:val="28"/>
          <w:szCs w:val="28"/>
        </w:rPr>
        <w:t>класс, подробный адрес и телефон), сведения о руководителе, кураторе, консультанте.</w:t>
      </w:r>
      <w:proofErr w:type="gramEnd"/>
    </w:p>
    <w:p w:rsidR="00086169" w:rsidRPr="00611487" w:rsidRDefault="00D03F67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169" w:rsidRPr="00611487">
        <w:rPr>
          <w:color w:val="000000"/>
          <w:sz w:val="28"/>
          <w:szCs w:val="28"/>
        </w:rPr>
        <w:t>Работа выполняется на стандартных листах формата А</w:t>
      </w:r>
      <w:proofErr w:type="gramStart"/>
      <w:r w:rsidR="00086169" w:rsidRPr="00611487">
        <w:rPr>
          <w:color w:val="000000"/>
          <w:sz w:val="28"/>
          <w:szCs w:val="28"/>
        </w:rPr>
        <w:t>4</w:t>
      </w:r>
      <w:proofErr w:type="gramEnd"/>
      <w:r w:rsidR="00086169" w:rsidRPr="00611487">
        <w:rPr>
          <w:color w:val="000000"/>
          <w:sz w:val="28"/>
          <w:szCs w:val="28"/>
        </w:rPr>
        <w:t xml:space="preserve"> через два интервала на одной стороне листа.</w:t>
      </w:r>
    </w:p>
    <w:p w:rsidR="00086169" w:rsidRPr="00611487" w:rsidRDefault="00D03F67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86169" w:rsidRPr="00611487">
        <w:rPr>
          <w:color w:val="000000"/>
          <w:sz w:val="28"/>
          <w:szCs w:val="28"/>
        </w:rPr>
        <w:t>Объем работы – не более 5 страниц, приложения – не более 10 страниц.</w:t>
      </w:r>
    </w:p>
    <w:p w:rsidR="00086169" w:rsidRPr="00611487" w:rsidRDefault="00D03F67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86169" w:rsidRPr="00611487">
        <w:rPr>
          <w:color w:val="000000"/>
          <w:sz w:val="28"/>
          <w:szCs w:val="28"/>
        </w:rPr>
        <w:t>После титульного листа на отдельной странице (без нумерации) дается краткая аннотация – описание работы объемом 12-15 строк.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611487" w:rsidRDefault="00086169" w:rsidP="00D03F6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611487">
        <w:rPr>
          <w:b/>
          <w:bCs/>
          <w:sz w:val="28"/>
          <w:szCs w:val="28"/>
        </w:rPr>
        <w:t>Порядок проведения Конкурса</w:t>
      </w:r>
    </w:p>
    <w:p w:rsidR="00086169" w:rsidRPr="00D03F67" w:rsidRDefault="00D03F67" w:rsidP="00611487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6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Конкурс проводится  </w:t>
      </w:r>
      <w:r w:rsidRPr="00D03F67">
        <w:rPr>
          <w:b/>
          <w:sz w:val="28"/>
          <w:szCs w:val="28"/>
        </w:rPr>
        <w:t>17 февраля 2015 года.</w:t>
      </w:r>
    </w:p>
    <w:p w:rsidR="00086169" w:rsidRPr="00611487" w:rsidRDefault="0005601C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участия в Конкурсе  необходимо направить в </w:t>
      </w:r>
      <w:r w:rsidR="00D03F67">
        <w:rPr>
          <w:sz w:val="28"/>
          <w:szCs w:val="28"/>
        </w:rPr>
        <w:t>управление</w:t>
      </w:r>
      <w:r w:rsidR="00086169" w:rsidRPr="00611487">
        <w:rPr>
          <w:sz w:val="28"/>
          <w:szCs w:val="28"/>
        </w:rPr>
        <w:t xml:space="preserve"> образования</w:t>
      </w:r>
      <w:r w:rsidR="00D03F67">
        <w:rPr>
          <w:sz w:val="28"/>
          <w:szCs w:val="28"/>
        </w:rPr>
        <w:t xml:space="preserve"> (каб.308, Постниковой Т.И.)</w:t>
      </w:r>
      <w:r w:rsidR="00086169" w:rsidRPr="00611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10 февраля 2015 года </w:t>
      </w:r>
      <w:r w:rsidR="00086169" w:rsidRPr="00611487">
        <w:rPr>
          <w:b/>
          <w:bCs/>
          <w:sz w:val="28"/>
          <w:szCs w:val="28"/>
        </w:rPr>
        <w:t xml:space="preserve"> </w:t>
      </w:r>
      <w:r w:rsidR="00086169" w:rsidRPr="00611487">
        <w:rPr>
          <w:sz w:val="28"/>
          <w:szCs w:val="28"/>
        </w:rPr>
        <w:t>заявку</w:t>
      </w:r>
      <w:r>
        <w:rPr>
          <w:sz w:val="28"/>
          <w:szCs w:val="28"/>
        </w:rPr>
        <w:t>,</w:t>
      </w:r>
      <w:r w:rsidR="00086169" w:rsidRPr="00611487">
        <w:rPr>
          <w:sz w:val="28"/>
          <w:szCs w:val="28"/>
        </w:rPr>
        <w:t xml:space="preserve"> творческую </w:t>
      </w:r>
      <w:proofErr w:type="gramStart"/>
      <w:r w:rsidR="00086169" w:rsidRPr="00611487">
        <w:rPr>
          <w:sz w:val="28"/>
          <w:szCs w:val="28"/>
        </w:rPr>
        <w:t>характеристику на коллектив</w:t>
      </w:r>
      <w:proofErr w:type="gramEnd"/>
      <w:r w:rsidR="00086169" w:rsidRPr="00611487">
        <w:rPr>
          <w:sz w:val="28"/>
          <w:szCs w:val="28"/>
        </w:rPr>
        <w:t xml:space="preserve"> и участника, список участников коллектива, ксерокопию документов участников конкурса, творческие работы.</w:t>
      </w:r>
    </w:p>
    <w:p w:rsidR="00086169" w:rsidRPr="00611487" w:rsidRDefault="0005601C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169" w:rsidRPr="00611487">
        <w:rPr>
          <w:sz w:val="28"/>
          <w:szCs w:val="28"/>
        </w:rPr>
        <w:t>Участие в номинации «Солисты-инструменталисты» является обязательным</w:t>
      </w:r>
      <w:r>
        <w:rPr>
          <w:sz w:val="28"/>
          <w:szCs w:val="28"/>
        </w:rPr>
        <w:t>.</w:t>
      </w:r>
      <w:r w:rsidR="00086169" w:rsidRPr="00611487">
        <w:rPr>
          <w:sz w:val="28"/>
          <w:szCs w:val="28"/>
        </w:rPr>
        <w:t xml:space="preserve"> </w:t>
      </w:r>
    </w:p>
    <w:p w:rsidR="0005601C" w:rsidRDefault="00086169" w:rsidP="00611487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1487">
        <w:rPr>
          <w:sz w:val="28"/>
          <w:szCs w:val="28"/>
        </w:rPr>
        <w:t xml:space="preserve">Номинация </w:t>
      </w:r>
      <w:r w:rsidRPr="00611487">
        <w:rPr>
          <w:color w:val="000000"/>
          <w:sz w:val="28"/>
          <w:szCs w:val="28"/>
        </w:rPr>
        <w:t xml:space="preserve">«Исследователи в области фольклористики, этнографии, краеведения» проводится в заочной форме. Участники, набравшие наибольшее количество баллов будут </w:t>
      </w:r>
      <w:r w:rsidR="0005601C">
        <w:rPr>
          <w:color w:val="000000"/>
          <w:sz w:val="28"/>
          <w:szCs w:val="28"/>
        </w:rPr>
        <w:t>направлены на областной этап Конкурса.</w:t>
      </w:r>
    </w:p>
    <w:p w:rsidR="00086169" w:rsidRDefault="0005601C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86169" w:rsidRPr="00611487">
        <w:rPr>
          <w:sz w:val="28"/>
          <w:szCs w:val="28"/>
        </w:rPr>
        <w:t>Порядок выступления конкурсантов определяется оргкомитетом.</w:t>
      </w:r>
    </w:p>
    <w:p w:rsidR="0005601C" w:rsidRPr="00611487" w:rsidRDefault="0005601C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611487" w:rsidRDefault="00086169" w:rsidP="0005601C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611487">
        <w:rPr>
          <w:b/>
          <w:bCs/>
          <w:sz w:val="28"/>
          <w:szCs w:val="28"/>
        </w:rPr>
        <w:t>Порядок и критерии отбора победителей и призёров Конкурса</w:t>
      </w:r>
    </w:p>
    <w:p w:rsidR="00086169" w:rsidRPr="00611487" w:rsidRDefault="00086169" w:rsidP="0005601C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086169" w:rsidRPr="00611487" w:rsidRDefault="0005601C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169" w:rsidRPr="00611487">
        <w:rPr>
          <w:sz w:val="28"/>
          <w:szCs w:val="28"/>
        </w:rPr>
        <w:t xml:space="preserve">Из числа выступавших коллективов, конкурсантов по наибольшему количеству баллов жюри определяет победителей и призёров Конкурса. Гран-при присуждается только при наличии у претендентов свыше 95% высших оценок. 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sz w:val="28"/>
          <w:szCs w:val="28"/>
        </w:rPr>
        <w:t>Жюри оценивает выступление коллективов по следующим критериям: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b/>
          <w:bCs/>
          <w:color w:val="000000"/>
          <w:sz w:val="28"/>
          <w:szCs w:val="28"/>
        </w:rPr>
        <w:t>фольклорные ансамбли: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sz w:val="28"/>
          <w:szCs w:val="28"/>
        </w:rPr>
        <w:lastRenderedPageBreak/>
        <w:t>- исполнительское мастерство -10 баллов;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>- представление песенно-танцевальных традиций своего региона в исторически достоверном воплощении с учетом диалектных и стилевых особенностей -5 баллов;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>- знание культурного контекста представляемого материала – ситуации, атрибутики, жизненного предназначения; умение воссоздать естественные формы и живую атмосферу обрядово-праздничного действа -5 баллов;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 xml:space="preserve">Максимальное количество баллов- </w:t>
      </w:r>
      <w:r w:rsidRPr="00611487">
        <w:rPr>
          <w:b/>
          <w:bCs/>
          <w:color w:val="000000"/>
          <w:sz w:val="28"/>
          <w:szCs w:val="28"/>
        </w:rPr>
        <w:t>20 баллов</w:t>
      </w:r>
      <w:r w:rsidRPr="00611487">
        <w:rPr>
          <w:color w:val="000000"/>
          <w:sz w:val="28"/>
          <w:szCs w:val="28"/>
        </w:rPr>
        <w:t>.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b/>
          <w:bCs/>
          <w:color w:val="000000"/>
          <w:sz w:val="28"/>
          <w:szCs w:val="28"/>
        </w:rPr>
        <w:t>Солисты–инструменталисты (народные инструменты):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>-создание художественного образа произведения-5 баллов;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>-техника исполнения-10 баллов;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 xml:space="preserve">-чистота, выразительность </w:t>
      </w:r>
      <w:proofErr w:type="gramStart"/>
      <w:r w:rsidRPr="00611487">
        <w:rPr>
          <w:color w:val="000000"/>
          <w:sz w:val="28"/>
          <w:szCs w:val="28"/>
        </w:rPr>
        <w:t>музыкального</w:t>
      </w:r>
      <w:proofErr w:type="gramEnd"/>
      <w:r w:rsidRPr="00611487">
        <w:rPr>
          <w:color w:val="000000"/>
          <w:sz w:val="28"/>
          <w:szCs w:val="28"/>
        </w:rPr>
        <w:t xml:space="preserve"> исполнения-5 баллов;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sz w:val="28"/>
          <w:szCs w:val="28"/>
        </w:rPr>
        <w:t xml:space="preserve">Максимальное количество баллов- </w:t>
      </w:r>
      <w:r w:rsidRPr="00611487">
        <w:rPr>
          <w:b/>
          <w:bCs/>
          <w:sz w:val="28"/>
          <w:szCs w:val="28"/>
        </w:rPr>
        <w:t>20 баллов</w:t>
      </w:r>
      <w:r w:rsidRPr="00611487">
        <w:rPr>
          <w:sz w:val="28"/>
          <w:szCs w:val="28"/>
        </w:rPr>
        <w:t>.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b/>
          <w:bCs/>
          <w:color w:val="000000"/>
          <w:sz w:val="28"/>
          <w:szCs w:val="28"/>
        </w:rPr>
        <w:t>Солисты – сказители: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>- исполнительское мастерство -10 баллов;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>- умение раскрыть глубину произведения-5 баллов;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>-</w:t>
      </w:r>
      <w:r w:rsidR="0005601C">
        <w:rPr>
          <w:color w:val="000000"/>
          <w:sz w:val="28"/>
          <w:szCs w:val="28"/>
        </w:rPr>
        <w:t xml:space="preserve"> </w:t>
      </w:r>
      <w:r w:rsidRPr="00611487">
        <w:rPr>
          <w:color w:val="000000"/>
          <w:sz w:val="28"/>
          <w:szCs w:val="28"/>
        </w:rPr>
        <w:t>знание и воспроизведение диалектных, музыкально-стилевых особенностей, дающих представление о богатстве и самобытности традиций народной культуры своего региона -5 баллов.</w:t>
      </w:r>
    </w:p>
    <w:p w:rsidR="00086169" w:rsidRPr="0005601C" w:rsidRDefault="00086169" w:rsidP="00611487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611487">
        <w:rPr>
          <w:color w:val="000000"/>
          <w:sz w:val="28"/>
          <w:szCs w:val="28"/>
        </w:rPr>
        <w:t>Максимальное количество баллов</w:t>
      </w:r>
      <w:r w:rsidR="0005601C">
        <w:rPr>
          <w:color w:val="000000"/>
          <w:sz w:val="28"/>
          <w:szCs w:val="28"/>
        </w:rPr>
        <w:t xml:space="preserve"> </w:t>
      </w:r>
      <w:r w:rsidRPr="0005601C">
        <w:rPr>
          <w:color w:val="000000"/>
          <w:sz w:val="28"/>
          <w:szCs w:val="28"/>
        </w:rPr>
        <w:t>-</w:t>
      </w:r>
      <w:r w:rsidRPr="0005601C">
        <w:rPr>
          <w:b/>
          <w:color w:val="000000"/>
          <w:sz w:val="28"/>
          <w:szCs w:val="28"/>
        </w:rPr>
        <w:t xml:space="preserve"> 20 баллов.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b/>
          <w:bCs/>
          <w:color w:val="000000"/>
          <w:sz w:val="28"/>
          <w:szCs w:val="28"/>
        </w:rPr>
        <w:t>Исследователи в области фольклористики, этнографии и краеведения: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>- самостоятельность научно-исследовательской работы</w:t>
      </w:r>
      <w:r w:rsidR="0005601C">
        <w:rPr>
          <w:color w:val="000000"/>
          <w:sz w:val="28"/>
          <w:szCs w:val="28"/>
        </w:rPr>
        <w:t xml:space="preserve"> </w:t>
      </w:r>
      <w:r w:rsidRPr="00611487">
        <w:rPr>
          <w:color w:val="000000"/>
          <w:sz w:val="28"/>
          <w:szCs w:val="28"/>
        </w:rPr>
        <w:t>-10 баллов;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>- непосредственное участие автора в экспедиционной работе по сбору фольклорно-этнографических материалов, послуживших основой исследования-5 баллов;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>- документальная достоверность представленного в работе материала, его полная паспортизация (ссылка на источник информации или, если приведенные данные не опубликованы, указание на место, время, автора записи, сведения об исполнителе, архивный номер)-5 баллов.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 xml:space="preserve">Максимальное количество баллов- </w:t>
      </w:r>
      <w:r w:rsidRPr="00611487">
        <w:rPr>
          <w:b/>
          <w:bCs/>
          <w:color w:val="000000"/>
          <w:sz w:val="28"/>
          <w:szCs w:val="28"/>
        </w:rPr>
        <w:t>20 б</w:t>
      </w:r>
      <w:r w:rsidR="00611487">
        <w:rPr>
          <w:b/>
          <w:bCs/>
          <w:color w:val="000000"/>
          <w:sz w:val="28"/>
          <w:szCs w:val="28"/>
        </w:rPr>
        <w:t>аллов.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color w:val="000000"/>
          <w:sz w:val="28"/>
          <w:szCs w:val="28"/>
        </w:rPr>
        <w:t xml:space="preserve">По итогам Конкурса </w:t>
      </w:r>
      <w:r w:rsidRPr="00611487">
        <w:rPr>
          <w:sz w:val="28"/>
          <w:szCs w:val="28"/>
        </w:rPr>
        <w:t>в каждой возрастной категории и номинации присуждаются: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b/>
          <w:bCs/>
          <w:sz w:val="28"/>
          <w:szCs w:val="28"/>
        </w:rPr>
        <w:t>Гран-при-</w:t>
      </w:r>
      <w:r w:rsidRPr="00611487">
        <w:rPr>
          <w:sz w:val="28"/>
          <w:szCs w:val="28"/>
        </w:rPr>
        <w:t>диплом, приз;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b/>
          <w:bCs/>
          <w:sz w:val="28"/>
          <w:szCs w:val="28"/>
        </w:rPr>
        <w:t>1 место</w:t>
      </w:r>
      <w:r w:rsidRPr="00611487">
        <w:rPr>
          <w:sz w:val="28"/>
          <w:szCs w:val="28"/>
        </w:rPr>
        <w:t>- диплом, приз;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b/>
          <w:bCs/>
          <w:color w:val="000000"/>
          <w:sz w:val="28"/>
          <w:szCs w:val="28"/>
        </w:rPr>
        <w:t>2 место</w:t>
      </w:r>
      <w:r w:rsidRPr="00611487">
        <w:rPr>
          <w:color w:val="000000"/>
          <w:sz w:val="28"/>
          <w:szCs w:val="28"/>
        </w:rPr>
        <w:t>- диплом, приз;</w:t>
      </w:r>
    </w:p>
    <w:p w:rsidR="00086169" w:rsidRPr="00611487" w:rsidRDefault="00086169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11487">
        <w:rPr>
          <w:b/>
          <w:bCs/>
          <w:color w:val="000000"/>
          <w:sz w:val="28"/>
          <w:szCs w:val="28"/>
        </w:rPr>
        <w:t>3 место-</w:t>
      </w:r>
      <w:r w:rsidRPr="00611487">
        <w:rPr>
          <w:color w:val="000000"/>
          <w:sz w:val="28"/>
          <w:szCs w:val="28"/>
        </w:rPr>
        <w:t xml:space="preserve"> диплом, приз.</w:t>
      </w:r>
    </w:p>
    <w:p w:rsidR="00086169" w:rsidRPr="00611487" w:rsidRDefault="0005601C" w:rsidP="0061148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169" w:rsidRPr="00611487">
        <w:rPr>
          <w:color w:val="000000"/>
          <w:sz w:val="28"/>
          <w:szCs w:val="28"/>
        </w:rPr>
        <w:t>Жюри имеет право по своему решению не присуждать отдельные призовые места, присуждать специальные дипломы.</w:t>
      </w:r>
    </w:p>
    <w:p w:rsidR="00086169" w:rsidRPr="0005601C" w:rsidRDefault="0005601C" w:rsidP="0005601C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86169" w:rsidRPr="0005601C">
        <w:rPr>
          <w:b/>
          <w:sz w:val="28"/>
          <w:szCs w:val="28"/>
        </w:rPr>
        <w:t xml:space="preserve">Победители </w:t>
      </w:r>
      <w:r w:rsidRPr="0005601C">
        <w:rPr>
          <w:b/>
          <w:sz w:val="28"/>
          <w:szCs w:val="28"/>
        </w:rPr>
        <w:t xml:space="preserve">областного Конкурса </w:t>
      </w:r>
      <w:r w:rsidR="00086169" w:rsidRPr="0005601C">
        <w:rPr>
          <w:b/>
          <w:sz w:val="28"/>
          <w:szCs w:val="28"/>
        </w:rPr>
        <w:t>в номинации «Исследователи в области фольклористики, этнографии, краеведения» будут рекомендованы в число претендентов на присуждение премии для поддержки талантливой молодёжи в рамках реализации приоритетного национального проекта «Образование».</w:t>
      </w:r>
    </w:p>
    <w:p w:rsidR="00086169" w:rsidRDefault="00086169" w:rsidP="00C96985"/>
    <w:p w:rsidR="00086169" w:rsidRDefault="00086169" w:rsidP="00C96985"/>
    <w:p w:rsidR="00086169" w:rsidRPr="0005601C" w:rsidRDefault="0005601C" w:rsidP="0005601C">
      <w:pPr>
        <w:jc w:val="center"/>
        <w:rPr>
          <w:sz w:val="28"/>
          <w:szCs w:val="28"/>
        </w:rPr>
      </w:pPr>
      <w:r w:rsidRPr="0005601C">
        <w:rPr>
          <w:b/>
          <w:bCs/>
          <w:color w:val="000000"/>
          <w:sz w:val="28"/>
          <w:szCs w:val="28"/>
        </w:rPr>
        <w:t xml:space="preserve">Городской </w:t>
      </w:r>
      <w:r w:rsidR="00086169" w:rsidRPr="0005601C">
        <w:rPr>
          <w:b/>
          <w:bCs/>
          <w:color w:val="000000"/>
          <w:sz w:val="28"/>
          <w:szCs w:val="28"/>
        </w:rPr>
        <w:t xml:space="preserve"> конкурс народного танца «Русская удаль»</w:t>
      </w:r>
    </w:p>
    <w:p w:rsidR="00086169" w:rsidRPr="0005601C" w:rsidRDefault="00086169" w:rsidP="0005601C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086169" w:rsidRPr="0005601C" w:rsidRDefault="0005601C" w:rsidP="0005601C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Городской</w:t>
      </w:r>
      <w:r w:rsidR="00086169" w:rsidRPr="0005601C">
        <w:rPr>
          <w:sz w:val="28"/>
          <w:szCs w:val="28"/>
        </w:rPr>
        <w:t xml:space="preserve"> конкурс народног</w:t>
      </w:r>
      <w:r>
        <w:rPr>
          <w:sz w:val="28"/>
          <w:szCs w:val="28"/>
        </w:rPr>
        <w:t>о танца «Русская удаль» (далее-</w:t>
      </w:r>
      <w:r w:rsidR="00086169" w:rsidRPr="0005601C">
        <w:rPr>
          <w:sz w:val="28"/>
          <w:szCs w:val="28"/>
        </w:rPr>
        <w:t xml:space="preserve">Конкурс) проводится </w:t>
      </w:r>
      <w:r w:rsidRPr="0005601C">
        <w:rPr>
          <w:b/>
          <w:sz w:val="28"/>
          <w:szCs w:val="28"/>
        </w:rPr>
        <w:t>26 февраля 2015 года.</w:t>
      </w:r>
      <w:r w:rsidR="00086169" w:rsidRPr="0005601C">
        <w:rPr>
          <w:b/>
          <w:bCs/>
          <w:sz w:val="28"/>
          <w:szCs w:val="28"/>
        </w:rPr>
        <w:t xml:space="preserve"> </w:t>
      </w:r>
    </w:p>
    <w:p w:rsidR="00086169" w:rsidRPr="0005601C" w:rsidRDefault="0005601C" w:rsidP="000560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6169" w:rsidRPr="0005601C">
        <w:rPr>
          <w:sz w:val="28"/>
          <w:szCs w:val="28"/>
        </w:rPr>
        <w:t xml:space="preserve">Конкурс проводится в </w:t>
      </w:r>
      <w:r>
        <w:rPr>
          <w:sz w:val="28"/>
          <w:szCs w:val="28"/>
        </w:rPr>
        <w:t>городе Белгороде</w:t>
      </w:r>
      <w:r w:rsidR="00086169" w:rsidRPr="0005601C">
        <w:rPr>
          <w:sz w:val="28"/>
          <w:szCs w:val="28"/>
        </w:rPr>
        <w:t xml:space="preserve"> с 2004 года.</w:t>
      </w:r>
    </w:p>
    <w:p w:rsidR="00086169" w:rsidRPr="0005601C" w:rsidRDefault="00086169" w:rsidP="000560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05601C" w:rsidRDefault="00086169" w:rsidP="000560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5601C">
        <w:rPr>
          <w:b/>
          <w:bCs/>
          <w:sz w:val="28"/>
          <w:szCs w:val="28"/>
        </w:rPr>
        <w:t xml:space="preserve">Цели и задачи Конкурса: </w:t>
      </w:r>
    </w:p>
    <w:p w:rsidR="00086169" w:rsidRPr="0005601C" w:rsidRDefault="004C3C94" w:rsidP="004C3C9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86169" w:rsidRPr="0005601C">
        <w:rPr>
          <w:sz w:val="28"/>
          <w:szCs w:val="28"/>
        </w:rPr>
        <w:t xml:space="preserve">сохранение фольклорных основ и дальнейшее развитие русского и народного </w:t>
      </w:r>
      <w:r>
        <w:rPr>
          <w:sz w:val="28"/>
          <w:szCs w:val="28"/>
        </w:rPr>
        <w:t xml:space="preserve"> </w:t>
      </w:r>
      <w:r w:rsidR="00086169" w:rsidRPr="0005601C">
        <w:rPr>
          <w:sz w:val="28"/>
          <w:szCs w:val="28"/>
        </w:rPr>
        <w:t>танца;</w:t>
      </w:r>
    </w:p>
    <w:p w:rsidR="00086169" w:rsidRPr="0005601C" w:rsidRDefault="004C3C94" w:rsidP="004C3C9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6169" w:rsidRPr="0005601C">
        <w:rPr>
          <w:sz w:val="28"/>
          <w:szCs w:val="28"/>
        </w:rPr>
        <w:t>популяризация форм русского народного танца (пляска, хоровод, кадриль, перепляс и т.д.) средствами сценической и фольклорной хореографии;</w:t>
      </w:r>
    </w:p>
    <w:p w:rsidR="00086169" w:rsidRPr="0005601C" w:rsidRDefault="004C3C94" w:rsidP="004C3C9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6169" w:rsidRPr="0005601C">
        <w:rPr>
          <w:sz w:val="28"/>
          <w:szCs w:val="28"/>
        </w:rPr>
        <w:t>повышение художественного уровня репертуара коллективов и исполнительского мастерства участников;</w:t>
      </w:r>
    </w:p>
    <w:p w:rsidR="00086169" w:rsidRPr="0005601C" w:rsidRDefault="004C3C94" w:rsidP="004C3C9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6169" w:rsidRPr="0005601C">
        <w:rPr>
          <w:sz w:val="28"/>
          <w:szCs w:val="28"/>
        </w:rPr>
        <w:t>усиление роли русского и народного танца в эстетическом воспитании подрастающего поколения;</w:t>
      </w:r>
    </w:p>
    <w:p w:rsidR="00086169" w:rsidRPr="0005601C" w:rsidRDefault="004C3C94" w:rsidP="004C3C9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6169" w:rsidRPr="0005601C">
        <w:rPr>
          <w:sz w:val="28"/>
          <w:szCs w:val="28"/>
        </w:rPr>
        <w:t>выявление талантливых постановщиков и исполнителей русского и народного танца.</w:t>
      </w:r>
    </w:p>
    <w:p w:rsidR="00086169" w:rsidRPr="0005601C" w:rsidRDefault="00086169" w:rsidP="004C3C9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05601C">
        <w:rPr>
          <w:b/>
          <w:bCs/>
          <w:sz w:val="28"/>
          <w:szCs w:val="28"/>
        </w:rPr>
        <w:t>Общие положения</w:t>
      </w:r>
    </w:p>
    <w:p w:rsidR="00086169" w:rsidRPr="0005601C" w:rsidRDefault="004C3C94" w:rsidP="000560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86169" w:rsidRPr="0005601C">
        <w:rPr>
          <w:sz w:val="28"/>
          <w:szCs w:val="28"/>
        </w:rPr>
        <w:t xml:space="preserve">В Конкурсе принимают участие хореографические коллективы по следующим возрастным категориям: </w:t>
      </w:r>
    </w:p>
    <w:p w:rsidR="00086169" w:rsidRPr="0005601C" w:rsidRDefault="004C3C94" w:rsidP="004C3C9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6169" w:rsidRPr="0005601C">
        <w:rPr>
          <w:sz w:val="28"/>
          <w:szCs w:val="28"/>
        </w:rPr>
        <w:t>хореографические коллективы от 9 до 11 лет;</w:t>
      </w:r>
    </w:p>
    <w:p w:rsidR="00086169" w:rsidRPr="0005601C" w:rsidRDefault="004C3C94" w:rsidP="004C3C9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6169" w:rsidRPr="0005601C">
        <w:rPr>
          <w:sz w:val="28"/>
          <w:szCs w:val="28"/>
        </w:rPr>
        <w:t>хореографические коллективы от 12 до 14 лет;</w:t>
      </w:r>
    </w:p>
    <w:p w:rsidR="00086169" w:rsidRPr="0005601C" w:rsidRDefault="004C3C94" w:rsidP="004C3C9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6169" w:rsidRPr="0005601C">
        <w:rPr>
          <w:sz w:val="28"/>
          <w:szCs w:val="28"/>
        </w:rPr>
        <w:t>хореографические коллективы от 15 до 18 лет;</w:t>
      </w:r>
    </w:p>
    <w:p w:rsidR="00086169" w:rsidRPr="0005601C" w:rsidRDefault="004C3C94" w:rsidP="004C3C9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6169" w:rsidRPr="0005601C">
        <w:rPr>
          <w:sz w:val="28"/>
          <w:szCs w:val="28"/>
        </w:rPr>
        <w:t>солист-танцор (возраст от 14 до 18 лет);</w:t>
      </w:r>
    </w:p>
    <w:p w:rsidR="00086169" w:rsidRPr="0005601C" w:rsidRDefault="004C3C94" w:rsidP="004C3C9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хореографические ансамбли (</w:t>
      </w:r>
      <w:r w:rsidR="00086169" w:rsidRPr="0005601C">
        <w:rPr>
          <w:sz w:val="28"/>
          <w:szCs w:val="28"/>
        </w:rPr>
        <w:t>от 9 до 18 лет).</w:t>
      </w:r>
    </w:p>
    <w:p w:rsidR="00086169" w:rsidRPr="0005601C" w:rsidRDefault="004C3C94" w:rsidP="004C3C94">
      <w:pPr>
        <w:pStyle w:val="ac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6169" w:rsidRPr="0005601C">
        <w:rPr>
          <w:sz w:val="28"/>
          <w:szCs w:val="28"/>
        </w:rPr>
        <w:t>Количественный состав участников хореографических коллективов не ограничен.</w:t>
      </w:r>
    </w:p>
    <w:p w:rsidR="00086169" w:rsidRPr="0005601C" w:rsidRDefault="00086169" w:rsidP="004C3C9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05601C">
        <w:rPr>
          <w:b/>
          <w:bCs/>
          <w:sz w:val="28"/>
          <w:szCs w:val="28"/>
        </w:rPr>
        <w:t>Порядок проведения Конкурса</w:t>
      </w:r>
    </w:p>
    <w:p w:rsidR="00086169" w:rsidRPr="0005601C" w:rsidRDefault="00086169" w:rsidP="004C3C9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086169" w:rsidRPr="004C3C94" w:rsidRDefault="004C3C94" w:rsidP="0005601C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Конкурс проводится </w:t>
      </w:r>
      <w:r w:rsidRPr="004C3C94">
        <w:rPr>
          <w:b/>
          <w:sz w:val="28"/>
          <w:szCs w:val="28"/>
        </w:rPr>
        <w:t>26 февраля 2015 года.</w:t>
      </w:r>
    </w:p>
    <w:p w:rsidR="00086169" w:rsidRPr="0005601C" w:rsidRDefault="004C3C94" w:rsidP="000560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участия в городском Конкурсе в управление</w:t>
      </w:r>
      <w:r w:rsidR="00086169" w:rsidRPr="0005601C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(каб. 308, Постниковой Т.И.) </w:t>
      </w:r>
      <w:r w:rsidR="00086169" w:rsidRPr="0005601C">
        <w:rPr>
          <w:sz w:val="28"/>
          <w:szCs w:val="28"/>
        </w:rPr>
        <w:t xml:space="preserve">высылают </w:t>
      </w:r>
      <w:r w:rsidR="00086169" w:rsidRPr="004C3C94">
        <w:rPr>
          <w:bCs/>
          <w:sz w:val="28"/>
          <w:szCs w:val="28"/>
        </w:rPr>
        <w:t xml:space="preserve">до </w:t>
      </w:r>
      <w:r w:rsidRPr="004C3C94">
        <w:rPr>
          <w:bCs/>
          <w:sz w:val="28"/>
          <w:szCs w:val="28"/>
        </w:rPr>
        <w:t>20 февраля</w:t>
      </w:r>
      <w:r w:rsidR="00086169" w:rsidRPr="004C3C94">
        <w:rPr>
          <w:bCs/>
          <w:sz w:val="28"/>
          <w:szCs w:val="28"/>
        </w:rPr>
        <w:t xml:space="preserve"> 2015 года</w:t>
      </w:r>
      <w:r>
        <w:rPr>
          <w:sz w:val="28"/>
          <w:szCs w:val="28"/>
        </w:rPr>
        <w:t xml:space="preserve"> </w:t>
      </w:r>
      <w:r w:rsidR="00086169" w:rsidRPr="0005601C">
        <w:rPr>
          <w:sz w:val="28"/>
          <w:szCs w:val="28"/>
        </w:rPr>
        <w:t xml:space="preserve"> заявку </w:t>
      </w:r>
      <w:r>
        <w:rPr>
          <w:sz w:val="28"/>
          <w:szCs w:val="28"/>
        </w:rPr>
        <w:t xml:space="preserve">и </w:t>
      </w:r>
      <w:r w:rsidR="00086169" w:rsidRPr="0005601C">
        <w:rPr>
          <w:sz w:val="28"/>
          <w:szCs w:val="28"/>
        </w:rPr>
        <w:t>список участников коллектива.</w:t>
      </w:r>
    </w:p>
    <w:p w:rsidR="00086169" w:rsidRPr="0005601C" w:rsidRDefault="004C3C94" w:rsidP="000560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городской Конкурс образовательное учреждение</w:t>
      </w:r>
      <w:r w:rsidR="00086169" w:rsidRPr="0005601C">
        <w:rPr>
          <w:sz w:val="28"/>
          <w:szCs w:val="28"/>
        </w:rPr>
        <w:t xml:space="preserve"> представляет один хореографический коллектив (</w:t>
      </w:r>
      <w:r>
        <w:rPr>
          <w:sz w:val="28"/>
          <w:szCs w:val="28"/>
        </w:rPr>
        <w:t xml:space="preserve">возрастная </w:t>
      </w:r>
      <w:r w:rsidR="00086169" w:rsidRPr="0005601C">
        <w:rPr>
          <w:sz w:val="28"/>
          <w:szCs w:val="28"/>
        </w:rPr>
        <w:t xml:space="preserve">категория по выбору) и одного солиста-танцора. </w:t>
      </w:r>
    </w:p>
    <w:p w:rsidR="00086169" w:rsidRPr="0005601C" w:rsidRDefault="004C3C94" w:rsidP="000560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169" w:rsidRPr="0005601C">
        <w:rPr>
          <w:sz w:val="28"/>
          <w:szCs w:val="28"/>
        </w:rPr>
        <w:t>Коллективы, солисты-танцоры представляют на Конкурс программу, состоящую из 2-х разнохарактерных хореографических композиций.</w:t>
      </w:r>
    </w:p>
    <w:p w:rsidR="00086169" w:rsidRPr="0005601C" w:rsidRDefault="004C3C94" w:rsidP="000560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6169" w:rsidRPr="0005601C">
        <w:rPr>
          <w:sz w:val="28"/>
          <w:szCs w:val="28"/>
        </w:rPr>
        <w:t>Музыкальное сопровождение: запись фонограммы «минус один» (</w:t>
      </w:r>
      <w:r w:rsidR="00086169" w:rsidRPr="0005601C">
        <w:rPr>
          <w:sz w:val="28"/>
          <w:szCs w:val="28"/>
          <w:lang w:val="en-US"/>
        </w:rPr>
        <w:t>CD</w:t>
      </w:r>
      <w:r w:rsidR="00086169" w:rsidRPr="0005601C">
        <w:rPr>
          <w:sz w:val="28"/>
          <w:szCs w:val="28"/>
        </w:rPr>
        <w:t xml:space="preserve">, мини-диск, </w:t>
      </w:r>
      <w:r w:rsidR="00086169" w:rsidRPr="0005601C">
        <w:rPr>
          <w:color w:val="000000"/>
          <w:sz w:val="28"/>
          <w:szCs w:val="28"/>
        </w:rPr>
        <w:t>флеш-накопитель</w:t>
      </w:r>
      <w:r w:rsidR="00086169" w:rsidRPr="0005601C">
        <w:rPr>
          <w:sz w:val="28"/>
          <w:szCs w:val="28"/>
        </w:rPr>
        <w:t>) обеспечивается непосредственно конкурсантами. Все диски должны быть подписаны: название коллектива, номер трека. Допускается инструментальное сопровождение.</w:t>
      </w:r>
    </w:p>
    <w:p w:rsidR="00086169" w:rsidRPr="0005601C" w:rsidRDefault="004C3C94" w:rsidP="000560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86169" w:rsidRPr="0005601C">
        <w:rPr>
          <w:color w:val="000000"/>
          <w:sz w:val="28"/>
          <w:szCs w:val="28"/>
        </w:rPr>
        <w:t xml:space="preserve">Порядок выступления коллективов определяется оргкомитетом. </w:t>
      </w:r>
    </w:p>
    <w:p w:rsidR="00086169" w:rsidRPr="0005601C" w:rsidRDefault="00086169" w:rsidP="000560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05601C" w:rsidRDefault="00086169" w:rsidP="004C3C9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05601C">
        <w:rPr>
          <w:b/>
          <w:bCs/>
          <w:color w:val="000000"/>
          <w:sz w:val="28"/>
          <w:szCs w:val="28"/>
        </w:rPr>
        <w:t>Порядок и критерии отбора победителей и призёров Конкурса</w:t>
      </w:r>
    </w:p>
    <w:p w:rsidR="00086169" w:rsidRPr="0005601C" w:rsidRDefault="004C3C94" w:rsidP="000560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6169" w:rsidRPr="0005601C">
        <w:rPr>
          <w:sz w:val="28"/>
          <w:szCs w:val="28"/>
        </w:rPr>
        <w:t>Выступление участников Конкурса оценивает</w:t>
      </w:r>
      <w:r>
        <w:rPr>
          <w:sz w:val="28"/>
          <w:szCs w:val="28"/>
        </w:rPr>
        <w:t xml:space="preserve"> </w:t>
      </w:r>
      <w:r w:rsidR="00086169" w:rsidRPr="0005601C">
        <w:rPr>
          <w:sz w:val="28"/>
          <w:szCs w:val="28"/>
        </w:rPr>
        <w:t xml:space="preserve"> жюри, </w:t>
      </w:r>
      <w:r>
        <w:rPr>
          <w:sz w:val="28"/>
          <w:szCs w:val="28"/>
        </w:rPr>
        <w:t xml:space="preserve"> </w:t>
      </w:r>
      <w:r w:rsidR="00086169" w:rsidRPr="0005601C">
        <w:rPr>
          <w:sz w:val="28"/>
          <w:szCs w:val="28"/>
        </w:rPr>
        <w:t xml:space="preserve">сформированное оргкомитетом из числа известных белгородских педагогов, хореографов. </w:t>
      </w:r>
    </w:p>
    <w:p w:rsidR="00086169" w:rsidRPr="0005601C" w:rsidRDefault="004C3C94" w:rsidP="000560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169" w:rsidRPr="0005601C">
        <w:rPr>
          <w:sz w:val="28"/>
          <w:szCs w:val="28"/>
        </w:rPr>
        <w:t xml:space="preserve">Решение жюри оформляется протоколом и не подлежит пересмотру. </w:t>
      </w:r>
    </w:p>
    <w:p w:rsidR="00086169" w:rsidRPr="0005601C" w:rsidRDefault="004C3C94" w:rsidP="000560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86169" w:rsidRPr="0005601C">
        <w:rPr>
          <w:color w:val="000000"/>
          <w:sz w:val="28"/>
          <w:szCs w:val="28"/>
        </w:rPr>
        <w:t>Из числа выступавших коллективов по наибольшему количеству баллов жюри определяет победителей и призёров Конкурса. Гран-при присуждается только при наличии у коллектива не менее 95% высших оценок.</w:t>
      </w:r>
    </w:p>
    <w:p w:rsidR="00086169" w:rsidRPr="0005601C" w:rsidRDefault="00086169" w:rsidP="000560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5601C">
        <w:rPr>
          <w:color w:val="000000"/>
          <w:sz w:val="28"/>
          <w:szCs w:val="28"/>
        </w:rPr>
        <w:lastRenderedPageBreak/>
        <w:t>Жюри оценивает выступление конкурсантов по следующим критериям:</w:t>
      </w:r>
      <w:r w:rsidRPr="0005601C">
        <w:rPr>
          <w:sz w:val="28"/>
          <w:szCs w:val="28"/>
        </w:rPr>
        <w:t xml:space="preserve"> </w:t>
      </w:r>
    </w:p>
    <w:p w:rsidR="00086169" w:rsidRPr="0005601C" w:rsidRDefault="004C3C94" w:rsidP="004C3C94">
      <w:pPr>
        <w:pStyle w:val="ac"/>
        <w:spacing w:before="0" w:beforeAutospacing="0" w:after="0" w:afterAutospacing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86169" w:rsidRPr="0005601C">
        <w:rPr>
          <w:sz w:val="28"/>
          <w:szCs w:val="28"/>
        </w:rPr>
        <w:t>школа, техника исполнения</w:t>
      </w:r>
      <w:r w:rsidR="008D54AD">
        <w:rPr>
          <w:sz w:val="28"/>
          <w:szCs w:val="28"/>
        </w:rPr>
        <w:t xml:space="preserve"> </w:t>
      </w:r>
      <w:r w:rsidR="00086169" w:rsidRPr="0005601C">
        <w:rPr>
          <w:sz w:val="28"/>
          <w:szCs w:val="28"/>
        </w:rPr>
        <w:t>-10 баллов;</w:t>
      </w:r>
    </w:p>
    <w:p w:rsidR="00086169" w:rsidRPr="0005601C" w:rsidRDefault="004C3C94" w:rsidP="004C3C94">
      <w:pPr>
        <w:pStyle w:val="ac"/>
        <w:spacing w:before="0" w:beforeAutospacing="0" w:after="0" w:afterAutospacing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86169" w:rsidRPr="0005601C">
        <w:rPr>
          <w:sz w:val="28"/>
          <w:szCs w:val="28"/>
        </w:rPr>
        <w:t>сценичность и артистизм</w:t>
      </w:r>
      <w:r w:rsidR="008D54AD">
        <w:rPr>
          <w:sz w:val="28"/>
          <w:szCs w:val="28"/>
        </w:rPr>
        <w:t xml:space="preserve"> </w:t>
      </w:r>
      <w:r w:rsidR="00086169" w:rsidRPr="0005601C">
        <w:rPr>
          <w:sz w:val="28"/>
          <w:szCs w:val="28"/>
        </w:rPr>
        <w:t>-3 балла;</w:t>
      </w:r>
    </w:p>
    <w:p w:rsidR="008D54AD" w:rsidRDefault="008D54AD" w:rsidP="004C3C94">
      <w:pPr>
        <w:pStyle w:val="ac"/>
        <w:spacing w:before="0" w:beforeAutospacing="0" w:after="0" w:afterAutospacing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3C94">
        <w:rPr>
          <w:sz w:val="28"/>
          <w:szCs w:val="28"/>
        </w:rPr>
        <w:t xml:space="preserve">- </w:t>
      </w:r>
      <w:r w:rsidR="00086169" w:rsidRPr="0005601C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  </w:t>
      </w:r>
      <w:r w:rsidR="00086169" w:rsidRPr="0005601C">
        <w:rPr>
          <w:sz w:val="28"/>
          <w:szCs w:val="28"/>
        </w:rPr>
        <w:t>хореографического</w:t>
      </w:r>
      <w:r>
        <w:rPr>
          <w:sz w:val="28"/>
          <w:szCs w:val="28"/>
        </w:rPr>
        <w:t xml:space="preserve">   </w:t>
      </w:r>
      <w:r w:rsidR="00086169" w:rsidRPr="0005601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</w:t>
      </w:r>
      <w:r w:rsidR="00086169" w:rsidRPr="0005601C">
        <w:rPr>
          <w:sz w:val="28"/>
          <w:szCs w:val="28"/>
        </w:rPr>
        <w:t xml:space="preserve"> музыкального материала, художественного </w:t>
      </w:r>
      <w:r>
        <w:rPr>
          <w:sz w:val="28"/>
          <w:szCs w:val="28"/>
        </w:rPr>
        <w:t xml:space="preserve"> </w:t>
      </w:r>
    </w:p>
    <w:p w:rsidR="00086169" w:rsidRPr="0005601C" w:rsidRDefault="008D54AD" w:rsidP="004C3C94">
      <w:pPr>
        <w:pStyle w:val="ac"/>
        <w:spacing w:before="0" w:beforeAutospacing="0" w:after="0" w:afterAutospacing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6169" w:rsidRPr="0005601C">
        <w:rPr>
          <w:sz w:val="28"/>
          <w:szCs w:val="28"/>
        </w:rPr>
        <w:t>оформления (костюмы, реквизит)-2 балла;</w:t>
      </w:r>
    </w:p>
    <w:p w:rsidR="00086169" w:rsidRPr="0005601C" w:rsidRDefault="008D54AD" w:rsidP="008D54AD">
      <w:pPr>
        <w:pStyle w:val="ac"/>
        <w:spacing w:before="0" w:beforeAutospacing="0" w:after="0" w:afterAutospacing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086169" w:rsidRPr="0005601C">
        <w:rPr>
          <w:sz w:val="28"/>
          <w:szCs w:val="28"/>
        </w:rPr>
        <w:t>самобытность, неординарность, оригинальность постановки-5 баллов;</w:t>
      </w:r>
    </w:p>
    <w:p w:rsidR="00086169" w:rsidRPr="0005601C" w:rsidRDefault="00086169" w:rsidP="0005601C">
      <w:pPr>
        <w:jc w:val="both"/>
        <w:rPr>
          <w:sz w:val="28"/>
          <w:szCs w:val="28"/>
        </w:rPr>
      </w:pPr>
      <w:proofErr w:type="gramStart"/>
      <w:r w:rsidRPr="0005601C">
        <w:rPr>
          <w:color w:val="000000"/>
          <w:sz w:val="28"/>
          <w:szCs w:val="28"/>
        </w:rPr>
        <w:t>Максимальное</w:t>
      </w:r>
      <w:proofErr w:type="gramEnd"/>
      <w:r w:rsidRPr="0005601C">
        <w:rPr>
          <w:color w:val="000000"/>
          <w:sz w:val="28"/>
          <w:szCs w:val="28"/>
        </w:rPr>
        <w:t xml:space="preserve"> количество-</w:t>
      </w:r>
      <w:r w:rsidRPr="0005601C">
        <w:rPr>
          <w:b/>
          <w:bCs/>
          <w:color w:val="000000"/>
          <w:sz w:val="28"/>
          <w:szCs w:val="28"/>
        </w:rPr>
        <w:t>20 баллов.</w:t>
      </w:r>
    </w:p>
    <w:p w:rsidR="00086169" w:rsidRPr="0005601C" w:rsidRDefault="008D54AD" w:rsidP="000560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169" w:rsidRPr="0005601C">
        <w:rPr>
          <w:color w:val="000000"/>
          <w:sz w:val="28"/>
          <w:szCs w:val="28"/>
        </w:rPr>
        <w:t>По итогам конкурсных выступлений в каждой номинации присуждаются следующие награды:</w:t>
      </w:r>
    </w:p>
    <w:p w:rsidR="00086169" w:rsidRPr="0005601C" w:rsidRDefault="00086169" w:rsidP="000560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5601C">
        <w:rPr>
          <w:b/>
          <w:bCs/>
          <w:sz w:val="28"/>
          <w:szCs w:val="28"/>
        </w:rPr>
        <w:t>Гран-при</w:t>
      </w:r>
      <w:r w:rsidR="008D54AD">
        <w:rPr>
          <w:sz w:val="28"/>
          <w:szCs w:val="28"/>
        </w:rPr>
        <w:t xml:space="preserve"> - </w:t>
      </w:r>
      <w:r w:rsidRPr="0005601C">
        <w:rPr>
          <w:sz w:val="28"/>
          <w:szCs w:val="28"/>
        </w:rPr>
        <w:t>диплом, приз;</w:t>
      </w:r>
    </w:p>
    <w:p w:rsidR="00086169" w:rsidRPr="0005601C" w:rsidRDefault="00086169" w:rsidP="000560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5601C">
        <w:rPr>
          <w:b/>
          <w:bCs/>
          <w:color w:val="000000"/>
          <w:sz w:val="28"/>
          <w:szCs w:val="28"/>
        </w:rPr>
        <w:t>1 место</w:t>
      </w:r>
      <w:r w:rsidRPr="0005601C">
        <w:rPr>
          <w:color w:val="000000"/>
          <w:sz w:val="28"/>
          <w:szCs w:val="28"/>
        </w:rPr>
        <w:t>- диплом, приз;</w:t>
      </w:r>
    </w:p>
    <w:p w:rsidR="00086169" w:rsidRPr="0005601C" w:rsidRDefault="00086169" w:rsidP="000560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5601C">
        <w:rPr>
          <w:b/>
          <w:bCs/>
          <w:color w:val="000000"/>
          <w:sz w:val="28"/>
          <w:szCs w:val="28"/>
        </w:rPr>
        <w:t>2 место</w:t>
      </w:r>
      <w:r w:rsidRPr="0005601C">
        <w:rPr>
          <w:color w:val="000000"/>
          <w:sz w:val="28"/>
          <w:szCs w:val="28"/>
        </w:rPr>
        <w:t>- диплом, приз;</w:t>
      </w:r>
    </w:p>
    <w:p w:rsidR="00086169" w:rsidRPr="0005601C" w:rsidRDefault="00086169" w:rsidP="000560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5601C">
        <w:rPr>
          <w:b/>
          <w:bCs/>
          <w:color w:val="000000"/>
          <w:sz w:val="28"/>
          <w:szCs w:val="28"/>
        </w:rPr>
        <w:t>3 место</w:t>
      </w:r>
      <w:r w:rsidRPr="0005601C">
        <w:rPr>
          <w:color w:val="000000"/>
          <w:sz w:val="28"/>
          <w:szCs w:val="28"/>
        </w:rPr>
        <w:t>- диплом, приз.</w:t>
      </w:r>
    </w:p>
    <w:p w:rsidR="00086169" w:rsidRPr="0005601C" w:rsidRDefault="00086169" w:rsidP="000560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05601C" w:rsidRDefault="00086169" w:rsidP="0005601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5601C">
        <w:rPr>
          <w:color w:val="000000"/>
          <w:sz w:val="28"/>
          <w:szCs w:val="28"/>
        </w:rPr>
        <w:t>Жюри имеет право по своему решению не присуждать отдельные призовые места, присуждать специальные дипломы.</w:t>
      </w:r>
    </w:p>
    <w:p w:rsidR="00086169" w:rsidRDefault="00086169" w:rsidP="00C96985">
      <w:pPr>
        <w:pStyle w:val="ac"/>
        <w:spacing w:before="0" w:beforeAutospacing="0" w:after="0" w:afterAutospacing="0"/>
      </w:pPr>
    </w:p>
    <w:p w:rsidR="00086169" w:rsidRDefault="00086169" w:rsidP="00C96985">
      <w:pPr>
        <w:pStyle w:val="ac"/>
        <w:spacing w:before="0" w:beforeAutospacing="0" w:after="0" w:afterAutospacing="0"/>
      </w:pPr>
    </w:p>
    <w:p w:rsidR="00086169" w:rsidRPr="008D54AD" w:rsidRDefault="008D54AD" w:rsidP="00C96985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8D54AD">
        <w:rPr>
          <w:b/>
          <w:bCs/>
          <w:color w:val="000000"/>
          <w:sz w:val="28"/>
          <w:szCs w:val="28"/>
        </w:rPr>
        <w:t xml:space="preserve">Городская </w:t>
      </w:r>
      <w:r w:rsidR="00086169" w:rsidRPr="008D54AD">
        <w:rPr>
          <w:b/>
          <w:bCs/>
          <w:color w:val="000000"/>
          <w:sz w:val="28"/>
          <w:szCs w:val="28"/>
        </w:rPr>
        <w:t xml:space="preserve"> выставка – конкурс декоративно-прикладного творчества «Рукотворная краса Белогорья»</w:t>
      </w:r>
    </w:p>
    <w:p w:rsidR="00086169" w:rsidRPr="008D54AD" w:rsidRDefault="00086169" w:rsidP="00C96985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8D54AD">
        <w:rPr>
          <w:b/>
          <w:bCs/>
          <w:i/>
          <w:iCs/>
          <w:color w:val="000000"/>
          <w:sz w:val="28"/>
          <w:szCs w:val="28"/>
        </w:rPr>
        <w:t xml:space="preserve">Тема: «Творчество </w:t>
      </w:r>
      <w:proofErr w:type="gramStart"/>
      <w:r w:rsidRPr="008D54AD">
        <w:rPr>
          <w:b/>
          <w:bCs/>
          <w:i/>
          <w:iCs/>
          <w:color w:val="000000"/>
          <w:sz w:val="28"/>
          <w:szCs w:val="28"/>
        </w:rPr>
        <w:t>юных</w:t>
      </w:r>
      <w:proofErr w:type="gramEnd"/>
      <w:r w:rsidRPr="008D54AD">
        <w:rPr>
          <w:b/>
          <w:bCs/>
          <w:i/>
          <w:iCs/>
          <w:color w:val="000000"/>
          <w:sz w:val="28"/>
          <w:szCs w:val="28"/>
        </w:rPr>
        <w:t xml:space="preserve"> – юбилею Победы»</w:t>
      </w:r>
    </w:p>
    <w:p w:rsidR="00086169" w:rsidRPr="00094450" w:rsidRDefault="008D54AD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sz w:val="28"/>
          <w:szCs w:val="28"/>
        </w:rPr>
        <w:t xml:space="preserve">         </w:t>
      </w:r>
      <w:r w:rsidR="00086169" w:rsidRPr="00094450">
        <w:rPr>
          <w:sz w:val="28"/>
          <w:szCs w:val="28"/>
        </w:rPr>
        <w:t>Выставка</w:t>
      </w:r>
      <w:r w:rsidR="00086169" w:rsidRPr="00094450">
        <w:rPr>
          <w:b/>
          <w:bCs/>
          <w:sz w:val="28"/>
          <w:szCs w:val="28"/>
        </w:rPr>
        <w:t>-</w:t>
      </w:r>
      <w:r w:rsidR="00086169" w:rsidRPr="00094450">
        <w:rPr>
          <w:sz w:val="28"/>
          <w:szCs w:val="28"/>
        </w:rPr>
        <w:t xml:space="preserve">конкурс «Рукотворная краса Белогорья» проводится с 2002 года. 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 xml:space="preserve">Цель выставки-конкурса: </w:t>
      </w:r>
      <w:r w:rsidRPr="00094450">
        <w:rPr>
          <w:color w:val="000000"/>
          <w:sz w:val="28"/>
          <w:szCs w:val="28"/>
        </w:rPr>
        <w:t>патриотическое, духовно-нравственное воспитание детей и подростков.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>Задачи выставки-конкурса: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>- развитие творческого потенциала детей и подростков, направленного на изучение истории своей Родины, любви к ней, гордости за её достижения;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>- популяризация и развитие декоративно-прикладного творчества;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>- воспитание художественного вкуса, высоких нравственных ценностей;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>- выявление и поддержка одарённых детей в области декоративно-прикладного творчества;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>- возрождение самобытного народного художественного творчества, отражающего традиции своего края.</w:t>
      </w:r>
    </w:p>
    <w:p w:rsidR="00086169" w:rsidRPr="00094450" w:rsidRDefault="00086169" w:rsidP="00094450">
      <w:pPr>
        <w:jc w:val="both"/>
        <w:rPr>
          <w:sz w:val="28"/>
          <w:szCs w:val="28"/>
        </w:rPr>
      </w:pPr>
    </w:p>
    <w:p w:rsidR="00086169" w:rsidRPr="00094450" w:rsidRDefault="00086169" w:rsidP="00BD601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>Общие положения</w:t>
      </w:r>
    </w:p>
    <w:p w:rsidR="00086169" w:rsidRPr="00094450" w:rsidRDefault="008D54AD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 xml:space="preserve">          </w:t>
      </w:r>
      <w:r w:rsidR="00086169" w:rsidRPr="00094450">
        <w:rPr>
          <w:color w:val="000000"/>
          <w:sz w:val="28"/>
          <w:szCs w:val="28"/>
        </w:rPr>
        <w:t>В выставке-конкурсе принимают участие учащиеся общеобразовательных организаций (школы, лицеи, гимназии), учреждений дополнительного образования детей по следующим возрастным группам: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>11-13 лет;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>14-18 лет.</w:t>
      </w:r>
    </w:p>
    <w:p w:rsidR="00086169" w:rsidRPr="00094450" w:rsidRDefault="008D54AD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 xml:space="preserve">          </w:t>
      </w:r>
      <w:r w:rsidR="00086169" w:rsidRPr="00094450">
        <w:rPr>
          <w:color w:val="000000"/>
          <w:sz w:val="28"/>
          <w:szCs w:val="28"/>
        </w:rPr>
        <w:t>Возраст определяется на момент проведения заключительного этапа выставки-конкурса.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450">
        <w:rPr>
          <w:color w:val="000000"/>
          <w:sz w:val="28"/>
          <w:szCs w:val="28"/>
        </w:rPr>
        <w:t xml:space="preserve">Коллективные работы не принимаются. </w:t>
      </w:r>
    </w:p>
    <w:p w:rsidR="008D54AD" w:rsidRPr="00094450" w:rsidRDefault="008D54AD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094450" w:rsidRDefault="00086169" w:rsidP="00BD601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>Порядок проведения выставки-конкурса</w:t>
      </w:r>
    </w:p>
    <w:p w:rsidR="00086169" w:rsidRPr="00094450" w:rsidRDefault="00086169" w:rsidP="00094450">
      <w:pPr>
        <w:jc w:val="both"/>
        <w:rPr>
          <w:b/>
          <w:sz w:val="28"/>
          <w:szCs w:val="28"/>
        </w:rPr>
      </w:pPr>
      <w:r w:rsidRPr="00094450">
        <w:rPr>
          <w:color w:val="000000"/>
          <w:sz w:val="28"/>
          <w:szCs w:val="28"/>
        </w:rPr>
        <w:t>Выставка-конкурс про</w:t>
      </w:r>
      <w:r w:rsidR="008D54AD" w:rsidRPr="00094450">
        <w:rPr>
          <w:color w:val="000000"/>
          <w:sz w:val="28"/>
          <w:szCs w:val="28"/>
        </w:rPr>
        <w:t xml:space="preserve">водится </w:t>
      </w:r>
      <w:r w:rsidR="008D54AD" w:rsidRPr="00094450">
        <w:rPr>
          <w:b/>
          <w:color w:val="000000"/>
          <w:sz w:val="28"/>
          <w:szCs w:val="28"/>
        </w:rPr>
        <w:t>23 марта 2015 года.</w:t>
      </w:r>
    </w:p>
    <w:p w:rsidR="00086169" w:rsidRPr="00094450" w:rsidRDefault="008D54AD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lastRenderedPageBreak/>
        <w:t xml:space="preserve">            Для участия в  выставке-конкурсе</w:t>
      </w:r>
      <w:r w:rsidR="00086169" w:rsidRPr="00094450">
        <w:rPr>
          <w:color w:val="000000"/>
          <w:sz w:val="28"/>
          <w:szCs w:val="28"/>
        </w:rPr>
        <w:t xml:space="preserve"> </w:t>
      </w:r>
      <w:r w:rsidR="00086169" w:rsidRPr="00094450">
        <w:rPr>
          <w:b/>
          <w:bCs/>
          <w:color w:val="000000"/>
          <w:sz w:val="28"/>
          <w:szCs w:val="28"/>
        </w:rPr>
        <w:t>до</w:t>
      </w:r>
      <w:r w:rsidR="00086169" w:rsidRPr="00094450">
        <w:rPr>
          <w:color w:val="000000"/>
          <w:sz w:val="28"/>
          <w:szCs w:val="28"/>
        </w:rPr>
        <w:t xml:space="preserve"> </w:t>
      </w:r>
      <w:r w:rsidRPr="00094450">
        <w:rPr>
          <w:b/>
          <w:bCs/>
          <w:color w:val="000000"/>
          <w:sz w:val="28"/>
          <w:szCs w:val="28"/>
        </w:rPr>
        <w:t>15</w:t>
      </w:r>
      <w:r w:rsidR="00086169" w:rsidRPr="00094450">
        <w:rPr>
          <w:b/>
          <w:bCs/>
          <w:color w:val="000000"/>
          <w:sz w:val="28"/>
          <w:szCs w:val="28"/>
        </w:rPr>
        <w:t xml:space="preserve"> марта 2015 года </w:t>
      </w:r>
      <w:r w:rsidR="00086169" w:rsidRPr="00094450">
        <w:rPr>
          <w:color w:val="000000"/>
          <w:sz w:val="28"/>
          <w:szCs w:val="28"/>
        </w:rPr>
        <w:t xml:space="preserve">в </w:t>
      </w:r>
      <w:r w:rsidRPr="00094450">
        <w:rPr>
          <w:color w:val="000000"/>
          <w:sz w:val="28"/>
          <w:szCs w:val="28"/>
        </w:rPr>
        <w:t xml:space="preserve">управление образования (каб.308, Постниковой Т.И.) </w:t>
      </w:r>
      <w:r w:rsidR="00086169" w:rsidRPr="00094450">
        <w:rPr>
          <w:color w:val="000000"/>
          <w:sz w:val="28"/>
          <w:szCs w:val="28"/>
        </w:rPr>
        <w:t>необходимо представить следующие материалы:</w:t>
      </w:r>
    </w:p>
    <w:p w:rsidR="00086169" w:rsidRPr="00094450" w:rsidRDefault="008D54AD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>- заявку</w:t>
      </w:r>
      <w:r w:rsidR="00086169" w:rsidRPr="00094450">
        <w:rPr>
          <w:color w:val="000000"/>
          <w:sz w:val="28"/>
          <w:szCs w:val="28"/>
        </w:rPr>
        <w:t>;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 xml:space="preserve">- ксерокопии паспорта или свидетельства о рождении автора. </w:t>
      </w:r>
    </w:p>
    <w:p w:rsidR="008D54AD" w:rsidRPr="00094450" w:rsidRDefault="008D54AD" w:rsidP="00094450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450">
        <w:rPr>
          <w:color w:val="000000"/>
          <w:sz w:val="28"/>
          <w:szCs w:val="28"/>
        </w:rPr>
        <w:t xml:space="preserve">           </w:t>
      </w:r>
      <w:r w:rsidR="00086169" w:rsidRPr="00094450">
        <w:rPr>
          <w:color w:val="000000"/>
          <w:sz w:val="28"/>
          <w:szCs w:val="28"/>
        </w:rPr>
        <w:t xml:space="preserve">Заявка является основным документом для участия в выставке-конкурсе. </w:t>
      </w:r>
    </w:p>
    <w:p w:rsidR="008D54AD" w:rsidRPr="00094450" w:rsidRDefault="008D54AD" w:rsidP="00094450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450">
        <w:rPr>
          <w:color w:val="000000"/>
          <w:sz w:val="28"/>
          <w:szCs w:val="28"/>
        </w:rPr>
        <w:t xml:space="preserve">           Работы представляются и оформляются в экспозицию непосредственно в день проведения выставки-конкурса.</w:t>
      </w:r>
    </w:p>
    <w:p w:rsidR="00086169" w:rsidRPr="00094450" w:rsidRDefault="008D54AD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 xml:space="preserve">           </w:t>
      </w:r>
      <w:r w:rsidR="00086169" w:rsidRPr="00094450">
        <w:rPr>
          <w:color w:val="000000"/>
          <w:sz w:val="28"/>
          <w:szCs w:val="28"/>
        </w:rPr>
        <w:t>Каждая работа должна быть оформлена для экспонирования и подписана.</w:t>
      </w:r>
    </w:p>
    <w:p w:rsidR="00086169" w:rsidRPr="00094450" w:rsidRDefault="008D54AD" w:rsidP="00094450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450">
        <w:rPr>
          <w:color w:val="000000"/>
          <w:sz w:val="28"/>
          <w:szCs w:val="28"/>
        </w:rPr>
        <w:t xml:space="preserve">           </w:t>
      </w:r>
      <w:r w:rsidR="00086169" w:rsidRPr="00094450">
        <w:rPr>
          <w:color w:val="000000"/>
          <w:sz w:val="28"/>
          <w:szCs w:val="28"/>
        </w:rPr>
        <w:t xml:space="preserve">Работы, ставшие победителями и призёрами </w:t>
      </w:r>
      <w:r w:rsidRPr="00094450">
        <w:rPr>
          <w:color w:val="000000"/>
          <w:sz w:val="28"/>
          <w:szCs w:val="28"/>
        </w:rPr>
        <w:t xml:space="preserve">областной </w:t>
      </w:r>
      <w:r w:rsidR="00086169" w:rsidRPr="00094450">
        <w:rPr>
          <w:color w:val="000000"/>
          <w:sz w:val="28"/>
          <w:szCs w:val="28"/>
        </w:rPr>
        <w:t xml:space="preserve">выставки-конкурса, организаторами направляются для участия во Всероссийских и Международных выставках-конкурсах, а также могут быть переданы в выставочный фонд Белгородского областного Дворца детского творчества. </w:t>
      </w:r>
    </w:p>
    <w:p w:rsidR="008D54AD" w:rsidRPr="00094450" w:rsidRDefault="008D54AD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094450" w:rsidRDefault="00086169" w:rsidP="00BD6012">
      <w:pPr>
        <w:jc w:val="center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>Условия участия в выставке-конкурсе</w:t>
      </w:r>
    </w:p>
    <w:p w:rsidR="00086169" w:rsidRPr="00094450" w:rsidRDefault="008D54AD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 xml:space="preserve">          </w:t>
      </w:r>
      <w:r w:rsidR="00086169" w:rsidRPr="00094450">
        <w:rPr>
          <w:color w:val="000000"/>
          <w:sz w:val="28"/>
          <w:szCs w:val="28"/>
        </w:rPr>
        <w:t>На выставку-конкурс представляются работы в следующих номинациях: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 xml:space="preserve">1.Номинация « Победные страницы истории» </w:t>
      </w:r>
      <w:r w:rsidRPr="00094450">
        <w:rPr>
          <w:color w:val="000000"/>
          <w:sz w:val="28"/>
          <w:szCs w:val="28"/>
        </w:rPr>
        <w:t>(Работы, отражающие тему выставки-конкурса);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>2.Номинация «Веков связующая нить» (</w:t>
      </w:r>
      <w:r w:rsidRPr="00094450">
        <w:rPr>
          <w:color w:val="000000"/>
          <w:sz w:val="28"/>
          <w:szCs w:val="28"/>
        </w:rPr>
        <w:t>Работы, отражающие народные художественные промыслы, традиционные для данного района и представляющие художественную ценность).</w:t>
      </w:r>
    </w:p>
    <w:p w:rsidR="00086169" w:rsidRPr="00094450" w:rsidRDefault="008D54AD" w:rsidP="00094450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450">
        <w:rPr>
          <w:color w:val="000000"/>
          <w:sz w:val="28"/>
          <w:szCs w:val="28"/>
        </w:rPr>
        <w:t xml:space="preserve">         Учреждение </w:t>
      </w:r>
      <w:r w:rsidR="00086169" w:rsidRPr="00094450">
        <w:rPr>
          <w:color w:val="000000"/>
          <w:sz w:val="28"/>
          <w:szCs w:val="28"/>
        </w:rPr>
        <w:t xml:space="preserve"> представляет </w:t>
      </w:r>
      <w:r w:rsidR="00086169" w:rsidRPr="00094450">
        <w:rPr>
          <w:b/>
          <w:bCs/>
          <w:color w:val="000000"/>
          <w:sz w:val="28"/>
          <w:szCs w:val="28"/>
        </w:rPr>
        <w:t>не более 10 работ</w:t>
      </w:r>
      <w:r w:rsidR="00086169" w:rsidRPr="00094450">
        <w:rPr>
          <w:color w:val="000000"/>
          <w:sz w:val="28"/>
          <w:szCs w:val="28"/>
        </w:rPr>
        <w:t xml:space="preserve"> в различной технике исполнения.</w:t>
      </w:r>
    </w:p>
    <w:p w:rsidR="008D54AD" w:rsidRPr="00094450" w:rsidRDefault="008D54AD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094450" w:rsidRDefault="00086169" w:rsidP="00BD601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>Подведение итогов</w:t>
      </w:r>
    </w:p>
    <w:p w:rsidR="00086169" w:rsidRPr="00094450" w:rsidRDefault="008D54AD" w:rsidP="00094450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4450">
        <w:rPr>
          <w:color w:val="000000"/>
          <w:sz w:val="28"/>
          <w:szCs w:val="28"/>
        </w:rPr>
        <w:t xml:space="preserve">         </w:t>
      </w:r>
      <w:r w:rsidR="00086169" w:rsidRPr="00094450">
        <w:rPr>
          <w:color w:val="000000"/>
          <w:sz w:val="28"/>
          <w:szCs w:val="28"/>
        </w:rPr>
        <w:t>Качество работ выставки-конкурса оценивает жюри, сформированное оргкомитетом. Решение жюри оформляется протоколом и не подлежит пересмотру.</w:t>
      </w:r>
    </w:p>
    <w:p w:rsidR="00094450" w:rsidRPr="00094450" w:rsidRDefault="00094450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094450" w:rsidRDefault="00086169" w:rsidP="00BD601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>Порядок и критерии отбора победителей выставки-конкурса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>Жюри оценивает каждую работу по следующим критериям: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>- соответствие тематике, художественный вкус - 3 балла;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>- уровень исполнительского мастерства - 10 баллов;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>- самобытность, оригинальность, композиция - 2 балла;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>- знание народных традиций-5 баллов.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 xml:space="preserve">Максимальное количество баллов - </w:t>
      </w:r>
      <w:r w:rsidRPr="00094450">
        <w:rPr>
          <w:b/>
          <w:bCs/>
          <w:color w:val="000000"/>
          <w:sz w:val="28"/>
          <w:szCs w:val="28"/>
        </w:rPr>
        <w:t>20 баллов</w:t>
      </w:r>
      <w:r w:rsidRPr="00094450">
        <w:rPr>
          <w:color w:val="000000"/>
          <w:sz w:val="28"/>
          <w:szCs w:val="28"/>
        </w:rPr>
        <w:t>.</w:t>
      </w:r>
    </w:p>
    <w:p w:rsidR="00086169" w:rsidRPr="00094450" w:rsidRDefault="00094450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 xml:space="preserve">        </w:t>
      </w:r>
      <w:r w:rsidR="00086169" w:rsidRPr="00094450">
        <w:rPr>
          <w:color w:val="000000"/>
          <w:sz w:val="28"/>
          <w:szCs w:val="28"/>
        </w:rPr>
        <w:t>Жюри имеет право по своему решению не присуждать отдельные призовые места.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 xml:space="preserve">Итоги подводятся по двум номинациям и двум возрастным категориям. 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 xml:space="preserve">По результатам подведения итогов присуждаются следующие награды: 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 xml:space="preserve">Гран-при </w:t>
      </w:r>
      <w:r w:rsidRPr="00094450">
        <w:rPr>
          <w:color w:val="000000"/>
          <w:sz w:val="28"/>
          <w:szCs w:val="28"/>
        </w:rPr>
        <w:t>- диплом, приз;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 xml:space="preserve">1 место </w:t>
      </w:r>
      <w:r w:rsidRPr="00094450">
        <w:rPr>
          <w:color w:val="000000"/>
          <w:sz w:val="28"/>
          <w:szCs w:val="28"/>
        </w:rPr>
        <w:t>- диплом, приз;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 xml:space="preserve">2 место </w:t>
      </w:r>
      <w:r w:rsidRPr="00094450">
        <w:rPr>
          <w:color w:val="000000"/>
          <w:sz w:val="28"/>
          <w:szCs w:val="28"/>
        </w:rPr>
        <w:t>- диплом, приз;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 xml:space="preserve">3 место </w:t>
      </w:r>
      <w:r w:rsidRPr="00094450">
        <w:rPr>
          <w:color w:val="000000"/>
          <w:sz w:val="28"/>
          <w:szCs w:val="28"/>
        </w:rPr>
        <w:t>- диплом, приз.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 xml:space="preserve">Гран-при присуждается только при наличии у претендента свыше 95% высших оценок. </w:t>
      </w:r>
    </w:p>
    <w:p w:rsidR="00086169" w:rsidRDefault="00094450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 xml:space="preserve">         </w:t>
      </w:r>
      <w:r w:rsidR="00086169" w:rsidRPr="00094450">
        <w:rPr>
          <w:b/>
          <w:bCs/>
          <w:color w:val="000000"/>
          <w:sz w:val="28"/>
          <w:szCs w:val="28"/>
        </w:rPr>
        <w:t xml:space="preserve">Обладатели Гран-при </w:t>
      </w:r>
      <w:r w:rsidRPr="00094450">
        <w:rPr>
          <w:b/>
          <w:bCs/>
          <w:color w:val="000000"/>
          <w:sz w:val="28"/>
          <w:szCs w:val="28"/>
        </w:rPr>
        <w:t xml:space="preserve">областной выставки-конкрса </w:t>
      </w:r>
      <w:r w:rsidR="00086169" w:rsidRPr="00094450">
        <w:rPr>
          <w:b/>
          <w:bCs/>
          <w:color w:val="000000"/>
          <w:sz w:val="28"/>
          <w:szCs w:val="28"/>
        </w:rPr>
        <w:t xml:space="preserve">в возрастной категории 14-18 лет будут рекомендованы в число претендентов на </w:t>
      </w:r>
      <w:r w:rsidR="00086169" w:rsidRPr="00094450">
        <w:rPr>
          <w:b/>
          <w:bCs/>
          <w:color w:val="000000"/>
          <w:sz w:val="28"/>
          <w:szCs w:val="28"/>
        </w:rPr>
        <w:lastRenderedPageBreak/>
        <w:t>присуждение премии для поддержки талантливой молодёжи в рамках реализации приоритетного национального проекта «Образование».</w:t>
      </w:r>
    </w:p>
    <w:p w:rsidR="00BD6012" w:rsidRDefault="00BD6012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BD6012" w:rsidRDefault="00BD6012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BD6012" w:rsidRPr="00094450" w:rsidRDefault="00BD6012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94450" w:rsidRPr="00094450" w:rsidRDefault="00094450" w:rsidP="00094450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 xml:space="preserve">Городской </w:t>
      </w:r>
      <w:r w:rsidR="00086169" w:rsidRPr="00094450">
        <w:rPr>
          <w:b/>
          <w:bCs/>
          <w:color w:val="000000"/>
          <w:sz w:val="28"/>
          <w:szCs w:val="28"/>
        </w:rPr>
        <w:t xml:space="preserve"> конкурс детского рисунка «</w:t>
      </w:r>
      <w:proofErr w:type="gramStart"/>
      <w:r w:rsidR="00086169" w:rsidRPr="00094450">
        <w:rPr>
          <w:b/>
          <w:bCs/>
          <w:color w:val="000000"/>
          <w:sz w:val="28"/>
          <w:szCs w:val="28"/>
        </w:rPr>
        <w:t>Великая</w:t>
      </w:r>
      <w:proofErr w:type="gramEnd"/>
      <w:r w:rsidR="00086169" w:rsidRPr="00094450">
        <w:rPr>
          <w:b/>
          <w:bCs/>
          <w:color w:val="000000"/>
          <w:sz w:val="28"/>
          <w:szCs w:val="28"/>
        </w:rPr>
        <w:t xml:space="preserve"> Отечественная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>война глазами детей»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 xml:space="preserve">Цель конкурса: </w:t>
      </w:r>
      <w:r w:rsidRPr="00094450">
        <w:rPr>
          <w:color w:val="000000"/>
          <w:sz w:val="28"/>
          <w:szCs w:val="28"/>
        </w:rPr>
        <w:t>воспитание у детей, подростков и молодёжи уважительного отношения к истории Отечества, ветеранам войны и труженикам тыла.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>Задачи конкурса: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>- воспитание у детей и подростков патриотизма, любви к своей малой Родине, чувства долга и ответственности;</w:t>
      </w:r>
    </w:p>
    <w:p w:rsidR="00086169" w:rsidRPr="00094450" w:rsidRDefault="00086169" w:rsidP="00094450">
      <w:pPr>
        <w:jc w:val="both"/>
        <w:rPr>
          <w:sz w:val="28"/>
          <w:szCs w:val="28"/>
        </w:rPr>
      </w:pPr>
      <w:r w:rsidRPr="00094450">
        <w:rPr>
          <w:sz w:val="28"/>
          <w:szCs w:val="28"/>
        </w:rPr>
        <w:t>- формирование чувства уважения к защитникам Отечества;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094450" w:rsidRDefault="00086169" w:rsidP="0009445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094450">
        <w:rPr>
          <w:b/>
          <w:bCs/>
          <w:sz w:val="28"/>
          <w:szCs w:val="28"/>
        </w:rPr>
        <w:t>Общие положения</w:t>
      </w:r>
    </w:p>
    <w:p w:rsidR="00086169" w:rsidRPr="00094450" w:rsidRDefault="00094450" w:rsidP="00094450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86169" w:rsidRPr="00094450">
        <w:rPr>
          <w:sz w:val="28"/>
          <w:szCs w:val="28"/>
        </w:rPr>
        <w:t>В конкурсе принимают участие обучающиеся обще</w:t>
      </w:r>
      <w:r w:rsidR="00086169" w:rsidRPr="00094450">
        <w:rPr>
          <w:color w:val="000000"/>
          <w:sz w:val="28"/>
          <w:szCs w:val="28"/>
        </w:rPr>
        <w:t xml:space="preserve">образовательных организаций, учреждений дополнительного образования детей в возрасте </w:t>
      </w:r>
      <w:r w:rsidR="00086169" w:rsidRPr="00094450">
        <w:rPr>
          <w:b/>
          <w:color w:val="000000"/>
          <w:sz w:val="28"/>
          <w:szCs w:val="28"/>
        </w:rPr>
        <w:t>от 12 до 18 лет.</w:t>
      </w:r>
      <w:proofErr w:type="gramEnd"/>
    </w:p>
    <w:p w:rsidR="00086169" w:rsidRPr="00094450" w:rsidRDefault="00094450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86169" w:rsidRPr="00094450">
        <w:rPr>
          <w:color w:val="000000"/>
          <w:sz w:val="28"/>
          <w:szCs w:val="28"/>
        </w:rPr>
        <w:t>Конкурс проводится в индивидуальном зачёте в двух возрастных категориях: 12-14 лет; 15-18 лет.</w:t>
      </w:r>
    </w:p>
    <w:p w:rsidR="00086169" w:rsidRPr="00094450" w:rsidRDefault="00086169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86169" w:rsidRPr="00094450" w:rsidRDefault="00086169" w:rsidP="0009445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>Порядок проведения конкурса</w:t>
      </w:r>
    </w:p>
    <w:p w:rsidR="00086169" w:rsidRPr="00094450" w:rsidRDefault="00094450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169" w:rsidRPr="00094450">
        <w:rPr>
          <w:color w:val="000000"/>
          <w:sz w:val="28"/>
          <w:szCs w:val="28"/>
        </w:rPr>
        <w:t xml:space="preserve">Главное условие конкурса - соответствие работ заявленной теме. </w:t>
      </w:r>
    </w:p>
    <w:p w:rsidR="00086169" w:rsidRPr="00094450" w:rsidRDefault="00094450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6169" w:rsidRPr="00094450">
        <w:rPr>
          <w:color w:val="333333"/>
          <w:sz w:val="28"/>
          <w:szCs w:val="28"/>
        </w:rPr>
        <w:t>Участники предоставляют рисунки на темы, посвященные Победе в Великой Отечественной войне, темы военного детства и трудового фронта.</w:t>
      </w:r>
    </w:p>
    <w:p w:rsidR="00086169" w:rsidRPr="00094450" w:rsidRDefault="00094450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86169" w:rsidRPr="00094450">
        <w:rPr>
          <w:color w:val="000000"/>
          <w:sz w:val="28"/>
          <w:szCs w:val="28"/>
        </w:rPr>
        <w:t xml:space="preserve">На конкурс принимаются работы, выполненные в техниках: карандаш, гуашь, акварель, пастель, коллаж. </w:t>
      </w:r>
    </w:p>
    <w:p w:rsidR="00086169" w:rsidRPr="00094450" w:rsidRDefault="00094450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86169" w:rsidRPr="00094450">
        <w:rPr>
          <w:color w:val="000000"/>
          <w:sz w:val="28"/>
          <w:szCs w:val="28"/>
        </w:rPr>
        <w:t>Формат работ – не менее 30х40 см и не более 50х60 см.</w:t>
      </w:r>
    </w:p>
    <w:p w:rsidR="00086169" w:rsidRPr="00094450" w:rsidRDefault="00094450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6169" w:rsidRPr="00094450">
        <w:rPr>
          <w:color w:val="000000"/>
          <w:sz w:val="28"/>
          <w:szCs w:val="28"/>
        </w:rPr>
        <w:t xml:space="preserve">Каждая работа сопровождается следующими данными: </w:t>
      </w:r>
      <w:proofErr w:type="gramStart"/>
      <w:r w:rsidR="00086169" w:rsidRPr="00094450">
        <w:rPr>
          <w:color w:val="000000"/>
          <w:sz w:val="28"/>
          <w:szCs w:val="28"/>
        </w:rPr>
        <w:t>Ф.И.О. автора (полностью), возраст, название работы, техника исполнения, образовательная организация, Ф.И.О. педагога (полностью), телефон.</w:t>
      </w:r>
      <w:proofErr w:type="gramEnd"/>
    </w:p>
    <w:p w:rsidR="00094450" w:rsidRDefault="00094450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6169" w:rsidRPr="00094450">
        <w:rPr>
          <w:color w:val="000000"/>
          <w:sz w:val="28"/>
          <w:szCs w:val="28"/>
        </w:rPr>
        <w:t xml:space="preserve">Работы, выполненные группой авторов, рассматриваться не будут. </w:t>
      </w:r>
      <w:r w:rsidR="00086169" w:rsidRPr="00094450">
        <w:rPr>
          <w:sz w:val="28"/>
          <w:szCs w:val="28"/>
        </w:rPr>
        <w:t xml:space="preserve">Конкурсные работы должны быть выполнены без помощи посторонних лиц. </w:t>
      </w:r>
      <w:r w:rsidR="00086169" w:rsidRPr="00094450">
        <w:rPr>
          <w:color w:val="000000"/>
          <w:sz w:val="28"/>
          <w:szCs w:val="28"/>
        </w:rPr>
        <w:t>В конкурсе принимают участие только те работы, которые ранее не участвовали в других конкурсах.</w:t>
      </w:r>
    </w:p>
    <w:p w:rsidR="00086169" w:rsidRPr="00094450" w:rsidRDefault="00094450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086169" w:rsidRPr="00094450">
        <w:rPr>
          <w:b/>
          <w:color w:val="000000"/>
          <w:sz w:val="28"/>
          <w:szCs w:val="28"/>
        </w:rPr>
        <w:t>Не допускается свёртывание и сгибание работ</w:t>
      </w:r>
    </w:p>
    <w:p w:rsidR="00086169" w:rsidRPr="00094450" w:rsidRDefault="00094450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От каждого учреждения </w:t>
      </w:r>
      <w:r w:rsidR="00086169" w:rsidRPr="00094450">
        <w:rPr>
          <w:color w:val="000000"/>
          <w:sz w:val="28"/>
          <w:szCs w:val="28"/>
        </w:rPr>
        <w:t xml:space="preserve"> на конкурс принимается не более </w:t>
      </w:r>
      <w:r>
        <w:rPr>
          <w:b/>
          <w:bCs/>
          <w:color w:val="000000"/>
          <w:sz w:val="28"/>
          <w:szCs w:val="28"/>
        </w:rPr>
        <w:t>2</w:t>
      </w:r>
      <w:r w:rsidR="00086169" w:rsidRPr="00094450">
        <w:rPr>
          <w:b/>
          <w:bCs/>
          <w:color w:val="000000"/>
          <w:sz w:val="28"/>
          <w:szCs w:val="28"/>
        </w:rPr>
        <w:t xml:space="preserve"> работ.</w:t>
      </w:r>
    </w:p>
    <w:p w:rsidR="00086169" w:rsidRPr="00094450" w:rsidRDefault="00094450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6169" w:rsidRPr="00094450">
        <w:rPr>
          <w:color w:val="000000"/>
          <w:sz w:val="28"/>
          <w:szCs w:val="28"/>
        </w:rPr>
        <w:t>Критерии оценки творческих работ:</w:t>
      </w:r>
    </w:p>
    <w:p w:rsidR="00086169" w:rsidRPr="00094450" w:rsidRDefault="00094450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086169" w:rsidRPr="00094450">
        <w:rPr>
          <w:color w:val="000000"/>
          <w:sz w:val="28"/>
          <w:szCs w:val="28"/>
        </w:rPr>
        <w:t>исполнительское мастерство - 10 баллов;</w:t>
      </w:r>
    </w:p>
    <w:p w:rsidR="00086169" w:rsidRPr="00094450" w:rsidRDefault="00086169" w:rsidP="00094450">
      <w:pPr>
        <w:jc w:val="both"/>
        <w:rPr>
          <w:sz w:val="28"/>
          <w:szCs w:val="28"/>
        </w:rPr>
      </w:pPr>
      <w:r w:rsidRPr="00094450">
        <w:rPr>
          <w:sz w:val="28"/>
          <w:szCs w:val="28"/>
        </w:rPr>
        <w:t>- соответствие теме конкурса -5 баллов;</w:t>
      </w:r>
    </w:p>
    <w:p w:rsidR="00086169" w:rsidRPr="00094450" w:rsidRDefault="00086169" w:rsidP="00094450">
      <w:pPr>
        <w:jc w:val="both"/>
        <w:rPr>
          <w:sz w:val="28"/>
          <w:szCs w:val="28"/>
        </w:rPr>
      </w:pPr>
      <w:r w:rsidRPr="00094450">
        <w:rPr>
          <w:sz w:val="28"/>
          <w:szCs w:val="28"/>
        </w:rPr>
        <w:t>-</w:t>
      </w:r>
      <w:r w:rsidR="00094450">
        <w:rPr>
          <w:sz w:val="28"/>
          <w:szCs w:val="28"/>
        </w:rPr>
        <w:t xml:space="preserve"> </w:t>
      </w:r>
      <w:r w:rsidRPr="00094450">
        <w:rPr>
          <w:sz w:val="28"/>
          <w:szCs w:val="28"/>
        </w:rPr>
        <w:t>ком</w:t>
      </w:r>
      <w:r w:rsidR="00094450">
        <w:rPr>
          <w:sz w:val="28"/>
          <w:szCs w:val="28"/>
        </w:rPr>
        <w:t>позиция и сложность исполнения -</w:t>
      </w:r>
      <w:r w:rsidRPr="00094450">
        <w:rPr>
          <w:sz w:val="28"/>
          <w:szCs w:val="28"/>
        </w:rPr>
        <w:t xml:space="preserve"> 5 баллов.</w:t>
      </w:r>
    </w:p>
    <w:p w:rsidR="00086169" w:rsidRDefault="00086169" w:rsidP="00094450">
      <w:pPr>
        <w:pStyle w:val="a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94450">
        <w:rPr>
          <w:color w:val="000000"/>
          <w:sz w:val="28"/>
          <w:szCs w:val="28"/>
        </w:rPr>
        <w:t>Максимальное количество</w:t>
      </w:r>
      <w:r w:rsidR="00094450">
        <w:rPr>
          <w:color w:val="000000"/>
          <w:sz w:val="28"/>
          <w:szCs w:val="28"/>
        </w:rPr>
        <w:t xml:space="preserve"> баллов </w:t>
      </w:r>
      <w:r w:rsidRPr="00094450">
        <w:rPr>
          <w:color w:val="000000"/>
          <w:sz w:val="28"/>
          <w:szCs w:val="28"/>
        </w:rPr>
        <w:t>-</w:t>
      </w:r>
      <w:r w:rsidR="00094450">
        <w:rPr>
          <w:b/>
          <w:color w:val="000000"/>
          <w:sz w:val="28"/>
          <w:szCs w:val="28"/>
        </w:rPr>
        <w:t>20</w:t>
      </w:r>
      <w:r w:rsidRPr="00094450">
        <w:rPr>
          <w:b/>
          <w:color w:val="000000"/>
          <w:sz w:val="28"/>
          <w:szCs w:val="28"/>
        </w:rPr>
        <w:t>.</w:t>
      </w:r>
    </w:p>
    <w:p w:rsidR="00094450" w:rsidRDefault="00094450" w:rsidP="00094450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94450" w:rsidRPr="00094450" w:rsidRDefault="00094450" w:rsidP="00094450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86169" w:rsidRPr="00094450" w:rsidRDefault="00086169" w:rsidP="0009445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>Порядок проведения конкурса</w:t>
      </w:r>
    </w:p>
    <w:p w:rsidR="00086169" w:rsidRPr="00094450" w:rsidRDefault="00096947" w:rsidP="00094450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086169" w:rsidRPr="00094450">
        <w:rPr>
          <w:color w:val="000000"/>
          <w:sz w:val="28"/>
          <w:szCs w:val="28"/>
        </w:rPr>
        <w:t xml:space="preserve">Конкурс проводится </w:t>
      </w:r>
      <w:r w:rsidR="00094450">
        <w:rPr>
          <w:color w:val="000000"/>
          <w:sz w:val="28"/>
          <w:szCs w:val="28"/>
        </w:rPr>
        <w:t xml:space="preserve"> </w:t>
      </w:r>
      <w:r w:rsidR="00094450" w:rsidRPr="00094450">
        <w:rPr>
          <w:b/>
          <w:color w:val="000000"/>
          <w:sz w:val="28"/>
          <w:szCs w:val="28"/>
        </w:rPr>
        <w:t>1</w:t>
      </w:r>
      <w:r w:rsidR="00094450">
        <w:rPr>
          <w:b/>
          <w:color w:val="000000"/>
          <w:sz w:val="28"/>
          <w:szCs w:val="28"/>
        </w:rPr>
        <w:t>0</w:t>
      </w:r>
      <w:r w:rsidR="00094450" w:rsidRPr="00094450">
        <w:rPr>
          <w:b/>
          <w:color w:val="000000"/>
          <w:sz w:val="28"/>
          <w:szCs w:val="28"/>
        </w:rPr>
        <w:t xml:space="preserve"> апреля 2015 года.</w:t>
      </w:r>
    </w:p>
    <w:p w:rsidR="00096947" w:rsidRDefault="00096947" w:rsidP="00094450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94450">
        <w:rPr>
          <w:color w:val="000000"/>
          <w:sz w:val="28"/>
          <w:szCs w:val="28"/>
        </w:rPr>
        <w:t>Для участия в городском  конкурсе</w:t>
      </w:r>
      <w:r>
        <w:rPr>
          <w:color w:val="000000"/>
          <w:sz w:val="28"/>
          <w:szCs w:val="28"/>
        </w:rPr>
        <w:t xml:space="preserve"> в управление образования (каб. 308, Постниковой Т.И.) до 1 апреля 2015 года необходимо представить:</w:t>
      </w:r>
    </w:p>
    <w:p w:rsidR="00096947" w:rsidRDefault="00096947" w:rsidP="00094450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заявку;</w:t>
      </w:r>
    </w:p>
    <w:p w:rsidR="00096947" w:rsidRDefault="00096947" w:rsidP="00094450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86169" w:rsidRPr="00094450">
        <w:rPr>
          <w:color w:val="000000"/>
          <w:sz w:val="28"/>
          <w:szCs w:val="28"/>
        </w:rPr>
        <w:t>творческие работы</w:t>
      </w:r>
      <w:r>
        <w:rPr>
          <w:color w:val="000000"/>
          <w:sz w:val="28"/>
          <w:szCs w:val="28"/>
        </w:rPr>
        <w:t>.</w:t>
      </w:r>
    </w:p>
    <w:p w:rsidR="00086169" w:rsidRPr="00096947" w:rsidRDefault="00096947" w:rsidP="00094450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096947">
        <w:rPr>
          <w:b/>
          <w:color w:val="000000"/>
          <w:sz w:val="28"/>
          <w:szCs w:val="28"/>
        </w:rPr>
        <w:t xml:space="preserve">        </w:t>
      </w:r>
      <w:r w:rsidR="00086169" w:rsidRPr="00096947">
        <w:rPr>
          <w:b/>
          <w:iCs/>
          <w:color w:val="000000"/>
          <w:sz w:val="28"/>
          <w:szCs w:val="28"/>
        </w:rPr>
        <w:t>Работы, предоставленные позже указанного срока, рассматриваться не будут.</w:t>
      </w:r>
    </w:p>
    <w:p w:rsidR="00086169" w:rsidRPr="00094450" w:rsidRDefault="00096947" w:rsidP="00096947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подведения итогов и к</w:t>
      </w:r>
      <w:r w:rsidR="00086169" w:rsidRPr="00094450">
        <w:rPr>
          <w:b/>
          <w:bCs/>
          <w:color w:val="000000"/>
          <w:sz w:val="28"/>
          <w:szCs w:val="28"/>
        </w:rPr>
        <w:t>ритерии оценок</w:t>
      </w:r>
    </w:p>
    <w:p w:rsidR="00086169" w:rsidRPr="00094450" w:rsidRDefault="00096947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состав жюри К</w:t>
      </w:r>
      <w:r w:rsidR="00086169" w:rsidRPr="00094450">
        <w:rPr>
          <w:color w:val="000000"/>
          <w:sz w:val="28"/>
          <w:szCs w:val="28"/>
        </w:rPr>
        <w:t>онкурса войдут известные поэты, писатели, художники, педагоги.</w:t>
      </w:r>
    </w:p>
    <w:p w:rsidR="00086169" w:rsidRPr="00094450" w:rsidRDefault="00096947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86169" w:rsidRPr="00094450">
        <w:rPr>
          <w:color w:val="000000"/>
          <w:sz w:val="28"/>
          <w:szCs w:val="28"/>
        </w:rPr>
        <w:t>Итоги подводятся отдельно по каждой возрастной категории.</w:t>
      </w:r>
    </w:p>
    <w:p w:rsidR="00086169" w:rsidRPr="00094450" w:rsidRDefault="00096947" w:rsidP="0009445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6169" w:rsidRPr="00094450">
        <w:rPr>
          <w:sz w:val="28"/>
          <w:szCs w:val="28"/>
        </w:rPr>
        <w:t xml:space="preserve">Жюри имеет право по своему решению не присуждать отдельные призовые места. Решение жюри оформляется протоколом и не подлежит пересмотру. </w:t>
      </w:r>
    </w:p>
    <w:p w:rsidR="00096947" w:rsidRPr="00094450" w:rsidRDefault="00096947" w:rsidP="0009694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94450">
        <w:rPr>
          <w:color w:val="000000"/>
          <w:sz w:val="28"/>
          <w:szCs w:val="28"/>
        </w:rPr>
        <w:t xml:space="preserve">Итоги </w:t>
      </w:r>
      <w:r>
        <w:rPr>
          <w:color w:val="000000"/>
          <w:sz w:val="28"/>
          <w:szCs w:val="28"/>
        </w:rPr>
        <w:t xml:space="preserve">подводятся по </w:t>
      </w:r>
      <w:r w:rsidRPr="00094450">
        <w:rPr>
          <w:color w:val="000000"/>
          <w:sz w:val="28"/>
          <w:szCs w:val="28"/>
        </w:rPr>
        <w:t xml:space="preserve">двум возрастным категориям. </w:t>
      </w:r>
    </w:p>
    <w:p w:rsidR="00096947" w:rsidRPr="00094450" w:rsidRDefault="00096947" w:rsidP="0009694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 xml:space="preserve">По результатам подведения итогов присуждаются следующие награды: </w:t>
      </w:r>
    </w:p>
    <w:p w:rsidR="00096947" w:rsidRPr="00094450" w:rsidRDefault="00096947" w:rsidP="0009694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 xml:space="preserve">Гран-при </w:t>
      </w:r>
      <w:r w:rsidRPr="00094450">
        <w:rPr>
          <w:color w:val="000000"/>
          <w:sz w:val="28"/>
          <w:szCs w:val="28"/>
        </w:rPr>
        <w:t>- диплом, приз;</w:t>
      </w:r>
    </w:p>
    <w:p w:rsidR="00096947" w:rsidRPr="00094450" w:rsidRDefault="00096947" w:rsidP="0009694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 xml:space="preserve">1 место </w:t>
      </w:r>
      <w:r w:rsidRPr="00094450">
        <w:rPr>
          <w:color w:val="000000"/>
          <w:sz w:val="28"/>
          <w:szCs w:val="28"/>
        </w:rPr>
        <w:t>- диплом, приз;</w:t>
      </w:r>
    </w:p>
    <w:p w:rsidR="00096947" w:rsidRPr="00094450" w:rsidRDefault="00096947" w:rsidP="0009694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 xml:space="preserve">2 место </w:t>
      </w:r>
      <w:r w:rsidRPr="00094450">
        <w:rPr>
          <w:color w:val="000000"/>
          <w:sz w:val="28"/>
          <w:szCs w:val="28"/>
        </w:rPr>
        <w:t>- диплом, приз;</w:t>
      </w:r>
    </w:p>
    <w:p w:rsidR="00096947" w:rsidRPr="00094450" w:rsidRDefault="00096947" w:rsidP="0009694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b/>
          <w:bCs/>
          <w:color w:val="000000"/>
          <w:sz w:val="28"/>
          <w:szCs w:val="28"/>
        </w:rPr>
        <w:t xml:space="preserve">3 место </w:t>
      </w:r>
      <w:r w:rsidRPr="00094450">
        <w:rPr>
          <w:color w:val="000000"/>
          <w:sz w:val="28"/>
          <w:szCs w:val="28"/>
        </w:rPr>
        <w:t>- диплом, приз.</w:t>
      </w:r>
    </w:p>
    <w:p w:rsidR="00096947" w:rsidRPr="00094450" w:rsidRDefault="00096947" w:rsidP="0009694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94450">
        <w:rPr>
          <w:color w:val="000000"/>
          <w:sz w:val="28"/>
          <w:szCs w:val="28"/>
        </w:rPr>
        <w:t xml:space="preserve">Гран-при присуждается только при наличии у претендента свыше 95% высших оценок. </w:t>
      </w:r>
    </w:p>
    <w:p w:rsidR="00086169" w:rsidRPr="00094450" w:rsidRDefault="00086169" w:rsidP="00094450">
      <w:pPr>
        <w:jc w:val="both"/>
        <w:rPr>
          <w:sz w:val="28"/>
          <w:szCs w:val="28"/>
        </w:rPr>
      </w:pPr>
    </w:p>
    <w:p w:rsidR="00086169" w:rsidRPr="00094450" w:rsidRDefault="00086169" w:rsidP="00094450">
      <w:pPr>
        <w:jc w:val="both"/>
        <w:rPr>
          <w:sz w:val="28"/>
          <w:szCs w:val="28"/>
        </w:rPr>
      </w:pPr>
    </w:p>
    <w:p w:rsidR="00086169" w:rsidRPr="00094450" w:rsidRDefault="00086169" w:rsidP="00094450">
      <w:pPr>
        <w:jc w:val="both"/>
        <w:rPr>
          <w:sz w:val="28"/>
          <w:szCs w:val="28"/>
        </w:rPr>
      </w:pPr>
    </w:p>
    <w:p w:rsidR="00086169" w:rsidRDefault="00086169" w:rsidP="00094450">
      <w:pPr>
        <w:jc w:val="both"/>
        <w:rPr>
          <w:sz w:val="28"/>
          <w:szCs w:val="28"/>
        </w:rPr>
      </w:pPr>
    </w:p>
    <w:p w:rsidR="00430680" w:rsidRDefault="00430680" w:rsidP="00094450">
      <w:pPr>
        <w:jc w:val="both"/>
        <w:rPr>
          <w:sz w:val="28"/>
          <w:szCs w:val="28"/>
        </w:rPr>
      </w:pPr>
    </w:p>
    <w:p w:rsidR="00430680" w:rsidRDefault="00430680" w:rsidP="00094450">
      <w:pPr>
        <w:jc w:val="both"/>
        <w:rPr>
          <w:sz w:val="28"/>
          <w:szCs w:val="28"/>
        </w:rPr>
      </w:pPr>
    </w:p>
    <w:p w:rsidR="00430680" w:rsidRDefault="00430680" w:rsidP="00094450">
      <w:pPr>
        <w:jc w:val="both"/>
        <w:rPr>
          <w:sz w:val="28"/>
          <w:szCs w:val="28"/>
        </w:rPr>
      </w:pPr>
    </w:p>
    <w:p w:rsidR="00430680" w:rsidRDefault="00430680" w:rsidP="00094450">
      <w:pPr>
        <w:jc w:val="both"/>
        <w:rPr>
          <w:sz w:val="28"/>
          <w:szCs w:val="28"/>
        </w:rPr>
      </w:pPr>
    </w:p>
    <w:p w:rsidR="00430680" w:rsidRDefault="00430680" w:rsidP="00094450">
      <w:pPr>
        <w:jc w:val="both"/>
        <w:rPr>
          <w:sz w:val="28"/>
          <w:szCs w:val="28"/>
        </w:rPr>
      </w:pPr>
    </w:p>
    <w:p w:rsidR="00430680" w:rsidRDefault="00430680" w:rsidP="00094450">
      <w:pPr>
        <w:jc w:val="both"/>
        <w:rPr>
          <w:sz w:val="28"/>
          <w:szCs w:val="28"/>
        </w:rPr>
      </w:pPr>
    </w:p>
    <w:p w:rsidR="00430680" w:rsidRDefault="00430680" w:rsidP="00094450">
      <w:pPr>
        <w:jc w:val="both"/>
        <w:rPr>
          <w:sz w:val="28"/>
          <w:szCs w:val="28"/>
        </w:rPr>
      </w:pPr>
    </w:p>
    <w:p w:rsidR="00430680" w:rsidRDefault="00430680" w:rsidP="00094450">
      <w:pPr>
        <w:jc w:val="both"/>
        <w:rPr>
          <w:sz w:val="28"/>
          <w:szCs w:val="28"/>
        </w:rPr>
      </w:pPr>
    </w:p>
    <w:p w:rsidR="00430680" w:rsidRDefault="00430680" w:rsidP="00094450">
      <w:pPr>
        <w:jc w:val="both"/>
        <w:rPr>
          <w:sz w:val="28"/>
          <w:szCs w:val="28"/>
        </w:rPr>
      </w:pPr>
    </w:p>
    <w:p w:rsidR="00185FC0" w:rsidRDefault="00185FC0" w:rsidP="00094450">
      <w:pPr>
        <w:jc w:val="both"/>
        <w:rPr>
          <w:sz w:val="28"/>
          <w:szCs w:val="28"/>
        </w:rPr>
      </w:pPr>
    </w:p>
    <w:p w:rsidR="00BD6012" w:rsidRDefault="00BD6012" w:rsidP="00094450">
      <w:pPr>
        <w:jc w:val="both"/>
        <w:rPr>
          <w:sz w:val="28"/>
          <w:szCs w:val="28"/>
        </w:rPr>
      </w:pPr>
    </w:p>
    <w:p w:rsidR="00185FC0" w:rsidRDefault="00185FC0" w:rsidP="00094450">
      <w:pPr>
        <w:jc w:val="both"/>
        <w:rPr>
          <w:sz w:val="28"/>
          <w:szCs w:val="28"/>
        </w:rPr>
      </w:pPr>
    </w:p>
    <w:p w:rsidR="00185FC0" w:rsidRDefault="00185FC0" w:rsidP="00094450">
      <w:pPr>
        <w:jc w:val="both"/>
        <w:rPr>
          <w:sz w:val="28"/>
          <w:szCs w:val="28"/>
        </w:rPr>
      </w:pPr>
    </w:p>
    <w:p w:rsidR="00430680" w:rsidRDefault="00430680" w:rsidP="00094450">
      <w:pPr>
        <w:jc w:val="both"/>
        <w:rPr>
          <w:sz w:val="28"/>
          <w:szCs w:val="28"/>
        </w:rPr>
      </w:pPr>
    </w:p>
    <w:p w:rsidR="008128A3" w:rsidRDefault="008128A3" w:rsidP="00094450">
      <w:pPr>
        <w:jc w:val="both"/>
        <w:rPr>
          <w:sz w:val="28"/>
          <w:szCs w:val="28"/>
        </w:rPr>
      </w:pPr>
    </w:p>
    <w:p w:rsidR="008128A3" w:rsidRDefault="008128A3" w:rsidP="00094450">
      <w:pPr>
        <w:jc w:val="both"/>
        <w:rPr>
          <w:sz w:val="28"/>
          <w:szCs w:val="28"/>
        </w:rPr>
      </w:pPr>
    </w:p>
    <w:p w:rsidR="008128A3" w:rsidRDefault="008128A3" w:rsidP="00094450">
      <w:pPr>
        <w:jc w:val="both"/>
        <w:rPr>
          <w:sz w:val="28"/>
          <w:szCs w:val="28"/>
        </w:rPr>
      </w:pPr>
    </w:p>
    <w:p w:rsidR="008128A3" w:rsidRDefault="008128A3" w:rsidP="00094450">
      <w:pPr>
        <w:jc w:val="both"/>
        <w:rPr>
          <w:sz w:val="28"/>
          <w:szCs w:val="28"/>
        </w:rPr>
      </w:pPr>
    </w:p>
    <w:p w:rsidR="008128A3" w:rsidRDefault="008128A3" w:rsidP="00094450">
      <w:pPr>
        <w:jc w:val="both"/>
        <w:rPr>
          <w:sz w:val="28"/>
          <w:szCs w:val="28"/>
        </w:rPr>
      </w:pPr>
    </w:p>
    <w:p w:rsidR="008128A3" w:rsidRDefault="008128A3" w:rsidP="00094450">
      <w:pPr>
        <w:jc w:val="both"/>
        <w:rPr>
          <w:sz w:val="28"/>
          <w:szCs w:val="28"/>
        </w:rPr>
      </w:pPr>
    </w:p>
    <w:p w:rsidR="008128A3" w:rsidRDefault="008128A3" w:rsidP="00094450">
      <w:pPr>
        <w:jc w:val="both"/>
        <w:rPr>
          <w:sz w:val="28"/>
          <w:szCs w:val="28"/>
        </w:rPr>
      </w:pP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lastRenderedPageBreak/>
        <w:t>Заявка на участие</w:t>
      </w: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>в областном конкурсе</w:t>
      </w: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>патриотической песни « Я люблю тебя, Россия!».</w:t>
      </w: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>Тема «Песни фронтовых лет»</w:t>
      </w: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Территория ____________________________________________________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Образовательная организация 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Название вокального ансамбля 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Репертуар: название произведения, хронометраж, авторы произведения (композитор, автор текста полностью) 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 xml:space="preserve">Необходимое ТСО, количество микрофонов _________________________ 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9"/>
        <w:gridCol w:w="2693"/>
        <w:gridCol w:w="1720"/>
        <w:gridCol w:w="1915"/>
        <w:gridCol w:w="2483"/>
      </w:tblGrid>
      <w:tr w:rsidR="00430680" w:rsidRPr="00430680">
        <w:trPr>
          <w:tblCellSpacing w:w="0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30680">
              <w:rPr>
                <w:sz w:val="28"/>
                <w:szCs w:val="28"/>
              </w:rPr>
              <w:t>№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30680">
              <w:rPr>
                <w:sz w:val="28"/>
                <w:szCs w:val="28"/>
              </w:rPr>
              <w:t>Ф.И.О. участников коллектива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30680">
              <w:rPr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30680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30680">
              <w:rPr>
                <w:sz w:val="28"/>
                <w:szCs w:val="28"/>
              </w:rPr>
              <w:t>Место учёбы</w:t>
            </w:r>
          </w:p>
        </w:tc>
      </w:tr>
      <w:tr w:rsidR="00430680" w:rsidRPr="00430680">
        <w:trPr>
          <w:tblCellSpacing w:w="0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Сведение о руководителе: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Ф.И.О.(полностью) ______________________________________________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Стаж работы общий _____________ в данном коллективе_______________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Образование ___________________________________________________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Награды _______________________________________________________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Почётные звания ________________________________________________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К заявке прилагается творческая характеристика коллектива, ксерокопии документов участников коллектива.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430680" w:rsidRPr="00430680" w:rsidRDefault="00430680" w:rsidP="00430680">
      <w:pPr>
        <w:rPr>
          <w:b/>
          <w:bCs/>
          <w:sz w:val="28"/>
          <w:szCs w:val="28"/>
        </w:rPr>
      </w:pPr>
      <w:r w:rsidRPr="00430680">
        <w:rPr>
          <w:b/>
          <w:bCs/>
          <w:sz w:val="28"/>
          <w:szCs w:val="28"/>
        </w:rPr>
        <w:t>Начальник управления образования</w:t>
      </w:r>
    </w:p>
    <w:p w:rsidR="00430680" w:rsidRPr="00430680" w:rsidRDefault="00430680" w:rsidP="00430680">
      <w:pPr>
        <w:rPr>
          <w:b/>
          <w:bCs/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  администрации города Белгорода</w:t>
      </w:r>
      <w:r w:rsidR="00185FC0">
        <w:rPr>
          <w:b/>
          <w:bCs/>
          <w:sz w:val="28"/>
          <w:szCs w:val="28"/>
        </w:rPr>
        <w:t xml:space="preserve">                            </w:t>
      </w:r>
      <w:r w:rsidRPr="00430680">
        <w:rPr>
          <w:b/>
          <w:bCs/>
          <w:sz w:val="28"/>
          <w:szCs w:val="28"/>
        </w:rPr>
        <w:t xml:space="preserve">                       А.А.Мухартов</w:t>
      </w:r>
    </w:p>
    <w:p w:rsidR="00430680" w:rsidRPr="00430680" w:rsidRDefault="00430680" w:rsidP="00430680">
      <w:pPr>
        <w:rPr>
          <w:sz w:val="28"/>
          <w:szCs w:val="28"/>
        </w:rPr>
      </w:pPr>
    </w:p>
    <w:p w:rsidR="00430680" w:rsidRPr="00430680" w:rsidRDefault="00430680" w:rsidP="00430680">
      <w:pPr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Печать </w:t>
      </w: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430680" w:rsidRDefault="00430680" w:rsidP="00430680">
      <w:pPr>
        <w:rPr>
          <w:sz w:val="28"/>
          <w:szCs w:val="28"/>
        </w:rPr>
      </w:pPr>
    </w:p>
    <w:p w:rsidR="00185FC0" w:rsidRDefault="00185FC0" w:rsidP="00430680">
      <w:pPr>
        <w:rPr>
          <w:sz w:val="28"/>
          <w:szCs w:val="28"/>
        </w:rPr>
      </w:pPr>
    </w:p>
    <w:p w:rsidR="00185FC0" w:rsidRPr="00430680" w:rsidRDefault="00185FC0" w:rsidP="00430680">
      <w:pPr>
        <w:rPr>
          <w:sz w:val="28"/>
          <w:szCs w:val="28"/>
        </w:rPr>
      </w:pP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Заявка на участие </w:t>
      </w: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в </w:t>
      </w:r>
      <w:r w:rsidRPr="00430680">
        <w:rPr>
          <w:b/>
          <w:bCs/>
          <w:sz w:val="28"/>
          <w:szCs w:val="28"/>
          <w:lang w:val="en-US"/>
        </w:rPr>
        <w:t>XI</w:t>
      </w:r>
      <w:r w:rsidRPr="00430680">
        <w:rPr>
          <w:b/>
          <w:bCs/>
          <w:sz w:val="28"/>
          <w:szCs w:val="28"/>
        </w:rPr>
        <w:t xml:space="preserve"> областном конкурсе юных вокалистов «Музыкальный калейдоскоп Белгородчины»</w:t>
      </w: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Территория ___________________________________________________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Номинация ____________________________________________________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Возрастная категория ___________________________________________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Фамилия, имя, отчество участника 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День, месяц и год рождения _______________________________________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Наименование образовательной организации 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Почтовый адрес (с указанием индекса) 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Телефон (код) ___________________________________________________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Ф.И.О. педагога (полностью) 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Ф.И.О. концертмейстера (полностью) 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 xml:space="preserve">Репертуар конкурсанта с указанием: 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1. авторы (Ф.И.О. полностью), название произведений 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2. хронометраж произведений 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К заявке прикладывается творческая характеристика участника и ксерокопия документа конкурсанта.</w:t>
      </w:r>
    </w:p>
    <w:p w:rsidR="00430680" w:rsidRPr="00430680" w:rsidRDefault="00430680" w:rsidP="00430680">
      <w:pPr>
        <w:rPr>
          <w:sz w:val="28"/>
          <w:szCs w:val="28"/>
        </w:rPr>
      </w:pPr>
    </w:p>
    <w:p w:rsidR="00430680" w:rsidRPr="00430680" w:rsidRDefault="00430680" w:rsidP="00430680">
      <w:pPr>
        <w:rPr>
          <w:sz w:val="28"/>
          <w:szCs w:val="28"/>
        </w:rPr>
      </w:pPr>
    </w:p>
    <w:p w:rsidR="00430680" w:rsidRPr="00430680" w:rsidRDefault="00430680" w:rsidP="00430680">
      <w:pPr>
        <w:rPr>
          <w:sz w:val="28"/>
          <w:szCs w:val="28"/>
        </w:rPr>
      </w:pPr>
    </w:p>
    <w:p w:rsidR="00430680" w:rsidRPr="00430680" w:rsidRDefault="00430680" w:rsidP="00430680">
      <w:pPr>
        <w:rPr>
          <w:b/>
          <w:bCs/>
          <w:sz w:val="28"/>
          <w:szCs w:val="28"/>
        </w:rPr>
      </w:pPr>
      <w:r w:rsidRPr="00430680">
        <w:rPr>
          <w:b/>
          <w:bCs/>
          <w:sz w:val="28"/>
          <w:szCs w:val="28"/>
        </w:rPr>
        <w:t>Начальник управления образования</w:t>
      </w:r>
    </w:p>
    <w:p w:rsidR="00430680" w:rsidRPr="00430680" w:rsidRDefault="00430680" w:rsidP="00430680">
      <w:pPr>
        <w:rPr>
          <w:b/>
          <w:bCs/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  администрации города Белгорода          </w:t>
      </w:r>
      <w:r>
        <w:rPr>
          <w:b/>
          <w:bCs/>
          <w:sz w:val="28"/>
          <w:szCs w:val="28"/>
        </w:rPr>
        <w:t xml:space="preserve">                            </w:t>
      </w:r>
      <w:r w:rsidRPr="00430680">
        <w:rPr>
          <w:b/>
          <w:bCs/>
          <w:sz w:val="28"/>
          <w:szCs w:val="28"/>
        </w:rPr>
        <w:t xml:space="preserve">             А.А.Мухартов</w:t>
      </w:r>
    </w:p>
    <w:p w:rsidR="00430680" w:rsidRPr="00430680" w:rsidRDefault="00430680" w:rsidP="00430680">
      <w:pPr>
        <w:rPr>
          <w:sz w:val="28"/>
          <w:szCs w:val="28"/>
        </w:rPr>
      </w:pPr>
    </w:p>
    <w:p w:rsidR="00430680" w:rsidRPr="00430680" w:rsidRDefault="00430680" w:rsidP="00430680">
      <w:pPr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Печать </w:t>
      </w:r>
    </w:p>
    <w:p w:rsidR="00430680" w:rsidRPr="00430680" w:rsidRDefault="00430680" w:rsidP="00430680">
      <w:pPr>
        <w:rPr>
          <w:sz w:val="28"/>
          <w:szCs w:val="28"/>
        </w:rPr>
      </w:pPr>
    </w:p>
    <w:p w:rsidR="00430680" w:rsidRPr="00430680" w:rsidRDefault="00430680" w:rsidP="00430680">
      <w:pPr>
        <w:rPr>
          <w:sz w:val="28"/>
          <w:szCs w:val="28"/>
        </w:rPr>
      </w:pPr>
    </w:p>
    <w:p w:rsidR="00430680" w:rsidRPr="00430680" w:rsidRDefault="00430680" w:rsidP="00430680">
      <w:pPr>
        <w:rPr>
          <w:sz w:val="28"/>
          <w:szCs w:val="28"/>
        </w:rPr>
      </w:pPr>
    </w:p>
    <w:p w:rsidR="00430680" w:rsidRPr="00430680" w:rsidRDefault="00430680" w:rsidP="00430680">
      <w:pPr>
        <w:rPr>
          <w:sz w:val="28"/>
          <w:szCs w:val="28"/>
        </w:rPr>
      </w:pPr>
    </w:p>
    <w:p w:rsidR="00430680" w:rsidRPr="00430680" w:rsidRDefault="00430680" w:rsidP="00430680">
      <w:pPr>
        <w:rPr>
          <w:sz w:val="28"/>
          <w:szCs w:val="28"/>
        </w:rPr>
      </w:pPr>
    </w:p>
    <w:p w:rsidR="00430680" w:rsidRPr="00430680" w:rsidRDefault="00430680" w:rsidP="00430680">
      <w:pPr>
        <w:rPr>
          <w:sz w:val="28"/>
          <w:szCs w:val="28"/>
        </w:rPr>
      </w:pPr>
    </w:p>
    <w:p w:rsidR="00430680" w:rsidRPr="00430680" w:rsidRDefault="00430680" w:rsidP="00430680">
      <w:pPr>
        <w:rPr>
          <w:sz w:val="28"/>
          <w:szCs w:val="28"/>
        </w:rPr>
      </w:pPr>
    </w:p>
    <w:p w:rsidR="00430680" w:rsidRPr="00430680" w:rsidRDefault="00430680" w:rsidP="00430680">
      <w:pPr>
        <w:rPr>
          <w:sz w:val="28"/>
          <w:szCs w:val="28"/>
        </w:rPr>
      </w:pPr>
    </w:p>
    <w:p w:rsidR="00430680" w:rsidRPr="00430680" w:rsidRDefault="00430680" w:rsidP="00430680">
      <w:pPr>
        <w:rPr>
          <w:sz w:val="28"/>
          <w:szCs w:val="28"/>
        </w:rPr>
      </w:pPr>
    </w:p>
    <w:p w:rsidR="00430680" w:rsidRPr="00430680" w:rsidRDefault="00430680" w:rsidP="00430680">
      <w:pPr>
        <w:rPr>
          <w:sz w:val="28"/>
          <w:szCs w:val="28"/>
        </w:rPr>
      </w:pPr>
    </w:p>
    <w:p w:rsidR="00430680" w:rsidRPr="00430680" w:rsidRDefault="00430680" w:rsidP="00430680">
      <w:pPr>
        <w:rPr>
          <w:sz w:val="28"/>
          <w:szCs w:val="28"/>
        </w:rPr>
      </w:pPr>
    </w:p>
    <w:p w:rsidR="00430680" w:rsidRPr="00430680" w:rsidRDefault="00430680" w:rsidP="00430680">
      <w:pPr>
        <w:rPr>
          <w:sz w:val="28"/>
          <w:szCs w:val="28"/>
        </w:rPr>
      </w:pPr>
    </w:p>
    <w:p w:rsidR="00430680" w:rsidRDefault="00430680" w:rsidP="00430680">
      <w:pPr>
        <w:rPr>
          <w:sz w:val="28"/>
          <w:szCs w:val="28"/>
        </w:rPr>
      </w:pPr>
    </w:p>
    <w:p w:rsidR="00430680" w:rsidRDefault="00430680" w:rsidP="00430680">
      <w:pPr>
        <w:rPr>
          <w:sz w:val="28"/>
          <w:szCs w:val="28"/>
        </w:rPr>
      </w:pPr>
    </w:p>
    <w:p w:rsidR="00185FC0" w:rsidRDefault="00185FC0" w:rsidP="00430680">
      <w:pPr>
        <w:rPr>
          <w:sz w:val="28"/>
          <w:szCs w:val="28"/>
        </w:rPr>
      </w:pPr>
    </w:p>
    <w:p w:rsidR="00185FC0" w:rsidRDefault="00185FC0" w:rsidP="00430680">
      <w:pPr>
        <w:rPr>
          <w:sz w:val="28"/>
          <w:szCs w:val="28"/>
        </w:rPr>
      </w:pPr>
    </w:p>
    <w:p w:rsidR="00185FC0" w:rsidRDefault="00185FC0" w:rsidP="00430680">
      <w:pPr>
        <w:rPr>
          <w:sz w:val="28"/>
          <w:szCs w:val="28"/>
        </w:rPr>
      </w:pPr>
    </w:p>
    <w:p w:rsidR="00185FC0" w:rsidRDefault="00185FC0" w:rsidP="00430680">
      <w:pPr>
        <w:rPr>
          <w:sz w:val="28"/>
          <w:szCs w:val="28"/>
        </w:rPr>
      </w:pPr>
    </w:p>
    <w:p w:rsidR="00185FC0" w:rsidRDefault="00185FC0" w:rsidP="00430680">
      <w:pPr>
        <w:rPr>
          <w:sz w:val="28"/>
          <w:szCs w:val="28"/>
        </w:rPr>
      </w:pPr>
    </w:p>
    <w:p w:rsidR="00185FC0" w:rsidRPr="00430680" w:rsidRDefault="00185FC0" w:rsidP="00430680">
      <w:pPr>
        <w:rPr>
          <w:sz w:val="28"/>
          <w:szCs w:val="28"/>
        </w:rPr>
      </w:pP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color w:val="000000"/>
          <w:sz w:val="28"/>
          <w:szCs w:val="28"/>
        </w:rPr>
        <w:t>Заявка для участия</w:t>
      </w: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color w:val="000000"/>
          <w:sz w:val="28"/>
          <w:szCs w:val="28"/>
        </w:rPr>
        <w:t>в областной выставке-конкурсе</w:t>
      </w: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color w:val="000000"/>
          <w:sz w:val="28"/>
          <w:szCs w:val="28"/>
        </w:rPr>
        <w:t>декоративно-прикладного творчества</w:t>
      </w: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color w:val="000000"/>
          <w:sz w:val="28"/>
          <w:szCs w:val="28"/>
        </w:rPr>
        <w:t>«Рукотворная краса Белогорья»</w:t>
      </w: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color w:val="000000"/>
          <w:sz w:val="28"/>
          <w:szCs w:val="28"/>
        </w:rPr>
        <w:t xml:space="preserve">Тема «Творчество </w:t>
      </w:r>
      <w:proofErr w:type="gramStart"/>
      <w:r w:rsidRPr="00430680">
        <w:rPr>
          <w:b/>
          <w:bCs/>
          <w:color w:val="000000"/>
          <w:sz w:val="28"/>
          <w:szCs w:val="28"/>
        </w:rPr>
        <w:t>юных</w:t>
      </w:r>
      <w:proofErr w:type="gramEnd"/>
      <w:r w:rsidRPr="00430680">
        <w:rPr>
          <w:b/>
          <w:bCs/>
          <w:color w:val="000000"/>
          <w:sz w:val="28"/>
          <w:szCs w:val="28"/>
        </w:rPr>
        <w:t xml:space="preserve"> - юбилею Белгородчины»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color w:val="000000"/>
          <w:sz w:val="28"/>
          <w:szCs w:val="28"/>
        </w:rPr>
        <w:t>1. Название образовательной организации.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color w:val="000000"/>
          <w:sz w:val="28"/>
          <w:szCs w:val="28"/>
        </w:rPr>
        <w:t>2. Победители муниципальных выставок-конкурсов, направляемые для участия в областной выставке-конкурсе:</w:t>
      </w:r>
      <w:r w:rsidRPr="00430680">
        <w:rPr>
          <w:sz w:val="28"/>
          <w:szCs w:val="28"/>
        </w:rPr>
        <w:t xml:space="preserve"> </w:t>
      </w:r>
    </w:p>
    <w:tbl>
      <w:tblPr>
        <w:tblW w:w="10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97"/>
        <w:gridCol w:w="1411"/>
        <w:gridCol w:w="1288"/>
        <w:gridCol w:w="1392"/>
        <w:gridCol w:w="1847"/>
        <w:gridCol w:w="1119"/>
        <w:gridCol w:w="1345"/>
        <w:gridCol w:w="1411"/>
      </w:tblGrid>
      <w:tr w:rsidR="00430680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30680">
              <w:rPr>
                <w:sz w:val="22"/>
                <w:szCs w:val="22"/>
              </w:rPr>
              <w:t>№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30680">
              <w:rPr>
                <w:color w:val="000000"/>
                <w:sz w:val="22"/>
                <w:szCs w:val="22"/>
              </w:rPr>
              <w:t>Ф.И.О.</w:t>
            </w:r>
          </w:p>
          <w:p w:rsidR="00430680" w:rsidRPr="00430680" w:rsidRDefault="00430680" w:rsidP="0043068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30680">
              <w:rPr>
                <w:color w:val="000000"/>
                <w:sz w:val="22"/>
                <w:szCs w:val="22"/>
              </w:rPr>
              <w:t>автора</w:t>
            </w:r>
          </w:p>
          <w:p w:rsidR="00430680" w:rsidRPr="00430680" w:rsidRDefault="00430680" w:rsidP="0043068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30680">
              <w:rPr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30680">
              <w:rPr>
                <w:color w:val="000000"/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30680">
              <w:rPr>
                <w:color w:val="000000"/>
                <w:sz w:val="22"/>
                <w:szCs w:val="22"/>
              </w:rPr>
              <w:t>Паспортные данные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30680">
              <w:rPr>
                <w:color w:val="000000"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30680">
              <w:rPr>
                <w:color w:val="000000"/>
                <w:sz w:val="22"/>
                <w:szCs w:val="22"/>
              </w:rPr>
              <w:t>Название работы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30680">
              <w:rPr>
                <w:color w:val="000000"/>
                <w:sz w:val="22"/>
                <w:szCs w:val="22"/>
              </w:rPr>
              <w:t>Техника исполнения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30680">
              <w:rPr>
                <w:color w:val="000000"/>
                <w:sz w:val="22"/>
                <w:szCs w:val="22"/>
              </w:rPr>
              <w:t>Ф.И.О. педагога</w:t>
            </w:r>
          </w:p>
          <w:p w:rsidR="00430680" w:rsidRPr="00430680" w:rsidRDefault="00430680" w:rsidP="00430680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30680">
              <w:rPr>
                <w:color w:val="000000"/>
                <w:sz w:val="22"/>
                <w:szCs w:val="22"/>
              </w:rPr>
              <w:t>(полностью)</w:t>
            </w:r>
          </w:p>
        </w:tc>
      </w:tr>
      <w:tr w:rsidR="00430680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</w:pPr>
          </w:p>
        </w:tc>
      </w:tr>
      <w:tr w:rsidR="00430680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</w:pPr>
          </w:p>
        </w:tc>
      </w:tr>
    </w:tbl>
    <w:p w:rsidR="00430680" w:rsidRPr="00430680" w:rsidRDefault="00430680" w:rsidP="00430680">
      <w:pPr>
        <w:rPr>
          <w:sz w:val="28"/>
          <w:szCs w:val="28"/>
        </w:rPr>
      </w:pPr>
      <w:r w:rsidRPr="00430680">
        <w:rPr>
          <w:b/>
          <w:bCs/>
          <w:color w:val="000000"/>
          <w:sz w:val="28"/>
          <w:szCs w:val="28"/>
        </w:rPr>
        <w:t>Сведения для этикетажа:</w:t>
      </w:r>
    </w:p>
    <w:p w:rsidR="00430680" w:rsidRPr="00430680" w:rsidRDefault="00430680" w:rsidP="00430680">
      <w:pPr>
        <w:rPr>
          <w:sz w:val="28"/>
          <w:szCs w:val="28"/>
        </w:rPr>
      </w:pPr>
      <w:r w:rsidRPr="00430680">
        <w:rPr>
          <w:color w:val="000000"/>
          <w:sz w:val="28"/>
          <w:szCs w:val="28"/>
        </w:rPr>
        <w:t>1. Название работы.</w:t>
      </w:r>
    </w:p>
    <w:p w:rsidR="00430680" w:rsidRPr="00430680" w:rsidRDefault="00430680" w:rsidP="00430680">
      <w:pPr>
        <w:rPr>
          <w:sz w:val="28"/>
          <w:szCs w:val="28"/>
        </w:rPr>
      </w:pPr>
      <w:r w:rsidRPr="00430680">
        <w:rPr>
          <w:color w:val="000000"/>
          <w:sz w:val="28"/>
          <w:szCs w:val="28"/>
        </w:rPr>
        <w:t>2. Техника исполнения.</w:t>
      </w:r>
    </w:p>
    <w:p w:rsidR="00430680" w:rsidRPr="00430680" w:rsidRDefault="00430680" w:rsidP="00430680">
      <w:pPr>
        <w:rPr>
          <w:sz w:val="28"/>
          <w:szCs w:val="28"/>
        </w:rPr>
      </w:pPr>
      <w:r w:rsidRPr="00430680">
        <w:rPr>
          <w:color w:val="000000"/>
          <w:sz w:val="28"/>
          <w:szCs w:val="28"/>
        </w:rPr>
        <w:t>3. Ф.И.О. автора (полностью).</w:t>
      </w:r>
    </w:p>
    <w:p w:rsidR="00430680" w:rsidRPr="00430680" w:rsidRDefault="00430680" w:rsidP="00430680">
      <w:pPr>
        <w:rPr>
          <w:sz w:val="28"/>
          <w:szCs w:val="28"/>
        </w:rPr>
      </w:pPr>
      <w:r w:rsidRPr="00430680">
        <w:rPr>
          <w:color w:val="000000"/>
          <w:sz w:val="28"/>
          <w:szCs w:val="28"/>
        </w:rPr>
        <w:t>4. Возраст.</w:t>
      </w:r>
    </w:p>
    <w:p w:rsidR="00430680" w:rsidRPr="00430680" w:rsidRDefault="00430680" w:rsidP="00430680">
      <w:pPr>
        <w:rPr>
          <w:sz w:val="28"/>
          <w:szCs w:val="28"/>
        </w:rPr>
      </w:pPr>
      <w:r w:rsidRPr="00430680">
        <w:rPr>
          <w:color w:val="000000"/>
          <w:sz w:val="28"/>
          <w:szCs w:val="28"/>
        </w:rPr>
        <w:t>5. Ф.И.О. педагога (полностью).</w:t>
      </w:r>
    </w:p>
    <w:p w:rsidR="00430680" w:rsidRPr="00430680" w:rsidRDefault="00430680" w:rsidP="00430680">
      <w:pPr>
        <w:rPr>
          <w:sz w:val="28"/>
          <w:szCs w:val="28"/>
        </w:rPr>
      </w:pPr>
      <w:r w:rsidRPr="00430680">
        <w:rPr>
          <w:color w:val="000000"/>
          <w:sz w:val="28"/>
          <w:szCs w:val="28"/>
        </w:rPr>
        <w:t>6. Название образовательной организации.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color w:val="000000"/>
          <w:sz w:val="28"/>
          <w:szCs w:val="28"/>
        </w:rPr>
        <w:t>Заявка подписывается и заверяется начальником управления образованием и председателем жюри.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430680" w:rsidRPr="00430680" w:rsidRDefault="00430680" w:rsidP="00430680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430680">
        <w:rPr>
          <w:b/>
          <w:sz w:val="28"/>
          <w:szCs w:val="28"/>
        </w:rPr>
        <w:t>Председатель жюри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430680" w:rsidRPr="00430680" w:rsidRDefault="00430680" w:rsidP="00430680">
      <w:pPr>
        <w:rPr>
          <w:b/>
          <w:bCs/>
          <w:sz w:val="28"/>
          <w:szCs w:val="28"/>
        </w:rPr>
      </w:pPr>
      <w:r w:rsidRPr="00430680">
        <w:rPr>
          <w:b/>
          <w:bCs/>
          <w:sz w:val="28"/>
          <w:szCs w:val="28"/>
        </w:rPr>
        <w:t>Начальник управления образования</w:t>
      </w:r>
    </w:p>
    <w:p w:rsidR="00430680" w:rsidRPr="00430680" w:rsidRDefault="00430680" w:rsidP="00430680">
      <w:pPr>
        <w:rPr>
          <w:b/>
          <w:bCs/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  администрации города Белгорода</w:t>
      </w:r>
      <w:r>
        <w:rPr>
          <w:b/>
          <w:bCs/>
          <w:sz w:val="28"/>
          <w:szCs w:val="28"/>
        </w:rPr>
        <w:t xml:space="preserve">                      </w:t>
      </w:r>
      <w:r w:rsidRPr="00430680">
        <w:rPr>
          <w:b/>
          <w:bCs/>
          <w:sz w:val="28"/>
          <w:szCs w:val="28"/>
        </w:rPr>
        <w:t xml:space="preserve">                             А.А.Мухартов</w:t>
      </w:r>
    </w:p>
    <w:p w:rsidR="00430680" w:rsidRPr="00430680" w:rsidRDefault="00430680" w:rsidP="00430680">
      <w:pPr>
        <w:rPr>
          <w:sz w:val="28"/>
          <w:szCs w:val="28"/>
        </w:rPr>
      </w:pPr>
    </w:p>
    <w:p w:rsidR="00430680" w:rsidRPr="00430680" w:rsidRDefault="00430680" w:rsidP="00430680">
      <w:pPr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Печать 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430680" w:rsidRDefault="00430680" w:rsidP="00430680">
      <w:pPr>
        <w:pStyle w:val="ac"/>
        <w:spacing w:before="0" w:beforeAutospacing="0" w:after="0" w:afterAutospacing="0"/>
      </w:pPr>
    </w:p>
    <w:p w:rsidR="00430680" w:rsidRDefault="00430680" w:rsidP="00430680">
      <w:pPr>
        <w:pStyle w:val="ac"/>
        <w:spacing w:before="0" w:beforeAutospacing="0" w:after="0" w:afterAutospacing="0"/>
      </w:pPr>
    </w:p>
    <w:p w:rsidR="00430680" w:rsidRDefault="00430680" w:rsidP="00430680">
      <w:pPr>
        <w:pStyle w:val="ac"/>
        <w:spacing w:before="0" w:beforeAutospacing="0" w:after="0" w:afterAutospacing="0"/>
      </w:pPr>
    </w:p>
    <w:p w:rsidR="00430680" w:rsidRDefault="00430680" w:rsidP="00430680">
      <w:pPr>
        <w:pStyle w:val="ac"/>
        <w:spacing w:before="0" w:beforeAutospacing="0" w:after="0" w:afterAutospacing="0"/>
      </w:pPr>
    </w:p>
    <w:p w:rsidR="00430680" w:rsidRDefault="00430680" w:rsidP="00430680">
      <w:pPr>
        <w:pStyle w:val="ac"/>
        <w:spacing w:before="0" w:beforeAutospacing="0" w:after="0" w:afterAutospacing="0"/>
      </w:pPr>
    </w:p>
    <w:p w:rsidR="00430680" w:rsidRDefault="00430680" w:rsidP="00430680">
      <w:pPr>
        <w:pStyle w:val="ac"/>
        <w:spacing w:before="0" w:beforeAutospacing="0" w:after="0" w:afterAutospacing="0"/>
      </w:pPr>
    </w:p>
    <w:p w:rsidR="00430680" w:rsidRDefault="00430680" w:rsidP="00430680">
      <w:pPr>
        <w:pStyle w:val="ac"/>
        <w:spacing w:before="0" w:beforeAutospacing="0" w:after="0" w:afterAutospacing="0"/>
      </w:pPr>
    </w:p>
    <w:p w:rsidR="00430680" w:rsidRDefault="00430680" w:rsidP="00430680">
      <w:pPr>
        <w:pStyle w:val="ac"/>
        <w:spacing w:before="0" w:beforeAutospacing="0" w:after="0" w:afterAutospacing="0"/>
      </w:pPr>
    </w:p>
    <w:p w:rsidR="00430680" w:rsidRDefault="00430680" w:rsidP="00430680">
      <w:pPr>
        <w:pStyle w:val="ac"/>
        <w:spacing w:before="0" w:beforeAutospacing="0" w:after="0" w:afterAutospacing="0"/>
      </w:pPr>
    </w:p>
    <w:p w:rsidR="00430680" w:rsidRDefault="00430680" w:rsidP="00430680">
      <w:pPr>
        <w:pStyle w:val="ac"/>
        <w:spacing w:before="0" w:beforeAutospacing="0" w:after="0" w:afterAutospacing="0"/>
      </w:pPr>
    </w:p>
    <w:p w:rsidR="00430680" w:rsidRDefault="00430680" w:rsidP="00430680">
      <w:pPr>
        <w:pStyle w:val="ac"/>
        <w:spacing w:before="0" w:beforeAutospacing="0" w:after="0" w:afterAutospacing="0"/>
      </w:pPr>
    </w:p>
    <w:p w:rsidR="00430680" w:rsidRDefault="00430680" w:rsidP="00430680">
      <w:pPr>
        <w:pStyle w:val="ac"/>
        <w:spacing w:before="0" w:beforeAutospacing="0" w:after="0" w:afterAutospacing="0"/>
      </w:pPr>
    </w:p>
    <w:p w:rsidR="00430680" w:rsidRDefault="00430680" w:rsidP="00430680">
      <w:pPr>
        <w:pStyle w:val="ac"/>
        <w:spacing w:before="0" w:beforeAutospacing="0" w:after="0" w:afterAutospacing="0"/>
      </w:pPr>
    </w:p>
    <w:p w:rsidR="00430680" w:rsidRDefault="00430680" w:rsidP="00430680">
      <w:pPr>
        <w:pStyle w:val="ac"/>
        <w:spacing w:before="0" w:beforeAutospacing="0" w:after="0" w:afterAutospacing="0"/>
      </w:pPr>
    </w:p>
    <w:p w:rsidR="00430680" w:rsidRDefault="00430680" w:rsidP="00430680">
      <w:pPr>
        <w:pStyle w:val="ac"/>
        <w:spacing w:before="0" w:beforeAutospacing="0" w:after="0" w:afterAutospacing="0"/>
      </w:pP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Заявка на участие </w:t>
      </w: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в областном конкурсе художественного слова </w:t>
      </w: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«Мой край - </w:t>
      </w:r>
      <w:proofErr w:type="gramStart"/>
      <w:r w:rsidRPr="00430680">
        <w:rPr>
          <w:b/>
          <w:bCs/>
          <w:sz w:val="28"/>
          <w:szCs w:val="28"/>
        </w:rPr>
        <w:t>родная</w:t>
      </w:r>
      <w:proofErr w:type="gramEnd"/>
      <w:r w:rsidRPr="00430680">
        <w:rPr>
          <w:b/>
          <w:bCs/>
          <w:sz w:val="28"/>
          <w:szCs w:val="28"/>
        </w:rPr>
        <w:t xml:space="preserve"> Белгородчина»</w:t>
      </w: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>Тема «Прикоснуться к подвигу душой»</w:t>
      </w: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Территория ___________________________________________________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Номинация ____________________________________________________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Фамилия, имя, отчество участника 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День, месяц и год рождения _______________________________________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Наименование образовательной организации 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Почтовый адрес (с указанием индекса) 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Телефон (код) __________________________________________________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Ф.И.О. педагога (полностью) 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Название произведения, автор 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К заявке прикладывается творческая характеристика участника и ксерокопия документа конкурсанта.</w:t>
      </w: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Pr="00430680" w:rsidRDefault="00430680" w:rsidP="00430680">
      <w:pPr>
        <w:rPr>
          <w:b/>
          <w:bCs/>
          <w:sz w:val="28"/>
          <w:szCs w:val="28"/>
        </w:rPr>
      </w:pPr>
      <w:r w:rsidRPr="00430680">
        <w:rPr>
          <w:b/>
          <w:bCs/>
          <w:sz w:val="28"/>
          <w:szCs w:val="28"/>
        </w:rPr>
        <w:t>Начальник управления образования</w:t>
      </w:r>
    </w:p>
    <w:p w:rsidR="00430680" w:rsidRPr="00430680" w:rsidRDefault="00430680" w:rsidP="00430680">
      <w:pPr>
        <w:rPr>
          <w:b/>
          <w:bCs/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  администрации города Белгорода</w:t>
      </w:r>
      <w:r>
        <w:rPr>
          <w:b/>
          <w:bCs/>
          <w:sz w:val="28"/>
          <w:szCs w:val="28"/>
        </w:rPr>
        <w:t xml:space="preserve">                      </w:t>
      </w:r>
      <w:r w:rsidRPr="00430680">
        <w:rPr>
          <w:b/>
          <w:bCs/>
          <w:sz w:val="28"/>
          <w:szCs w:val="28"/>
        </w:rPr>
        <w:t xml:space="preserve">                             А.А.Мухартов</w:t>
      </w:r>
    </w:p>
    <w:p w:rsidR="00430680" w:rsidRPr="00430680" w:rsidRDefault="00430680" w:rsidP="00430680">
      <w:pPr>
        <w:rPr>
          <w:sz w:val="28"/>
          <w:szCs w:val="28"/>
        </w:rPr>
      </w:pPr>
    </w:p>
    <w:p w:rsidR="00430680" w:rsidRPr="00430680" w:rsidRDefault="00430680" w:rsidP="00430680">
      <w:pPr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Печать 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/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Заявка </w:t>
      </w:r>
      <w:proofErr w:type="gramStart"/>
      <w:r w:rsidRPr="00430680">
        <w:rPr>
          <w:b/>
          <w:bCs/>
          <w:sz w:val="28"/>
          <w:szCs w:val="28"/>
        </w:rPr>
        <w:t>для</w:t>
      </w:r>
      <w:proofErr w:type="gramEnd"/>
      <w:r w:rsidRPr="00430680">
        <w:rPr>
          <w:b/>
          <w:bCs/>
          <w:sz w:val="28"/>
          <w:szCs w:val="28"/>
        </w:rPr>
        <w:t xml:space="preserve"> </w:t>
      </w: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участия в областном конкурсе рисунков </w:t>
      </w: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color w:val="000000"/>
          <w:sz w:val="28"/>
          <w:szCs w:val="28"/>
        </w:rPr>
        <w:t>«Великая Отечественная война глазами детей»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Территория ____________________________</w:t>
      </w:r>
    </w:p>
    <w:p w:rsidR="00430680" w:rsidRDefault="00430680" w:rsidP="00430680">
      <w:pPr>
        <w:pStyle w:val="ac"/>
        <w:spacing w:before="0" w:beforeAutospacing="0" w:after="0" w:afterAutospacing="0"/>
      </w:pPr>
    </w:p>
    <w:tbl>
      <w:tblPr>
        <w:tblW w:w="108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9"/>
        <w:gridCol w:w="1500"/>
        <w:gridCol w:w="954"/>
        <w:gridCol w:w="1802"/>
        <w:gridCol w:w="1954"/>
        <w:gridCol w:w="1196"/>
        <w:gridCol w:w="1430"/>
        <w:gridCol w:w="1500"/>
      </w:tblGrid>
      <w:tr w:rsidR="00430680">
        <w:trPr>
          <w:trHeight w:val="105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 w:line="105" w:lineRule="atLeast"/>
              <w:rPr>
                <w:sz w:val="22"/>
                <w:szCs w:val="22"/>
              </w:rPr>
            </w:pPr>
            <w:r w:rsidRPr="00430680">
              <w:rPr>
                <w:sz w:val="22"/>
                <w:szCs w:val="22"/>
              </w:rPr>
              <w:t>№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 w:line="105" w:lineRule="atLeast"/>
              <w:rPr>
                <w:sz w:val="22"/>
                <w:szCs w:val="22"/>
              </w:rPr>
            </w:pPr>
            <w:r w:rsidRPr="00430680">
              <w:rPr>
                <w:sz w:val="22"/>
                <w:szCs w:val="22"/>
              </w:rPr>
              <w:t>Возрастная категория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430680">
              <w:rPr>
                <w:sz w:val="22"/>
                <w:szCs w:val="22"/>
              </w:rPr>
              <w:t xml:space="preserve">Ф.И.О. </w:t>
            </w:r>
          </w:p>
          <w:p w:rsidR="00430680" w:rsidRPr="00430680" w:rsidRDefault="00430680" w:rsidP="00430680">
            <w:pPr>
              <w:pStyle w:val="ac"/>
              <w:spacing w:before="0" w:beforeAutospacing="0" w:after="0" w:afterAutospacing="0" w:line="105" w:lineRule="atLeast"/>
              <w:rPr>
                <w:sz w:val="22"/>
                <w:szCs w:val="22"/>
              </w:rPr>
            </w:pPr>
            <w:r w:rsidRPr="00430680">
              <w:rPr>
                <w:sz w:val="22"/>
                <w:szCs w:val="22"/>
              </w:rPr>
              <w:t>автора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 w:line="105" w:lineRule="atLeast"/>
              <w:rPr>
                <w:sz w:val="22"/>
                <w:szCs w:val="22"/>
              </w:rPr>
            </w:pPr>
            <w:r w:rsidRPr="00430680">
              <w:rPr>
                <w:sz w:val="22"/>
                <w:szCs w:val="22"/>
              </w:rPr>
              <w:t>Дата, месяц и год рождения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 w:line="105" w:lineRule="atLeast"/>
              <w:rPr>
                <w:sz w:val="22"/>
                <w:szCs w:val="22"/>
              </w:rPr>
            </w:pPr>
            <w:r w:rsidRPr="00430680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 w:line="105" w:lineRule="atLeast"/>
              <w:rPr>
                <w:sz w:val="22"/>
                <w:szCs w:val="22"/>
              </w:rPr>
            </w:pPr>
            <w:r w:rsidRPr="00430680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 w:line="105" w:lineRule="atLeast"/>
              <w:rPr>
                <w:sz w:val="22"/>
                <w:szCs w:val="22"/>
              </w:rPr>
            </w:pPr>
            <w:r w:rsidRPr="00430680">
              <w:rPr>
                <w:sz w:val="22"/>
                <w:szCs w:val="22"/>
              </w:rPr>
              <w:t>Техника исполнения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430680">
              <w:rPr>
                <w:sz w:val="22"/>
                <w:szCs w:val="22"/>
              </w:rPr>
              <w:t>Ф.И.О.</w:t>
            </w:r>
          </w:p>
          <w:p w:rsidR="00430680" w:rsidRPr="00430680" w:rsidRDefault="00430680" w:rsidP="00430680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430680">
              <w:rPr>
                <w:sz w:val="22"/>
                <w:szCs w:val="22"/>
              </w:rPr>
              <w:t>педагога</w:t>
            </w:r>
          </w:p>
          <w:p w:rsidR="00430680" w:rsidRPr="00430680" w:rsidRDefault="00430680" w:rsidP="00430680">
            <w:pPr>
              <w:pStyle w:val="ac"/>
              <w:spacing w:before="0" w:beforeAutospacing="0" w:after="0" w:afterAutospacing="0" w:line="105" w:lineRule="atLeast"/>
              <w:rPr>
                <w:sz w:val="22"/>
                <w:szCs w:val="22"/>
              </w:rPr>
            </w:pPr>
            <w:r w:rsidRPr="00430680">
              <w:rPr>
                <w:sz w:val="22"/>
                <w:szCs w:val="22"/>
              </w:rPr>
              <w:t>(полностью)</w:t>
            </w:r>
          </w:p>
        </w:tc>
      </w:tr>
      <w:tr w:rsidR="00430680">
        <w:trPr>
          <w:trHeight w:val="120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  <w:rPr>
                <w:sz w:val="12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  <w:rPr>
                <w:sz w:val="12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  <w:rPr>
                <w:sz w:val="12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  <w:rPr>
                <w:sz w:val="12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  <w:rPr>
                <w:sz w:val="12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  <w:rPr>
                <w:sz w:val="12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  <w:rPr>
                <w:sz w:val="12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  <w:rPr>
                <w:sz w:val="12"/>
              </w:rPr>
            </w:pPr>
          </w:p>
        </w:tc>
      </w:tr>
      <w:tr w:rsidR="00430680">
        <w:trPr>
          <w:trHeight w:val="105"/>
          <w:tblCellSpacing w:w="0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  <w:rPr>
                <w:sz w:val="1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  <w:rPr>
                <w:sz w:val="1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  <w:rPr>
                <w:sz w:val="1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  <w:rPr>
                <w:sz w:val="10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  <w:rPr>
                <w:sz w:val="1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  <w:rPr>
                <w:sz w:val="1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  <w:rPr>
                <w:sz w:val="1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  <w:rPr>
                <w:sz w:val="10"/>
              </w:rPr>
            </w:pPr>
          </w:p>
        </w:tc>
      </w:tr>
    </w:tbl>
    <w:p w:rsidR="00430680" w:rsidRDefault="00430680" w:rsidP="00430680">
      <w:pPr>
        <w:pStyle w:val="ac"/>
        <w:spacing w:before="0" w:beforeAutospacing="0" w:after="0" w:afterAutospacing="0"/>
      </w:pP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>Сведения для этикетажа</w:t>
      </w: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1. Название работы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2. Техника исполнения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3 .Ф.И.О. автора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4. Возраст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5. Ф.И.О. педагога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6. Название образовательной организации, район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К заявке необходимо представить ксерокопию паспорта или свидетельства о рождении авторов.</w:t>
      </w:r>
    </w:p>
    <w:p w:rsidR="00430680" w:rsidRDefault="00430680" w:rsidP="00430680">
      <w:pPr>
        <w:pStyle w:val="ac"/>
        <w:spacing w:before="0" w:beforeAutospacing="0" w:after="0" w:afterAutospacing="0"/>
        <w:jc w:val="center"/>
      </w:pPr>
    </w:p>
    <w:p w:rsidR="00430680" w:rsidRDefault="00430680" w:rsidP="00430680">
      <w:pPr>
        <w:pStyle w:val="ac"/>
        <w:spacing w:before="0" w:beforeAutospacing="0" w:after="0" w:afterAutospacing="0"/>
        <w:jc w:val="center"/>
      </w:pPr>
    </w:p>
    <w:p w:rsidR="00430680" w:rsidRPr="00430680" w:rsidRDefault="00430680" w:rsidP="00430680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430680">
        <w:rPr>
          <w:b/>
          <w:sz w:val="28"/>
          <w:szCs w:val="28"/>
        </w:rPr>
        <w:t>Председатель жюри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430680" w:rsidRPr="00430680" w:rsidRDefault="00430680" w:rsidP="00430680">
      <w:pPr>
        <w:rPr>
          <w:b/>
          <w:bCs/>
          <w:sz w:val="28"/>
          <w:szCs w:val="28"/>
        </w:rPr>
      </w:pPr>
      <w:r w:rsidRPr="00430680">
        <w:rPr>
          <w:b/>
          <w:bCs/>
          <w:sz w:val="28"/>
          <w:szCs w:val="28"/>
        </w:rPr>
        <w:t>Начальник управления образования</w:t>
      </w:r>
    </w:p>
    <w:p w:rsidR="00430680" w:rsidRPr="00430680" w:rsidRDefault="00430680" w:rsidP="00430680">
      <w:pPr>
        <w:rPr>
          <w:b/>
          <w:bCs/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  администрации города Белгорода</w:t>
      </w:r>
      <w:r>
        <w:rPr>
          <w:b/>
          <w:bCs/>
          <w:sz w:val="28"/>
          <w:szCs w:val="28"/>
        </w:rPr>
        <w:t xml:space="preserve">                      </w:t>
      </w:r>
      <w:r w:rsidRPr="00430680">
        <w:rPr>
          <w:b/>
          <w:bCs/>
          <w:sz w:val="28"/>
          <w:szCs w:val="28"/>
        </w:rPr>
        <w:t xml:space="preserve">                             А.А.Мухартов</w:t>
      </w:r>
    </w:p>
    <w:p w:rsidR="00430680" w:rsidRPr="00430680" w:rsidRDefault="00430680" w:rsidP="00430680">
      <w:pPr>
        <w:rPr>
          <w:sz w:val="28"/>
          <w:szCs w:val="28"/>
        </w:rPr>
      </w:pPr>
    </w:p>
    <w:p w:rsidR="00430680" w:rsidRPr="00430680" w:rsidRDefault="00430680" w:rsidP="00430680">
      <w:pPr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Печать 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430680" w:rsidRDefault="00430680" w:rsidP="00430680">
      <w:pPr>
        <w:pStyle w:val="ac"/>
        <w:spacing w:before="0" w:beforeAutospacing="0" w:after="0" w:afterAutospacing="0"/>
      </w:pPr>
    </w:p>
    <w:p w:rsidR="00430680" w:rsidRDefault="00430680" w:rsidP="00430680">
      <w:pPr>
        <w:pStyle w:val="ac"/>
        <w:spacing w:before="0" w:beforeAutospacing="0" w:after="0" w:afterAutospacing="0"/>
        <w:jc w:val="center"/>
      </w:pPr>
    </w:p>
    <w:p w:rsidR="00430680" w:rsidRDefault="00430680" w:rsidP="00430680">
      <w:pPr>
        <w:pStyle w:val="ac"/>
        <w:spacing w:before="0" w:beforeAutospacing="0" w:after="0" w:afterAutospacing="0"/>
        <w:jc w:val="center"/>
      </w:pPr>
    </w:p>
    <w:p w:rsidR="00430680" w:rsidRDefault="00430680" w:rsidP="00430680">
      <w:pPr>
        <w:pStyle w:val="ac"/>
        <w:spacing w:before="0" w:beforeAutospacing="0" w:after="0" w:afterAutospacing="0"/>
        <w:jc w:val="center"/>
      </w:pPr>
    </w:p>
    <w:p w:rsidR="00430680" w:rsidRDefault="00430680" w:rsidP="00430680">
      <w:pPr>
        <w:pStyle w:val="ac"/>
        <w:spacing w:before="0" w:beforeAutospacing="0" w:after="0" w:afterAutospacing="0"/>
        <w:jc w:val="center"/>
      </w:pPr>
    </w:p>
    <w:p w:rsidR="00430680" w:rsidRDefault="00430680" w:rsidP="00430680">
      <w:pPr>
        <w:pStyle w:val="ac"/>
        <w:spacing w:before="0" w:beforeAutospacing="0" w:after="0" w:afterAutospacing="0"/>
        <w:jc w:val="center"/>
      </w:pPr>
    </w:p>
    <w:p w:rsidR="00430680" w:rsidRDefault="00430680" w:rsidP="00430680">
      <w:pPr>
        <w:pStyle w:val="ac"/>
        <w:spacing w:before="0" w:beforeAutospacing="0" w:after="0" w:afterAutospacing="0"/>
        <w:jc w:val="center"/>
      </w:pPr>
    </w:p>
    <w:p w:rsidR="00430680" w:rsidRDefault="00430680" w:rsidP="00430680">
      <w:pPr>
        <w:pStyle w:val="ac"/>
        <w:spacing w:before="0" w:beforeAutospacing="0" w:after="0" w:afterAutospacing="0"/>
        <w:jc w:val="center"/>
      </w:pPr>
    </w:p>
    <w:p w:rsidR="00430680" w:rsidRDefault="00430680" w:rsidP="00430680">
      <w:pPr>
        <w:pStyle w:val="ac"/>
        <w:spacing w:before="0" w:beforeAutospacing="0" w:after="0" w:afterAutospacing="0"/>
        <w:jc w:val="center"/>
      </w:pPr>
    </w:p>
    <w:p w:rsidR="00430680" w:rsidRDefault="00430680" w:rsidP="00430680">
      <w:pPr>
        <w:pStyle w:val="ac"/>
        <w:spacing w:before="0" w:beforeAutospacing="0" w:after="0" w:afterAutospacing="0"/>
        <w:jc w:val="center"/>
      </w:pPr>
    </w:p>
    <w:p w:rsidR="00430680" w:rsidRDefault="00430680" w:rsidP="00430680">
      <w:pPr>
        <w:pStyle w:val="ac"/>
        <w:spacing w:before="0" w:beforeAutospacing="0" w:after="0" w:afterAutospacing="0"/>
        <w:jc w:val="center"/>
      </w:pPr>
    </w:p>
    <w:p w:rsidR="00430680" w:rsidRDefault="00430680" w:rsidP="00430680">
      <w:pPr>
        <w:pStyle w:val="ac"/>
        <w:spacing w:before="0" w:beforeAutospacing="0" w:after="0" w:afterAutospacing="0"/>
        <w:jc w:val="center"/>
      </w:pPr>
    </w:p>
    <w:p w:rsidR="00430680" w:rsidRDefault="00430680" w:rsidP="00430680">
      <w:pPr>
        <w:pStyle w:val="ac"/>
        <w:spacing w:before="0" w:beforeAutospacing="0" w:after="0" w:afterAutospacing="0"/>
        <w:jc w:val="center"/>
      </w:pPr>
    </w:p>
    <w:p w:rsidR="00430680" w:rsidRDefault="00430680" w:rsidP="00430680">
      <w:pPr>
        <w:pStyle w:val="ac"/>
        <w:spacing w:before="0" w:beforeAutospacing="0" w:after="0" w:afterAutospacing="0"/>
        <w:jc w:val="center"/>
      </w:pPr>
    </w:p>
    <w:p w:rsidR="00430680" w:rsidRDefault="00430680" w:rsidP="00430680">
      <w:pPr>
        <w:pStyle w:val="ac"/>
        <w:spacing w:before="0" w:beforeAutospacing="0" w:after="0" w:afterAutospacing="0"/>
        <w:jc w:val="center"/>
      </w:pPr>
    </w:p>
    <w:p w:rsidR="00430680" w:rsidRDefault="00430680" w:rsidP="00430680">
      <w:pPr>
        <w:pStyle w:val="ac"/>
        <w:spacing w:before="0" w:beforeAutospacing="0" w:after="0" w:afterAutospacing="0"/>
      </w:pPr>
    </w:p>
    <w:p w:rsidR="00430680" w:rsidRDefault="00430680" w:rsidP="00430680">
      <w:pPr>
        <w:pStyle w:val="ac"/>
        <w:spacing w:before="0" w:beforeAutospacing="0" w:after="0" w:afterAutospacing="0"/>
        <w:jc w:val="center"/>
      </w:pP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Заявка на участие </w:t>
      </w: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в областном конкурсе фольклорно-этнографических коллективов «Белгородчина </w:t>
      </w:r>
      <w:proofErr w:type="gramStart"/>
      <w:r w:rsidRPr="00430680">
        <w:rPr>
          <w:b/>
          <w:bCs/>
          <w:sz w:val="28"/>
          <w:szCs w:val="28"/>
        </w:rPr>
        <w:t>заповедная</w:t>
      </w:r>
      <w:proofErr w:type="gramEnd"/>
      <w:r w:rsidRPr="00430680">
        <w:rPr>
          <w:b/>
          <w:bCs/>
          <w:sz w:val="28"/>
          <w:szCs w:val="28"/>
        </w:rPr>
        <w:t>»</w:t>
      </w: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430680" w:rsidRPr="00430680" w:rsidRDefault="00487F91" w:rsidP="00487F91">
      <w:pPr>
        <w:pStyle w:val="ac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0680" w:rsidRPr="00430680">
        <w:rPr>
          <w:sz w:val="28"/>
          <w:szCs w:val="28"/>
        </w:rPr>
        <w:t>Территория ________________________________________</w:t>
      </w:r>
    </w:p>
    <w:p w:rsidR="00430680" w:rsidRPr="00430680" w:rsidRDefault="00487F91" w:rsidP="00487F91">
      <w:pPr>
        <w:pStyle w:val="ac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0680" w:rsidRPr="00430680">
        <w:rPr>
          <w:sz w:val="28"/>
          <w:szCs w:val="28"/>
        </w:rPr>
        <w:t>Образовательная организация _________________________</w:t>
      </w:r>
    </w:p>
    <w:p w:rsidR="00430680" w:rsidRPr="00430680" w:rsidRDefault="00487F91" w:rsidP="00487F91">
      <w:pPr>
        <w:pStyle w:val="ac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0680" w:rsidRPr="00430680">
        <w:rPr>
          <w:sz w:val="28"/>
          <w:szCs w:val="28"/>
        </w:rPr>
        <w:t>Номинация ________________________________________</w:t>
      </w:r>
    </w:p>
    <w:p w:rsidR="00430680" w:rsidRPr="00430680" w:rsidRDefault="00487F91" w:rsidP="00487F91">
      <w:pPr>
        <w:pStyle w:val="ac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0680" w:rsidRPr="00430680">
        <w:rPr>
          <w:sz w:val="28"/>
          <w:szCs w:val="28"/>
        </w:rPr>
        <w:t>Название коллектива, ФИО солиста_____________________</w:t>
      </w:r>
    </w:p>
    <w:p w:rsidR="00430680" w:rsidRPr="00430680" w:rsidRDefault="00487F91" w:rsidP="00487F91">
      <w:pPr>
        <w:pStyle w:val="ac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0680" w:rsidRPr="00430680">
        <w:rPr>
          <w:sz w:val="28"/>
          <w:szCs w:val="28"/>
        </w:rPr>
        <w:t>Количество участников ________________________________</w:t>
      </w:r>
    </w:p>
    <w:p w:rsidR="00430680" w:rsidRPr="00430680" w:rsidRDefault="00487F91" w:rsidP="00487F91">
      <w:pPr>
        <w:pStyle w:val="ac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0680" w:rsidRPr="00430680">
        <w:rPr>
          <w:sz w:val="28"/>
          <w:szCs w:val="28"/>
        </w:rPr>
        <w:t>Ф.И.О. руководителя __________________________________</w:t>
      </w:r>
    </w:p>
    <w:p w:rsidR="00430680" w:rsidRPr="00430680" w:rsidRDefault="00487F91" w:rsidP="00487F91">
      <w:pPr>
        <w:pStyle w:val="ac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0680" w:rsidRPr="00430680">
        <w:rPr>
          <w:sz w:val="28"/>
          <w:szCs w:val="28"/>
        </w:rPr>
        <w:t>Стаж работы руководителя, наличие званий_______________</w:t>
      </w:r>
    </w:p>
    <w:p w:rsidR="00430680" w:rsidRPr="00430680" w:rsidRDefault="00487F91" w:rsidP="00487F91">
      <w:pPr>
        <w:pStyle w:val="ac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0680" w:rsidRPr="00430680">
        <w:rPr>
          <w:sz w:val="28"/>
          <w:szCs w:val="28"/>
        </w:rPr>
        <w:t>Ф.И.О. концертмейстера _______________________________</w:t>
      </w:r>
    </w:p>
    <w:p w:rsidR="00430680" w:rsidRPr="00430680" w:rsidRDefault="00487F91" w:rsidP="00487F91">
      <w:pPr>
        <w:pStyle w:val="ac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0680" w:rsidRPr="00430680">
        <w:rPr>
          <w:sz w:val="28"/>
          <w:szCs w:val="28"/>
        </w:rPr>
        <w:t>Перечень кон</w:t>
      </w:r>
      <w:r>
        <w:rPr>
          <w:sz w:val="28"/>
          <w:szCs w:val="28"/>
        </w:rPr>
        <w:t>курсной программы с хронометраже</w:t>
      </w:r>
      <w:r w:rsidR="00430680" w:rsidRPr="00430680">
        <w:rPr>
          <w:sz w:val="28"/>
          <w:szCs w:val="28"/>
        </w:rPr>
        <w:t>м исполнения_________</w:t>
      </w:r>
    </w:p>
    <w:p w:rsidR="00487F91" w:rsidRDefault="00487F91" w:rsidP="00430680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0680" w:rsidRPr="00430680">
        <w:rPr>
          <w:sz w:val="28"/>
          <w:szCs w:val="28"/>
        </w:rPr>
        <w:t xml:space="preserve">К заявке прикладывается творческая характеристика коллектива (солиста) и </w:t>
      </w:r>
    </w:p>
    <w:p w:rsidR="00487F91" w:rsidRDefault="00487F91" w:rsidP="00430680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0680" w:rsidRPr="00430680">
        <w:rPr>
          <w:sz w:val="28"/>
          <w:szCs w:val="28"/>
        </w:rPr>
        <w:t xml:space="preserve">список участников для участников в номинации «фольклорные ансамбли» </w:t>
      </w:r>
    </w:p>
    <w:p w:rsidR="00430680" w:rsidRPr="00430680" w:rsidRDefault="00487F91" w:rsidP="00430680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0680" w:rsidRPr="00430680">
        <w:rPr>
          <w:sz w:val="28"/>
          <w:szCs w:val="28"/>
        </w:rPr>
        <w:t>(образец прилагается)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8"/>
        <w:gridCol w:w="3273"/>
        <w:gridCol w:w="2300"/>
        <w:gridCol w:w="1912"/>
        <w:gridCol w:w="1987"/>
      </w:tblGrid>
      <w:tr w:rsidR="00430680" w:rsidRPr="00430680">
        <w:trPr>
          <w:trHeight w:val="105"/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 w:line="105" w:lineRule="atLeast"/>
              <w:rPr>
                <w:sz w:val="28"/>
                <w:szCs w:val="28"/>
              </w:rPr>
            </w:pPr>
            <w:r w:rsidRPr="00430680">
              <w:rPr>
                <w:sz w:val="28"/>
                <w:szCs w:val="28"/>
              </w:rPr>
              <w:t>№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 w:line="105" w:lineRule="atLeast"/>
              <w:rPr>
                <w:sz w:val="28"/>
                <w:szCs w:val="28"/>
              </w:rPr>
            </w:pPr>
            <w:r w:rsidRPr="00430680">
              <w:rPr>
                <w:sz w:val="28"/>
                <w:szCs w:val="28"/>
              </w:rPr>
              <w:t>Ф.И.О. участников коллектива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 w:line="105" w:lineRule="atLeast"/>
              <w:rPr>
                <w:sz w:val="28"/>
                <w:szCs w:val="28"/>
              </w:rPr>
            </w:pPr>
            <w:r w:rsidRPr="00430680">
              <w:rPr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 w:line="105" w:lineRule="atLeast"/>
              <w:rPr>
                <w:sz w:val="28"/>
                <w:szCs w:val="28"/>
              </w:rPr>
            </w:pPr>
            <w:r w:rsidRPr="00430680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 w:line="105" w:lineRule="atLeast"/>
              <w:rPr>
                <w:sz w:val="28"/>
                <w:szCs w:val="28"/>
              </w:rPr>
            </w:pPr>
            <w:r w:rsidRPr="00430680">
              <w:rPr>
                <w:sz w:val="28"/>
                <w:szCs w:val="28"/>
              </w:rPr>
              <w:t>Место учёбы</w:t>
            </w:r>
          </w:p>
        </w:tc>
      </w:tr>
      <w:tr w:rsidR="00430680" w:rsidRPr="00430680">
        <w:trPr>
          <w:trHeight w:val="105"/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Pr="00430680" w:rsidRDefault="00430680" w:rsidP="0043068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430680" w:rsidRPr="00430680" w:rsidRDefault="00430680" w:rsidP="00430680">
      <w:pPr>
        <w:rPr>
          <w:b/>
          <w:bCs/>
          <w:sz w:val="28"/>
          <w:szCs w:val="28"/>
        </w:rPr>
      </w:pPr>
    </w:p>
    <w:p w:rsidR="00430680" w:rsidRPr="00430680" w:rsidRDefault="00430680" w:rsidP="00430680">
      <w:pPr>
        <w:rPr>
          <w:b/>
          <w:bCs/>
          <w:sz w:val="28"/>
          <w:szCs w:val="28"/>
        </w:rPr>
      </w:pPr>
    </w:p>
    <w:p w:rsidR="00430680" w:rsidRPr="00430680" w:rsidRDefault="00430680" w:rsidP="00430680">
      <w:pPr>
        <w:rPr>
          <w:b/>
          <w:bCs/>
          <w:sz w:val="28"/>
          <w:szCs w:val="28"/>
        </w:rPr>
      </w:pPr>
      <w:r w:rsidRPr="00430680">
        <w:rPr>
          <w:b/>
          <w:bCs/>
          <w:sz w:val="28"/>
          <w:szCs w:val="28"/>
        </w:rPr>
        <w:t>Начальник управления образования</w:t>
      </w:r>
    </w:p>
    <w:p w:rsidR="00430680" w:rsidRPr="00430680" w:rsidRDefault="00430680" w:rsidP="00430680">
      <w:pPr>
        <w:rPr>
          <w:b/>
          <w:bCs/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  администрации города Белгорода</w:t>
      </w:r>
      <w:r>
        <w:rPr>
          <w:b/>
          <w:bCs/>
          <w:sz w:val="28"/>
          <w:szCs w:val="28"/>
        </w:rPr>
        <w:t xml:space="preserve">                      </w:t>
      </w:r>
      <w:r w:rsidRPr="00430680">
        <w:rPr>
          <w:b/>
          <w:bCs/>
          <w:sz w:val="28"/>
          <w:szCs w:val="28"/>
        </w:rPr>
        <w:t xml:space="preserve">                             А.А.Мухартов</w:t>
      </w:r>
    </w:p>
    <w:p w:rsidR="00430680" w:rsidRPr="00430680" w:rsidRDefault="00430680" w:rsidP="00430680">
      <w:pPr>
        <w:rPr>
          <w:sz w:val="28"/>
          <w:szCs w:val="28"/>
        </w:rPr>
      </w:pPr>
    </w:p>
    <w:p w:rsidR="00430680" w:rsidRPr="00430680" w:rsidRDefault="00430680" w:rsidP="00430680">
      <w:pPr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Печать 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430680" w:rsidRPr="00430680" w:rsidRDefault="00430680" w:rsidP="00430680">
      <w:pPr>
        <w:rPr>
          <w:b/>
          <w:bCs/>
          <w:sz w:val="28"/>
          <w:szCs w:val="28"/>
        </w:rPr>
      </w:pPr>
    </w:p>
    <w:p w:rsidR="00430680" w:rsidRPr="00430680" w:rsidRDefault="00430680" w:rsidP="00430680">
      <w:pPr>
        <w:rPr>
          <w:b/>
          <w:bCs/>
          <w:sz w:val="28"/>
          <w:szCs w:val="28"/>
        </w:rPr>
      </w:pPr>
    </w:p>
    <w:p w:rsidR="00430680" w:rsidRPr="00430680" w:rsidRDefault="00430680" w:rsidP="00430680">
      <w:pPr>
        <w:rPr>
          <w:b/>
          <w:bCs/>
          <w:sz w:val="28"/>
          <w:szCs w:val="28"/>
        </w:rPr>
      </w:pPr>
    </w:p>
    <w:p w:rsidR="00430680" w:rsidRPr="00430680" w:rsidRDefault="00430680" w:rsidP="00430680">
      <w:pPr>
        <w:rPr>
          <w:b/>
          <w:bCs/>
          <w:sz w:val="28"/>
          <w:szCs w:val="28"/>
        </w:rPr>
      </w:pPr>
    </w:p>
    <w:p w:rsidR="00430680" w:rsidRPr="00430680" w:rsidRDefault="00430680" w:rsidP="00430680">
      <w:pPr>
        <w:rPr>
          <w:b/>
          <w:bCs/>
          <w:sz w:val="28"/>
          <w:szCs w:val="28"/>
        </w:rPr>
      </w:pPr>
    </w:p>
    <w:p w:rsidR="00430680" w:rsidRPr="00430680" w:rsidRDefault="00430680" w:rsidP="00430680">
      <w:pPr>
        <w:rPr>
          <w:b/>
          <w:bCs/>
          <w:sz w:val="28"/>
          <w:szCs w:val="28"/>
        </w:rPr>
      </w:pPr>
    </w:p>
    <w:p w:rsidR="00430680" w:rsidRPr="00430680" w:rsidRDefault="00430680" w:rsidP="00430680">
      <w:pPr>
        <w:rPr>
          <w:b/>
          <w:bCs/>
          <w:sz w:val="28"/>
          <w:szCs w:val="28"/>
        </w:rPr>
      </w:pPr>
    </w:p>
    <w:p w:rsidR="00430680" w:rsidRPr="00430680" w:rsidRDefault="00430680" w:rsidP="00430680">
      <w:pPr>
        <w:rPr>
          <w:b/>
          <w:bCs/>
          <w:sz w:val="28"/>
          <w:szCs w:val="28"/>
        </w:rPr>
      </w:pPr>
    </w:p>
    <w:p w:rsidR="00430680" w:rsidRPr="00430680" w:rsidRDefault="00430680" w:rsidP="00430680">
      <w:pPr>
        <w:rPr>
          <w:b/>
          <w:bCs/>
          <w:sz w:val="28"/>
          <w:szCs w:val="28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>
      <w:pPr>
        <w:rPr>
          <w:b/>
          <w:bCs/>
          <w:sz w:val="27"/>
          <w:szCs w:val="27"/>
        </w:rPr>
      </w:pPr>
    </w:p>
    <w:p w:rsidR="00430680" w:rsidRDefault="00430680" w:rsidP="00430680"/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lastRenderedPageBreak/>
        <w:t>Заявка</w:t>
      </w: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на участие в областном конкурсе народного танца </w:t>
      </w:r>
    </w:p>
    <w:p w:rsidR="00430680" w:rsidRPr="00430680" w:rsidRDefault="00430680" w:rsidP="0043068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>«Русская удаль»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1. Территория _________________________________________________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2. Образовательная организация____________________________________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3. Номинация__________________________________________________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4. Название коллектива, Ф.И.О. солиста____________________________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5. Возрастная категория__________________________________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6. Количество участников __________________________________________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7. Репертуар, хронометраж номера 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>8.Ф.И.О. постановщика ____________________________________________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 xml:space="preserve">9. Сведение о руководителе (педагоге) </w:t>
      </w:r>
    </w:p>
    <w:p w:rsidR="00430680" w:rsidRPr="00430680" w:rsidRDefault="00430680" w:rsidP="00430680">
      <w:pPr>
        <w:pStyle w:val="ac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30680">
        <w:rPr>
          <w:sz w:val="28"/>
          <w:szCs w:val="28"/>
        </w:rPr>
        <w:t>Ф.И.О полностью)___________________________________________</w:t>
      </w:r>
      <w:proofErr w:type="gramEnd"/>
    </w:p>
    <w:p w:rsidR="00430680" w:rsidRPr="00430680" w:rsidRDefault="00430680" w:rsidP="00430680">
      <w:pPr>
        <w:pStyle w:val="ac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0680">
        <w:rPr>
          <w:sz w:val="28"/>
          <w:szCs w:val="28"/>
        </w:rPr>
        <w:t>Стаж работы общий_____ ____в данном коллективе______________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0680">
        <w:rPr>
          <w:sz w:val="28"/>
          <w:szCs w:val="28"/>
        </w:rPr>
        <w:t>Образование_______________________________________________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0680">
        <w:rPr>
          <w:sz w:val="28"/>
          <w:szCs w:val="28"/>
        </w:rPr>
        <w:t>Награды___________________________________________________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0680">
        <w:rPr>
          <w:sz w:val="28"/>
          <w:szCs w:val="28"/>
        </w:rPr>
        <w:t>Почётные звания__________________________________________</w:t>
      </w:r>
    </w:p>
    <w:p w:rsidR="00430680" w:rsidRPr="00430680" w:rsidRDefault="00430680" w:rsidP="00430680">
      <w:pPr>
        <w:pStyle w:val="ac"/>
        <w:spacing w:before="0" w:beforeAutospacing="0" w:after="0" w:afterAutospacing="0"/>
        <w:rPr>
          <w:sz w:val="28"/>
          <w:szCs w:val="28"/>
        </w:rPr>
      </w:pPr>
      <w:r w:rsidRPr="00430680">
        <w:rPr>
          <w:sz w:val="28"/>
          <w:szCs w:val="28"/>
        </w:rPr>
        <w:t xml:space="preserve">10.Достижения коллектива </w:t>
      </w:r>
      <w:proofErr w:type="gramStart"/>
      <w:r w:rsidRPr="00430680">
        <w:rPr>
          <w:sz w:val="28"/>
          <w:szCs w:val="28"/>
        </w:rPr>
        <w:t>за</w:t>
      </w:r>
      <w:proofErr w:type="gramEnd"/>
      <w:r w:rsidRPr="00430680">
        <w:rPr>
          <w:sz w:val="28"/>
          <w:szCs w:val="28"/>
        </w:rPr>
        <w:t xml:space="preserve"> последние 3 года________________________ 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1"/>
        <w:gridCol w:w="2715"/>
        <w:gridCol w:w="1734"/>
        <w:gridCol w:w="2519"/>
        <w:gridCol w:w="2721"/>
      </w:tblGrid>
      <w:tr w:rsidR="00430680">
        <w:trPr>
          <w:trHeight w:val="105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 w:line="105" w:lineRule="atLeast"/>
            </w:pPr>
            <w:r>
              <w:t>№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 w:line="105" w:lineRule="atLeast"/>
            </w:pPr>
            <w:r>
              <w:rPr>
                <w:sz w:val="27"/>
                <w:szCs w:val="27"/>
              </w:rPr>
              <w:t>Ф.И.О. участников коллектива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 w:line="105" w:lineRule="atLeast"/>
            </w:pPr>
            <w:r>
              <w:rPr>
                <w:sz w:val="27"/>
                <w:szCs w:val="27"/>
              </w:rPr>
              <w:t>Число, месяц и год рождения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 w:line="105" w:lineRule="atLeast"/>
            </w:pPr>
            <w:r>
              <w:rPr>
                <w:sz w:val="27"/>
                <w:szCs w:val="27"/>
              </w:rPr>
              <w:t>Данные паспорта (свидетельства о рождении)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 w:line="105" w:lineRule="atLeast"/>
            </w:pPr>
            <w:r>
              <w:rPr>
                <w:sz w:val="27"/>
                <w:szCs w:val="27"/>
              </w:rPr>
              <w:t>Класс, школа</w:t>
            </w:r>
          </w:p>
        </w:tc>
      </w:tr>
      <w:tr w:rsidR="00430680">
        <w:trPr>
          <w:trHeight w:val="105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  <w:rPr>
                <w:sz w:val="10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  <w:rPr>
                <w:sz w:val="10"/>
              </w:rPr>
            </w:pP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  <w:rPr>
                <w:sz w:val="10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  <w:rPr>
                <w:sz w:val="10"/>
              </w:rPr>
            </w:pP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680" w:rsidRDefault="00430680" w:rsidP="00430680">
            <w:pPr>
              <w:pStyle w:val="ac"/>
              <w:spacing w:before="0" w:beforeAutospacing="0" w:after="0" w:afterAutospacing="0"/>
              <w:rPr>
                <w:sz w:val="10"/>
              </w:rPr>
            </w:pPr>
          </w:p>
        </w:tc>
      </w:tr>
    </w:tbl>
    <w:p w:rsidR="00430680" w:rsidRDefault="00430680" w:rsidP="00430680">
      <w:pPr>
        <w:pStyle w:val="ac"/>
        <w:spacing w:before="0" w:beforeAutospacing="0" w:after="0" w:afterAutospacing="0"/>
      </w:pPr>
      <w:r>
        <w:rPr>
          <w:sz w:val="27"/>
          <w:szCs w:val="27"/>
        </w:rPr>
        <w:t>К заявке прилагается творческая характеристика коллектива.</w:t>
      </w:r>
    </w:p>
    <w:p w:rsidR="00086169" w:rsidRDefault="00086169" w:rsidP="00430680">
      <w:pPr>
        <w:jc w:val="both"/>
        <w:rPr>
          <w:b/>
          <w:color w:val="000000"/>
          <w:sz w:val="28"/>
          <w:szCs w:val="28"/>
        </w:rPr>
      </w:pPr>
    </w:p>
    <w:p w:rsidR="00487F91" w:rsidRPr="00430680" w:rsidRDefault="00487F91" w:rsidP="00487F91">
      <w:pPr>
        <w:rPr>
          <w:b/>
          <w:bCs/>
          <w:sz w:val="28"/>
          <w:szCs w:val="28"/>
        </w:rPr>
      </w:pPr>
      <w:r w:rsidRPr="00430680">
        <w:rPr>
          <w:b/>
          <w:bCs/>
          <w:sz w:val="28"/>
          <w:szCs w:val="28"/>
        </w:rPr>
        <w:t>Начальник управления образования</w:t>
      </w:r>
    </w:p>
    <w:p w:rsidR="00487F91" w:rsidRPr="00430680" w:rsidRDefault="00487F91" w:rsidP="00487F91">
      <w:pPr>
        <w:rPr>
          <w:b/>
          <w:bCs/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  администрации города Белгорода</w:t>
      </w:r>
      <w:r>
        <w:rPr>
          <w:b/>
          <w:bCs/>
          <w:sz w:val="28"/>
          <w:szCs w:val="28"/>
        </w:rPr>
        <w:t xml:space="preserve">                      </w:t>
      </w:r>
      <w:r w:rsidRPr="00430680">
        <w:rPr>
          <w:b/>
          <w:bCs/>
          <w:sz w:val="28"/>
          <w:szCs w:val="28"/>
        </w:rPr>
        <w:t xml:space="preserve">                             А.А.Мухартов</w:t>
      </w:r>
    </w:p>
    <w:p w:rsidR="00487F91" w:rsidRPr="00430680" w:rsidRDefault="00487F91" w:rsidP="00487F91">
      <w:pPr>
        <w:rPr>
          <w:sz w:val="28"/>
          <w:szCs w:val="28"/>
        </w:rPr>
      </w:pPr>
    </w:p>
    <w:p w:rsidR="00487F91" w:rsidRPr="00430680" w:rsidRDefault="00487F91" w:rsidP="00487F91">
      <w:pPr>
        <w:rPr>
          <w:sz w:val="28"/>
          <w:szCs w:val="28"/>
        </w:rPr>
      </w:pPr>
      <w:r w:rsidRPr="00430680">
        <w:rPr>
          <w:b/>
          <w:bCs/>
          <w:sz w:val="28"/>
          <w:szCs w:val="28"/>
        </w:rPr>
        <w:t xml:space="preserve">Печать </w:t>
      </w:r>
    </w:p>
    <w:p w:rsidR="00487F91" w:rsidRDefault="00487F91" w:rsidP="00430680">
      <w:pPr>
        <w:jc w:val="both"/>
        <w:rPr>
          <w:b/>
          <w:color w:val="000000"/>
          <w:sz w:val="28"/>
          <w:szCs w:val="28"/>
        </w:rPr>
      </w:pPr>
    </w:p>
    <w:p w:rsidR="00487F91" w:rsidRDefault="00487F91" w:rsidP="00430680">
      <w:pPr>
        <w:jc w:val="both"/>
        <w:rPr>
          <w:b/>
          <w:color w:val="000000"/>
          <w:sz w:val="28"/>
          <w:szCs w:val="28"/>
        </w:rPr>
      </w:pPr>
    </w:p>
    <w:p w:rsidR="00487F91" w:rsidRDefault="00487F91" w:rsidP="00430680">
      <w:pPr>
        <w:jc w:val="both"/>
        <w:rPr>
          <w:b/>
          <w:color w:val="000000"/>
          <w:sz w:val="28"/>
          <w:szCs w:val="28"/>
        </w:rPr>
      </w:pPr>
    </w:p>
    <w:p w:rsidR="00487F91" w:rsidRDefault="00487F91" w:rsidP="00430680">
      <w:pPr>
        <w:jc w:val="both"/>
        <w:rPr>
          <w:b/>
          <w:color w:val="000000"/>
          <w:sz w:val="28"/>
          <w:szCs w:val="28"/>
        </w:rPr>
      </w:pPr>
    </w:p>
    <w:p w:rsidR="00487F91" w:rsidRDefault="00487F91" w:rsidP="00430680">
      <w:pPr>
        <w:jc w:val="both"/>
        <w:rPr>
          <w:b/>
          <w:color w:val="000000"/>
          <w:sz w:val="28"/>
          <w:szCs w:val="28"/>
        </w:rPr>
      </w:pPr>
    </w:p>
    <w:p w:rsidR="00487F91" w:rsidRDefault="00487F91" w:rsidP="00430680">
      <w:pPr>
        <w:jc w:val="both"/>
        <w:rPr>
          <w:b/>
          <w:color w:val="000000"/>
          <w:sz w:val="28"/>
          <w:szCs w:val="28"/>
        </w:rPr>
      </w:pPr>
    </w:p>
    <w:p w:rsidR="00487F91" w:rsidRDefault="00487F91" w:rsidP="00430680">
      <w:pPr>
        <w:jc w:val="both"/>
        <w:rPr>
          <w:b/>
          <w:color w:val="000000"/>
          <w:sz w:val="28"/>
          <w:szCs w:val="28"/>
        </w:rPr>
      </w:pPr>
    </w:p>
    <w:p w:rsidR="00487F91" w:rsidRDefault="00487F91" w:rsidP="00430680">
      <w:pPr>
        <w:jc w:val="both"/>
        <w:rPr>
          <w:b/>
          <w:color w:val="000000"/>
          <w:sz w:val="28"/>
          <w:szCs w:val="28"/>
        </w:rPr>
      </w:pPr>
    </w:p>
    <w:p w:rsidR="00487F91" w:rsidRDefault="00487F91" w:rsidP="00430680">
      <w:pPr>
        <w:jc w:val="both"/>
        <w:rPr>
          <w:b/>
          <w:color w:val="000000"/>
          <w:sz w:val="28"/>
          <w:szCs w:val="28"/>
        </w:rPr>
      </w:pPr>
    </w:p>
    <w:p w:rsidR="00487F91" w:rsidRDefault="00487F91" w:rsidP="00430680">
      <w:pPr>
        <w:jc w:val="both"/>
        <w:rPr>
          <w:b/>
          <w:color w:val="000000"/>
          <w:sz w:val="28"/>
          <w:szCs w:val="28"/>
        </w:rPr>
      </w:pPr>
    </w:p>
    <w:p w:rsidR="00487F91" w:rsidRDefault="00487F91" w:rsidP="00430680">
      <w:pPr>
        <w:jc w:val="both"/>
        <w:rPr>
          <w:b/>
          <w:color w:val="000000"/>
          <w:sz w:val="28"/>
          <w:szCs w:val="28"/>
        </w:rPr>
      </w:pPr>
    </w:p>
    <w:p w:rsidR="00487F91" w:rsidRDefault="00487F91" w:rsidP="00430680">
      <w:pPr>
        <w:jc w:val="both"/>
        <w:rPr>
          <w:b/>
          <w:color w:val="000000"/>
          <w:sz w:val="28"/>
          <w:szCs w:val="28"/>
        </w:rPr>
      </w:pPr>
    </w:p>
    <w:p w:rsidR="00487F91" w:rsidRDefault="00487F91" w:rsidP="00430680">
      <w:pPr>
        <w:jc w:val="both"/>
        <w:rPr>
          <w:b/>
          <w:color w:val="000000"/>
          <w:sz w:val="28"/>
          <w:szCs w:val="28"/>
        </w:rPr>
      </w:pPr>
    </w:p>
    <w:p w:rsidR="00487F91" w:rsidRDefault="00487F91" w:rsidP="00430680">
      <w:pPr>
        <w:jc w:val="both"/>
        <w:rPr>
          <w:b/>
          <w:color w:val="000000"/>
          <w:sz w:val="28"/>
          <w:szCs w:val="28"/>
        </w:rPr>
      </w:pPr>
    </w:p>
    <w:p w:rsidR="00487F91" w:rsidRDefault="00487F91" w:rsidP="00430680">
      <w:pPr>
        <w:jc w:val="both"/>
        <w:rPr>
          <w:b/>
          <w:color w:val="000000"/>
          <w:sz w:val="28"/>
          <w:szCs w:val="28"/>
        </w:rPr>
      </w:pPr>
    </w:p>
    <w:p w:rsidR="00487F91" w:rsidRDefault="00487F91" w:rsidP="00430680">
      <w:pPr>
        <w:jc w:val="both"/>
        <w:rPr>
          <w:b/>
          <w:color w:val="000000"/>
          <w:sz w:val="28"/>
          <w:szCs w:val="28"/>
        </w:rPr>
      </w:pPr>
    </w:p>
    <w:p w:rsidR="00487F91" w:rsidRDefault="00487F91" w:rsidP="00430680">
      <w:pPr>
        <w:jc w:val="both"/>
        <w:rPr>
          <w:b/>
          <w:color w:val="000000"/>
          <w:sz w:val="28"/>
          <w:szCs w:val="28"/>
        </w:rPr>
      </w:pPr>
    </w:p>
    <w:p w:rsidR="00487F91" w:rsidRDefault="00487F91" w:rsidP="00430680">
      <w:pPr>
        <w:jc w:val="both"/>
        <w:rPr>
          <w:b/>
          <w:color w:val="000000"/>
          <w:sz w:val="28"/>
          <w:szCs w:val="28"/>
        </w:rPr>
      </w:pPr>
    </w:p>
    <w:p w:rsidR="00487F91" w:rsidRDefault="00487F91" w:rsidP="00487F91">
      <w:pPr>
        <w:tabs>
          <w:tab w:val="left" w:pos="10915"/>
        </w:tabs>
        <w:ind w:firstLine="3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FD118A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ТВЕРЖДЕН</w:t>
      </w:r>
    </w:p>
    <w:p w:rsidR="00487F91" w:rsidRDefault="00487F91" w:rsidP="00487F91">
      <w:pPr>
        <w:tabs>
          <w:tab w:val="left" w:pos="10915"/>
        </w:tabs>
        <w:ind w:firstLine="3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приказом управления образования</w:t>
      </w:r>
    </w:p>
    <w:p w:rsidR="00487F91" w:rsidRDefault="00487F91" w:rsidP="00487F91">
      <w:pPr>
        <w:tabs>
          <w:tab w:val="left" w:pos="10915"/>
        </w:tabs>
        <w:ind w:firstLine="3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от «___»_____2014г. №____</w:t>
      </w:r>
    </w:p>
    <w:p w:rsidR="00185FC0" w:rsidRDefault="00185FC0" w:rsidP="00487F91">
      <w:pPr>
        <w:tabs>
          <w:tab w:val="left" w:pos="10915"/>
        </w:tabs>
        <w:ind w:firstLine="340"/>
        <w:rPr>
          <w:b/>
          <w:color w:val="000000"/>
          <w:sz w:val="28"/>
          <w:szCs w:val="28"/>
        </w:rPr>
      </w:pPr>
    </w:p>
    <w:p w:rsidR="00185FC0" w:rsidRDefault="00185FC0" w:rsidP="00487F91">
      <w:pPr>
        <w:tabs>
          <w:tab w:val="left" w:pos="10915"/>
        </w:tabs>
        <w:ind w:firstLine="340"/>
        <w:rPr>
          <w:b/>
          <w:color w:val="000000"/>
          <w:sz w:val="28"/>
          <w:szCs w:val="28"/>
        </w:rPr>
      </w:pPr>
    </w:p>
    <w:p w:rsidR="00185FC0" w:rsidRDefault="00185FC0" w:rsidP="00487F91">
      <w:pPr>
        <w:tabs>
          <w:tab w:val="left" w:pos="10915"/>
        </w:tabs>
        <w:ind w:firstLine="340"/>
        <w:rPr>
          <w:color w:val="000000"/>
          <w:sz w:val="18"/>
          <w:szCs w:val="18"/>
        </w:rPr>
      </w:pPr>
    </w:p>
    <w:p w:rsidR="00185FC0" w:rsidRDefault="00185FC0" w:rsidP="00185FC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Оргкомитет</w:t>
      </w:r>
    </w:p>
    <w:p w:rsidR="00185FC0" w:rsidRDefault="00185FC0" w:rsidP="00185FC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 фестиваля детского художественного творчества</w:t>
      </w:r>
    </w:p>
    <w:p w:rsidR="00185FC0" w:rsidRDefault="00185FC0" w:rsidP="00185FC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«Белгородские жемчужинки-2015»,</w:t>
      </w:r>
    </w:p>
    <w:p w:rsidR="00185FC0" w:rsidRPr="003101F9" w:rsidRDefault="00185FC0" w:rsidP="00185FC0">
      <w:pPr>
        <w:ind w:left="-360" w:firstLine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</w:t>
      </w:r>
      <w:proofErr w:type="gramStart"/>
      <w:r>
        <w:rPr>
          <w:b/>
          <w:color w:val="000000"/>
          <w:sz w:val="28"/>
          <w:szCs w:val="28"/>
        </w:rPr>
        <w:t>посвященного</w:t>
      </w:r>
      <w:proofErr w:type="gramEnd"/>
      <w:r>
        <w:rPr>
          <w:b/>
          <w:color w:val="000000"/>
          <w:sz w:val="28"/>
          <w:szCs w:val="28"/>
        </w:rPr>
        <w:t xml:space="preserve"> 70-летию Великой Победы</w:t>
      </w:r>
    </w:p>
    <w:p w:rsidR="00185FC0" w:rsidRPr="003101F9" w:rsidRDefault="00185FC0" w:rsidP="00185FC0">
      <w:pPr>
        <w:ind w:left="-360"/>
        <w:rPr>
          <w:color w:val="000000"/>
          <w:sz w:val="28"/>
          <w:szCs w:val="28"/>
        </w:rPr>
      </w:pPr>
    </w:p>
    <w:p w:rsidR="00185FC0" w:rsidRDefault="00185FC0" w:rsidP="00185FC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85FC0" w:rsidRDefault="00185FC0" w:rsidP="00185FC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4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9"/>
        <w:gridCol w:w="3112"/>
        <w:gridCol w:w="6879"/>
      </w:tblGrid>
      <w:tr w:rsidR="00185FC0">
        <w:trPr>
          <w:trHeight w:val="390"/>
          <w:tblCellSpacing w:w="0" w:type="dxa"/>
          <w:jc w:val="center"/>
        </w:trPr>
        <w:tc>
          <w:tcPr>
            <w:tcW w:w="479" w:type="dxa"/>
          </w:tcPr>
          <w:p w:rsidR="00185FC0" w:rsidRDefault="00185F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2" w:type="dxa"/>
          </w:tcPr>
          <w:p w:rsidR="00185FC0" w:rsidRDefault="00185FC0">
            <w:pPr>
              <w:pStyle w:val="a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Ковалев</w:t>
            </w:r>
          </w:p>
          <w:p w:rsidR="00185FC0" w:rsidRDefault="00185FC0">
            <w:pPr>
              <w:pStyle w:val="a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Алексей Юрьевич</w:t>
            </w:r>
          </w:p>
        </w:tc>
        <w:tc>
          <w:tcPr>
            <w:tcW w:w="6879" w:type="dxa"/>
          </w:tcPr>
          <w:p w:rsidR="00185FC0" w:rsidRDefault="00185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 образования администрации города</w:t>
            </w:r>
            <w:proofErr w:type="gramEnd"/>
            <w:r>
              <w:rPr>
                <w:sz w:val="28"/>
                <w:szCs w:val="28"/>
              </w:rPr>
              <w:t xml:space="preserve"> Белгорода, </w:t>
            </w:r>
            <w:r>
              <w:rPr>
                <w:b/>
                <w:bCs/>
                <w:color w:val="000000"/>
                <w:sz w:val="28"/>
                <w:szCs w:val="28"/>
              </w:rPr>
              <w:t>председатель оргкомитета</w:t>
            </w:r>
          </w:p>
        </w:tc>
      </w:tr>
      <w:tr w:rsidR="00185FC0">
        <w:trPr>
          <w:trHeight w:val="390"/>
          <w:tblCellSpacing w:w="0" w:type="dxa"/>
          <w:jc w:val="center"/>
        </w:trPr>
        <w:tc>
          <w:tcPr>
            <w:tcW w:w="479" w:type="dxa"/>
          </w:tcPr>
          <w:p w:rsidR="00185FC0" w:rsidRDefault="00185FC0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2" w:type="dxa"/>
          </w:tcPr>
          <w:p w:rsidR="00185FC0" w:rsidRDefault="00185FC0">
            <w:pPr>
              <w:pStyle w:val="a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Ивлиева Елена Васильевна</w:t>
            </w:r>
          </w:p>
        </w:tc>
        <w:tc>
          <w:tcPr>
            <w:tcW w:w="6879" w:type="dxa"/>
          </w:tcPr>
          <w:p w:rsidR="00185FC0" w:rsidRDefault="00185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МКУ НМИЦ, </w:t>
            </w:r>
            <w:r>
              <w:rPr>
                <w:b/>
                <w:sz w:val="28"/>
                <w:szCs w:val="28"/>
              </w:rPr>
              <w:t>заместитель председателя оргкомитета</w:t>
            </w:r>
          </w:p>
        </w:tc>
      </w:tr>
      <w:tr w:rsidR="00185FC0">
        <w:trPr>
          <w:trHeight w:val="405"/>
          <w:tblCellSpacing w:w="0" w:type="dxa"/>
          <w:jc w:val="center"/>
        </w:trPr>
        <w:tc>
          <w:tcPr>
            <w:tcW w:w="479" w:type="dxa"/>
          </w:tcPr>
          <w:p w:rsidR="00185FC0" w:rsidRDefault="00185F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2" w:type="dxa"/>
          </w:tcPr>
          <w:p w:rsidR="00185FC0" w:rsidRDefault="00185FC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Григорьев Евгений Валерьевич</w:t>
            </w:r>
          </w:p>
        </w:tc>
        <w:tc>
          <w:tcPr>
            <w:tcW w:w="6879" w:type="dxa"/>
          </w:tcPr>
          <w:p w:rsidR="00185FC0" w:rsidRDefault="00185FC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солист Белгородской государственной филармонии, народный артист Российской Федерации (по согласованию)</w:t>
            </w:r>
          </w:p>
        </w:tc>
      </w:tr>
      <w:tr w:rsidR="00185FC0">
        <w:trPr>
          <w:trHeight w:val="405"/>
          <w:tblCellSpacing w:w="0" w:type="dxa"/>
          <w:jc w:val="center"/>
        </w:trPr>
        <w:tc>
          <w:tcPr>
            <w:tcW w:w="479" w:type="dxa"/>
          </w:tcPr>
          <w:p w:rsidR="00185FC0" w:rsidRDefault="00185F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2" w:type="dxa"/>
          </w:tcPr>
          <w:p w:rsidR="00185FC0" w:rsidRDefault="00185FC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Игнатова Ирина Борисовна</w:t>
            </w:r>
          </w:p>
        </w:tc>
        <w:tc>
          <w:tcPr>
            <w:tcW w:w="6879" w:type="dxa"/>
          </w:tcPr>
          <w:p w:rsidR="00185FC0" w:rsidRDefault="00185FC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ректор ГБОУ ВПО «Белгородский государственный институт искусств и культуры» (по согласованию)</w:t>
            </w:r>
          </w:p>
        </w:tc>
      </w:tr>
      <w:tr w:rsidR="00185FC0">
        <w:trPr>
          <w:trHeight w:val="405"/>
          <w:tblCellSpacing w:w="0" w:type="dxa"/>
          <w:jc w:val="center"/>
        </w:trPr>
        <w:tc>
          <w:tcPr>
            <w:tcW w:w="479" w:type="dxa"/>
          </w:tcPr>
          <w:p w:rsidR="00185FC0" w:rsidRDefault="00185F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2" w:type="dxa"/>
          </w:tcPr>
          <w:p w:rsidR="00185FC0" w:rsidRDefault="00185FC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Максимчук Юрий Георгиевич</w:t>
            </w:r>
          </w:p>
        </w:tc>
        <w:tc>
          <w:tcPr>
            <w:tcW w:w="6879" w:type="dxa"/>
          </w:tcPr>
          <w:p w:rsidR="00185FC0" w:rsidRDefault="00185FC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Белгородского государственного Центра народного творчества (по согласованию)</w:t>
            </w:r>
          </w:p>
        </w:tc>
      </w:tr>
      <w:tr w:rsidR="00185FC0">
        <w:trPr>
          <w:trHeight w:val="405"/>
          <w:tblCellSpacing w:w="0" w:type="dxa"/>
          <w:jc w:val="center"/>
        </w:trPr>
        <w:tc>
          <w:tcPr>
            <w:tcW w:w="479" w:type="dxa"/>
          </w:tcPr>
          <w:p w:rsidR="00185FC0" w:rsidRDefault="00185F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112" w:type="dxa"/>
          </w:tcPr>
          <w:p w:rsidR="00185FC0" w:rsidRDefault="00185FC0">
            <w:pPr>
              <w:pStyle w:val="a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Иванищенко Зоя Ивановна</w:t>
            </w:r>
          </w:p>
        </w:tc>
        <w:tc>
          <w:tcPr>
            <w:tcW w:w="6879" w:type="dxa"/>
          </w:tcPr>
          <w:p w:rsidR="00185FC0" w:rsidRDefault="00185FC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методического сопровождения дополнительного образования и воспитательной работы МКУ НМИЦ</w:t>
            </w:r>
          </w:p>
        </w:tc>
      </w:tr>
      <w:tr w:rsidR="00185FC0">
        <w:trPr>
          <w:trHeight w:val="405"/>
          <w:tblCellSpacing w:w="0" w:type="dxa"/>
          <w:jc w:val="center"/>
        </w:trPr>
        <w:tc>
          <w:tcPr>
            <w:tcW w:w="479" w:type="dxa"/>
          </w:tcPr>
          <w:p w:rsidR="00185FC0" w:rsidRDefault="00185F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112" w:type="dxa"/>
          </w:tcPr>
          <w:p w:rsidR="00185FC0" w:rsidRDefault="00185FC0">
            <w:pPr>
              <w:pStyle w:val="a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Постникова Татьяна Ивановна</w:t>
            </w:r>
          </w:p>
        </w:tc>
        <w:tc>
          <w:tcPr>
            <w:tcW w:w="6879" w:type="dxa"/>
          </w:tcPr>
          <w:p w:rsidR="00185FC0" w:rsidRDefault="00185FC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методист отдела методического сопровождения дополнительного образования и воспитательной работы МКУ НМИЦ</w:t>
            </w:r>
          </w:p>
        </w:tc>
      </w:tr>
      <w:tr w:rsidR="00185FC0">
        <w:trPr>
          <w:trHeight w:val="405"/>
          <w:tblCellSpacing w:w="0" w:type="dxa"/>
          <w:jc w:val="center"/>
        </w:trPr>
        <w:tc>
          <w:tcPr>
            <w:tcW w:w="479" w:type="dxa"/>
          </w:tcPr>
          <w:p w:rsidR="00185FC0" w:rsidRDefault="00185F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112" w:type="dxa"/>
          </w:tcPr>
          <w:p w:rsidR="00185FC0" w:rsidRDefault="00185FC0">
            <w:pPr>
              <w:pStyle w:val="a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Кольцов Владимир Серафимович</w:t>
            </w:r>
          </w:p>
        </w:tc>
        <w:tc>
          <w:tcPr>
            <w:tcW w:w="6879" w:type="dxa"/>
          </w:tcPr>
          <w:p w:rsidR="00185FC0" w:rsidRDefault="00185FC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МБОУ ДОД  Белгородский  Дворец детского творчества</w:t>
            </w:r>
          </w:p>
        </w:tc>
      </w:tr>
    </w:tbl>
    <w:p w:rsidR="00185FC0" w:rsidRDefault="00185FC0" w:rsidP="00185FC0">
      <w:pPr>
        <w:rPr>
          <w:sz w:val="28"/>
          <w:szCs w:val="28"/>
        </w:rPr>
      </w:pPr>
    </w:p>
    <w:p w:rsidR="00185FC0" w:rsidRDefault="00185FC0" w:rsidP="00185FC0">
      <w:pPr>
        <w:pStyle w:val="ac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185FC0" w:rsidRDefault="00185FC0" w:rsidP="00185FC0">
      <w:pPr>
        <w:pStyle w:val="ac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185FC0" w:rsidRDefault="00185FC0" w:rsidP="00185FC0">
      <w:pPr>
        <w:pStyle w:val="ac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487F91" w:rsidRPr="00094450" w:rsidRDefault="00487F91" w:rsidP="00185FC0">
      <w:pPr>
        <w:jc w:val="center"/>
        <w:rPr>
          <w:b/>
          <w:color w:val="000000"/>
          <w:sz w:val="28"/>
          <w:szCs w:val="28"/>
        </w:rPr>
      </w:pPr>
    </w:p>
    <w:sectPr w:rsidR="00487F91" w:rsidRPr="00094450" w:rsidSect="008128A3">
      <w:pgSz w:w="11906" w:h="16838"/>
      <w:pgMar w:top="1079" w:right="566" w:bottom="89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E6C0690"/>
    <w:multiLevelType w:val="multilevel"/>
    <w:tmpl w:val="C7A6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326D7"/>
    <w:multiLevelType w:val="multilevel"/>
    <w:tmpl w:val="9E1C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13EF"/>
    <w:multiLevelType w:val="multilevel"/>
    <w:tmpl w:val="CFA0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2603F"/>
    <w:multiLevelType w:val="multilevel"/>
    <w:tmpl w:val="17C0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6074E"/>
    <w:multiLevelType w:val="multilevel"/>
    <w:tmpl w:val="C040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458D5"/>
    <w:multiLevelType w:val="multilevel"/>
    <w:tmpl w:val="6970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13040"/>
    <w:multiLevelType w:val="multilevel"/>
    <w:tmpl w:val="9C3A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751C7"/>
    <w:multiLevelType w:val="multilevel"/>
    <w:tmpl w:val="2F5C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7ED"/>
    <w:rsid w:val="0000233C"/>
    <w:rsid w:val="0000240E"/>
    <w:rsid w:val="00010042"/>
    <w:rsid w:val="00014D0F"/>
    <w:rsid w:val="00015FBC"/>
    <w:rsid w:val="00020341"/>
    <w:rsid w:val="00022770"/>
    <w:rsid w:val="0002572C"/>
    <w:rsid w:val="0003205A"/>
    <w:rsid w:val="00034DCE"/>
    <w:rsid w:val="000439FC"/>
    <w:rsid w:val="00043C99"/>
    <w:rsid w:val="000444C5"/>
    <w:rsid w:val="00047C97"/>
    <w:rsid w:val="0005601C"/>
    <w:rsid w:val="00057093"/>
    <w:rsid w:val="000606AA"/>
    <w:rsid w:val="00065CBD"/>
    <w:rsid w:val="00075419"/>
    <w:rsid w:val="00076CBA"/>
    <w:rsid w:val="0007752A"/>
    <w:rsid w:val="000802E1"/>
    <w:rsid w:val="00081262"/>
    <w:rsid w:val="000820A0"/>
    <w:rsid w:val="00084095"/>
    <w:rsid w:val="00086169"/>
    <w:rsid w:val="00092821"/>
    <w:rsid w:val="0009351F"/>
    <w:rsid w:val="00094450"/>
    <w:rsid w:val="0009602C"/>
    <w:rsid w:val="00096947"/>
    <w:rsid w:val="000A42D4"/>
    <w:rsid w:val="000B3D14"/>
    <w:rsid w:val="000C0C8A"/>
    <w:rsid w:val="000C725D"/>
    <w:rsid w:val="000C757C"/>
    <w:rsid w:val="000D16B1"/>
    <w:rsid w:val="000D4041"/>
    <w:rsid w:val="000D6D4B"/>
    <w:rsid w:val="000D760D"/>
    <w:rsid w:val="000D772C"/>
    <w:rsid w:val="000E0C6C"/>
    <w:rsid w:val="000E1525"/>
    <w:rsid w:val="000E6981"/>
    <w:rsid w:val="000F06E1"/>
    <w:rsid w:val="000F2E52"/>
    <w:rsid w:val="000F3F0E"/>
    <w:rsid w:val="000F4CC9"/>
    <w:rsid w:val="000F560A"/>
    <w:rsid w:val="000F7C6A"/>
    <w:rsid w:val="001006C5"/>
    <w:rsid w:val="00102F38"/>
    <w:rsid w:val="00103CCA"/>
    <w:rsid w:val="001105A1"/>
    <w:rsid w:val="00115728"/>
    <w:rsid w:val="001157C2"/>
    <w:rsid w:val="00115DBE"/>
    <w:rsid w:val="00120A40"/>
    <w:rsid w:val="00120C68"/>
    <w:rsid w:val="00121409"/>
    <w:rsid w:val="00123700"/>
    <w:rsid w:val="00130035"/>
    <w:rsid w:val="001301D3"/>
    <w:rsid w:val="00132FB2"/>
    <w:rsid w:val="0013475C"/>
    <w:rsid w:val="001348C1"/>
    <w:rsid w:val="0013514E"/>
    <w:rsid w:val="00135B3F"/>
    <w:rsid w:val="0014332A"/>
    <w:rsid w:val="0014334D"/>
    <w:rsid w:val="00144AAB"/>
    <w:rsid w:val="00144B79"/>
    <w:rsid w:val="00144BB3"/>
    <w:rsid w:val="00145E1D"/>
    <w:rsid w:val="0014699D"/>
    <w:rsid w:val="001518A6"/>
    <w:rsid w:val="00157E00"/>
    <w:rsid w:val="0016301A"/>
    <w:rsid w:val="00164B33"/>
    <w:rsid w:val="00164F20"/>
    <w:rsid w:val="001655C2"/>
    <w:rsid w:val="00173049"/>
    <w:rsid w:val="00173B0D"/>
    <w:rsid w:val="00177A84"/>
    <w:rsid w:val="001823A2"/>
    <w:rsid w:val="001858DC"/>
    <w:rsid w:val="00185FC0"/>
    <w:rsid w:val="00187D09"/>
    <w:rsid w:val="00191521"/>
    <w:rsid w:val="00191C73"/>
    <w:rsid w:val="001928A0"/>
    <w:rsid w:val="001933EE"/>
    <w:rsid w:val="00193B78"/>
    <w:rsid w:val="001951FD"/>
    <w:rsid w:val="00195B6B"/>
    <w:rsid w:val="001A0D7F"/>
    <w:rsid w:val="001A724E"/>
    <w:rsid w:val="001B4438"/>
    <w:rsid w:val="001B492E"/>
    <w:rsid w:val="001B73A6"/>
    <w:rsid w:val="001C039C"/>
    <w:rsid w:val="001C33A8"/>
    <w:rsid w:val="001C5F3A"/>
    <w:rsid w:val="001D17DC"/>
    <w:rsid w:val="001D1888"/>
    <w:rsid w:val="001D1CF5"/>
    <w:rsid w:val="001D26F1"/>
    <w:rsid w:val="001D3352"/>
    <w:rsid w:val="001D732F"/>
    <w:rsid w:val="001E0215"/>
    <w:rsid w:val="001E0EB5"/>
    <w:rsid w:val="001E1466"/>
    <w:rsid w:val="001E15D9"/>
    <w:rsid w:val="001E281D"/>
    <w:rsid w:val="001E2888"/>
    <w:rsid w:val="001F06A9"/>
    <w:rsid w:val="001F07F1"/>
    <w:rsid w:val="001F69BC"/>
    <w:rsid w:val="00201A03"/>
    <w:rsid w:val="00201AC0"/>
    <w:rsid w:val="002131EF"/>
    <w:rsid w:val="00214949"/>
    <w:rsid w:val="0022657C"/>
    <w:rsid w:val="00232D9F"/>
    <w:rsid w:val="00234DCD"/>
    <w:rsid w:val="00241C69"/>
    <w:rsid w:val="00246BA4"/>
    <w:rsid w:val="00250694"/>
    <w:rsid w:val="002547B8"/>
    <w:rsid w:val="0026239B"/>
    <w:rsid w:val="00265702"/>
    <w:rsid w:val="002659D6"/>
    <w:rsid w:val="00266B1C"/>
    <w:rsid w:val="00267975"/>
    <w:rsid w:val="00267B59"/>
    <w:rsid w:val="0027266D"/>
    <w:rsid w:val="00274DD5"/>
    <w:rsid w:val="00282C86"/>
    <w:rsid w:val="00282F9E"/>
    <w:rsid w:val="00292288"/>
    <w:rsid w:val="002A17E1"/>
    <w:rsid w:val="002A2FD5"/>
    <w:rsid w:val="002A31DB"/>
    <w:rsid w:val="002A4474"/>
    <w:rsid w:val="002A61D2"/>
    <w:rsid w:val="002B0455"/>
    <w:rsid w:val="002B4503"/>
    <w:rsid w:val="002B56B0"/>
    <w:rsid w:val="002C2414"/>
    <w:rsid w:val="002C44E1"/>
    <w:rsid w:val="002C613E"/>
    <w:rsid w:val="002D0C66"/>
    <w:rsid w:val="002D568C"/>
    <w:rsid w:val="002E265E"/>
    <w:rsid w:val="002E4002"/>
    <w:rsid w:val="002E64F0"/>
    <w:rsid w:val="002F2AC9"/>
    <w:rsid w:val="002F659D"/>
    <w:rsid w:val="002F767A"/>
    <w:rsid w:val="0030216D"/>
    <w:rsid w:val="003042C2"/>
    <w:rsid w:val="00305E69"/>
    <w:rsid w:val="00307F86"/>
    <w:rsid w:val="003101F9"/>
    <w:rsid w:val="003163B2"/>
    <w:rsid w:val="003171D5"/>
    <w:rsid w:val="003175AC"/>
    <w:rsid w:val="00321504"/>
    <w:rsid w:val="00323374"/>
    <w:rsid w:val="003255E3"/>
    <w:rsid w:val="00326E5C"/>
    <w:rsid w:val="0033291F"/>
    <w:rsid w:val="00352754"/>
    <w:rsid w:val="003527F1"/>
    <w:rsid w:val="003539C7"/>
    <w:rsid w:val="00354CB3"/>
    <w:rsid w:val="003563DC"/>
    <w:rsid w:val="003606BC"/>
    <w:rsid w:val="00362C93"/>
    <w:rsid w:val="00365542"/>
    <w:rsid w:val="00366256"/>
    <w:rsid w:val="00370CE1"/>
    <w:rsid w:val="0037332A"/>
    <w:rsid w:val="00376915"/>
    <w:rsid w:val="00377743"/>
    <w:rsid w:val="00382D15"/>
    <w:rsid w:val="003830C3"/>
    <w:rsid w:val="003905CD"/>
    <w:rsid w:val="0039203A"/>
    <w:rsid w:val="0039662D"/>
    <w:rsid w:val="003B1BF7"/>
    <w:rsid w:val="003B2F69"/>
    <w:rsid w:val="003B4EA1"/>
    <w:rsid w:val="003C026F"/>
    <w:rsid w:val="003C2D88"/>
    <w:rsid w:val="003C3616"/>
    <w:rsid w:val="003C4F15"/>
    <w:rsid w:val="003C7006"/>
    <w:rsid w:val="003C7CE1"/>
    <w:rsid w:val="003D0E6E"/>
    <w:rsid w:val="003D4C5F"/>
    <w:rsid w:val="003D4E8A"/>
    <w:rsid w:val="003E30CC"/>
    <w:rsid w:val="003F0ACC"/>
    <w:rsid w:val="00401282"/>
    <w:rsid w:val="00401A68"/>
    <w:rsid w:val="0040337A"/>
    <w:rsid w:val="004065D7"/>
    <w:rsid w:val="00407C74"/>
    <w:rsid w:val="00410162"/>
    <w:rsid w:val="00411DFE"/>
    <w:rsid w:val="00413CA4"/>
    <w:rsid w:val="00414443"/>
    <w:rsid w:val="004147BA"/>
    <w:rsid w:val="00424D43"/>
    <w:rsid w:val="00427AE0"/>
    <w:rsid w:val="00430680"/>
    <w:rsid w:val="00435A80"/>
    <w:rsid w:val="0044031F"/>
    <w:rsid w:val="00443127"/>
    <w:rsid w:val="00445C80"/>
    <w:rsid w:val="00452635"/>
    <w:rsid w:val="00456C9A"/>
    <w:rsid w:val="00461DD9"/>
    <w:rsid w:val="00463E97"/>
    <w:rsid w:val="00464042"/>
    <w:rsid w:val="00464B67"/>
    <w:rsid w:val="00467A5F"/>
    <w:rsid w:val="00477EFF"/>
    <w:rsid w:val="00482576"/>
    <w:rsid w:val="00484A44"/>
    <w:rsid w:val="004852CD"/>
    <w:rsid w:val="00487F91"/>
    <w:rsid w:val="004A0344"/>
    <w:rsid w:val="004A5373"/>
    <w:rsid w:val="004B431E"/>
    <w:rsid w:val="004B4DDB"/>
    <w:rsid w:val="004C1C9C"/>
    <w:rsid w:val="004C1D4B"/>
    <w:rsid w:val="004C2B4E"/>
    <w:rsid w:val="004C3C94"/>
    <w:rsid w:val="004C53AA"/>
    <w:rsid w:val="004C6915"/>
    <w:rsid w:val="004D1E39"/>
    <w:rsid w:val="004D3DAC"/>
    <w:rsid w:val="004D3FE3"/>
    <w:rsid w:val="004D7035"/>
    <w:rsid w:val="004E55DF"/>
    <w:rsid w:val="004E5F98"/>
    <w:rsid w:val="004E6207"/>
    <w:rsid w:val="004F0082"/>
    <w:rsid w:val="00505897"/>
    <w:rsid w:val="00505F78"/>
    <w:rsid w:val="00511259"/>
    <w:rsid w:val="0051232F"/>
    <w:rsid w:val="005212F0"/>
    <w:rsid w:val="00525FE7"/>
    <w:rsid w:val="0054135B"/>
    <w:rsid w:val="0054251E"/>
    <w:rsid w:val="00542D71"/>
    <w:rsid w:val="00543284"/>
    <w:rsid w:val="005442AE"/>
    <w:rsid w:val="005503AF"/>
    <w:rsid w:val="00561DAA"/>
    <w:rsid w:val="005650F2"/>
    <w:rsid w:val="00565743"/>
    <w:rsid w:val="0056681F"/>
    <w:rsid w:val="00573076"/>
    <w:rsid w:val="00577CEA"/>
    <w:rsid w:val="00581680"/>
    <w:rsid w:val="00581EBD"/>
    <w:rsid w:val="00583B29"/>
    <w:rsid w:val="00590F09"/>
    <w:rsid w:val="00593F01"/>
    <w:rsid w:val="00594E8D"/>
    <w:rsid w:val="00597411"/>
    <w:rsid w:val="005A1860"/>
    <w:rsid w:val="005B1214"/>
    <w:rsid w:val="005B349F"/>
    <w:rsid w:val="005C2289"/>
    <w:rsid w:val="005C299C"/>
    <w:rsid w:val="005C4DCA"/>
    <w:rsid w:val="005D5F10"/>
    <w:rsid w:val="005E3762"/>
    <w:rsid w:val="005E38B0"/>
    <w:rsid w:val="005E41A1"/>
    <w:rsid w:val="005E47A2"/>
    <w:rsid w:val="005E72EF"/>
    <w:rsid w:val="005F0A20"/>
    <w:rsid w:val="005F547E"/>
    <w:rsid w:val="00601350"/>
    <w:rsid w:val="00603651"/>
    <w:rsid w:val="006049ED"/>
    <w:rsid w:val="00606796"/>
    <w:rsid w:val="00610C90"/>
    <w:rsid w:val="00611487"/>
    <w:rsid w:val="0061311F"/>
    <w:rsid w:val="00614334"/>
    <w:rsid w:val="00617F22"/>
    <w:rsid w:val="00624AA1"/>
    <w:rsid w:val="00646063"/>
    <w:rsid w:val="00647B22"/>
    <w:rsid w:val="00650CC8"/>
    <w:rsid w:val="006535D3"/>
    <w:rsid w:val="00655041"/>
    <w:rsid w:val="00655710"/>
    <w:rsid w:val="006577E8"/>
    <w:rsid w:val="0066358B"/>
    <w:rsid w:val="006648D9"/>
    <w:rsid w:val="0066711F"/>
    <w:rsid w:val="00671EC2"/>
    <w:rsid w:val="0067478A"/>
    <w:rsid w:val="00675774"/>
    <w:rsid w:val="0067630B"/>
    <w:rsid w:val="0068037B"/>
    <w:rsid w:val="00682C5D"/>
    <w:rsid w:val="00683B1E"/>
    <w:rsid w:val="00684C55"/>
    <w:rsid w:val="006926F1"/>
    <w:rsid w:val="006932DF"/>
    <w:rsid w:val="006945DF"/>
    <w:rsid w:val="00696D5A"/>
    <w:rsid w:val="006A0DF0"/>
    <w:rsid w:val="006A2DD3"/>
    <w:rsid w:val="006A4113"/>
    <w:rsid w:val="006A71B5"/>
    <w:rsid w:val="006B4A76"/>
    <w:rsid w:val="006C0623"/>
    <w:rsid w:val="006C1841"/>
    <w:rsid w:val="006D38E8"/>
    <w:rsid w:val="006E11C9"/>
    <w:rsid w:val="006E1E15"/>
    <w:rsid w:val="006E2EBC"/>
    <w:rsid w:val="006E435D"/>
    <w:rsid w:val="006E736D"/>
    <w:rsid w:val="006E7AEC"/>
    <w:rsid w:val="006E7D38"/>
    <w:rsid w:val="006F1875"/>
    <w:rsid w:val="0070175C"/>
    <w:rsid w:val="0070441D"/>
    <w:rsid w:val="00707C3C"/>
    <w:rsid w:val="007100E4"/>
    <w:rsid w:val="00726E08"/>
    <w:rsid w:val="00733CCF"/>
    <w:rsid w:val="0073793B"/>
    <w:rsid w:val="007421D4"/>
    <w:rsid w:val="007434BB"/>
    <w:rsid w:val="00745354"/>
    <w:rsid w:val="007453BE"/>
    <w:rsid w:val="00745C97"/>
    <w:rsid w:val="00753E44"/>
    <w:rsid w:val="00754B62"/>
    <w:rsid w:val="00756F01"/>
    <w:rsid w:val="00757A35"/>
    <w:rsid w:val="007634F3"/>
    <w:rsid w:val="00765D53"/>
    <w:rsid w:val="0077605F"/>
    <w:rsid w:val="00780144"/>
    <w:rsid w:val="00780DE8"/>
    <w:rsid w:val="00782712"/>
    <w:rsid w:val="00796ACA"/>
    <w:rsid w:val="00796D77"/>
    <w:rsid w:val="007A1EB6"/>
    <w:rsid w:val="007A7385"/>
    <w:rsid w:val="007B5C4C"/>
    <w:rsid w:val="007C4E09"/>
    <w:rsid w:val="007C6627"/>
    <w:rsid w:val="007D1DFE"/>
    <w:rsid w:val="007D241A"/>
    <w:rsid w:val="007D4792"/>
    <w:rsid w:val="007D4F92"/>
    <w:rsid w:val="007D6C4D"/>
    <w:rsid w:val="007E0E93"/>
    <w:rsid w:val="007E0FA9"/>
    <w:rsid w:val="007E7819"/>
    <w:rsid w:val="007F11DF"/>
    <w:rsid w:val="007F17ED"/>
    <w:rsid w:val="007F41CA"/>
    <w:rsid w:val="0080142F"/>
    <w:rsid w:val="008021BB"/>
    <w:rsid w:val="00805E38"/>
    <w:rsid w:val="00807446"/>
    <w:rsid w:val="00810834"/>
    <w:rsid w:val="008128A3"/>
    <w:rsid w:val="0081367B"/>
    <w:rsid w:val="008147A6"/>
    <w:rsid w:val="00814896"/>
    <w:rsid w:val="008153CA"/>
    <w:rsid w:val="00822ECB"/>
    <w:rsid w:val="00827FAF"/>
    <w:rsid w:val="0083216B"/>
    <w:rsid w:val="008326F0"/>
    <w:rsid w:val="0083351E"/>
    <w:rsid w:val="00835B2D"/>
    <w:rsid w:val="00840F4F"/>
    <w:rsid w:val="00841DFE"/>
    <w:rsid w:val="00846609"/>
    <w:rsid w:val="00850F55"/>
    <w:rsid w:val="00852290"/>
    <w:rsid w:val="0085732E"/>
    <w:rsid w:val="00861646"/>
    <w:rsid w:val="00862C52"/>
    <w:rsid w:val="00863AD1"/>
    <w:rsid w:val="008666B3"/>
    <w:rsid w:val="00870447"/>
    <w:rsid w:val="00883667"/>
    <w:rsid w:val="00883BC6"/>
    <w:rsid w:val="00884008"/>
    <w:rsid w:val="00885273"/>
    <w:rsid w:val="00886C95"/>
    <w:rsid w:val="008913CD"/>
    <w:rsid w:val="00895FF0"/>
    <w:rsid w:val="0089765F"/>
    <w:rsid w:val="008A16B3"/>
    <w:rsid w:val="008A7DFC"/>
    <w:rsid w:val="008B2F22"/>
    <w:rsid w:val="008C3397"/>
    <w:rsid w:val="008C42F6"/>
    <w:rsid w:val="008C5F0B"/>
    <w:rsid w:val="008D3528"/>
    <w:rsid w:val="008D54AD"/>
    <w:rsid w:val="008D6B29"/>
    <w:rsid w:val="008E1485"/>
    <w:rsid w:val="008E14DC"/>
    <w:rsid w:val="008E2729"/>
    <w:rsid w:val="008E2D4B"/>
    <w:rsid w:val="008E5935"/>
    <w:rsid w:val="008E68E0"/>
    <w:rsid w:val="008E7DAB"/>
    <w:rsid w:val="008F4E4D"/>
    <w:rsid w:val="008F52BA"/>
    <w:rsid w:val="0090199A"/>
    <w:rsid w:val="00901C08"/>
    <w:rsid w:val="009052F2"/>
    <w:rsid w:val="00905A5F"/>
    <w:rsid w:val="00907FC8"/>
    <w:rsid w:val="00913717"/>
    <w:rsid w:val="00915C79"/>
    <w:rsid w:val="00926985"/>
    <w:rsid w:val="00926DFE"/>
    <w:rsid w:val="0092701F"/>
    <w:rsid w:val="00931A9A"/>
    <w:rsid w:val="00934163"/>
    <w:rsid w:val="00944DAF"/>
    <w:rsid w:val="0095057B"/>
    <w:rsid w:val="00951F7A"/>
    <w:rsid w:val="00953155"/>
    <w:rsid w:val="00957F22"/>
    <w:rsid w:val="009624E2"/>
    <w:rsid w:val="009654DB"/>
    <w:rsid w:val="00965591"/>
    <w:rsid w:val="009726E7"/>
    <w:rsid w:val="009766D6"/>
    <w:rsid w:val="009839BA"/>
    <w:rsid w:val="00984C7D"/>
    <w:rsid w:val="00990520"/>
    <w:rsid w:val="00991765"/>
    <w:rsid w:val="009970F5"/>
    <w:rsid w:val="009A1227"/>
    <w:rsid w:val="009A1C4B"/>
    <w:rsid w:val="009A27C2"/>
    <w:rsid w:val="009B36D9"/>
    <w:rsid w:val="009D0207"/>
    <w:rsid w:val="009D1E8C"/>
    <w:rsid w:val="009D1EF9"/>
    <w:rsid w:val="009D2F4C"/>
    <w:rsid w:val="009D73BC"/>
    <w:rsid w:val="009E0A9B"/>
    <w:rsid w:val="009E1F55"/>
    <w:rsid w:val="009E2096"/>
    <w:rsid w:val="009E262A"/>
    <w:rsid w:val="009E5702"/>
    <w:rsid w:val="009E60CC"/>
    <w:rsid w:val="009E6C60"/>
    <w:rsid w:val="009E7AD4"/>
    <w:rsid w:val="009F66C0"/>
    <w:rsid w:val="009F68FA"/>
    <w:rsid w:val="009F7242"/>
    <w:rsid w:val="00A13636"/>
    <w:rsid w:val="00A170E8"/>
    <w:rsid w:val="00A21F1B"/>
    <w:rsid w:val="00A228AC"/>
    <w:rsid w:val="00A23E5A"/>
    <w:rsid w:val="00A36DD0"/>
    <w:rsid w:val="00A36FB1"/>
    <w:rsid w:val="00A45574"/>
    <w:rsid w:val="00A5018D"/>
    <w:rsid w:val="00A5387E"/>
    <w:rsid w:val="00A5705C"/>
    <w:rsid w:val="00A57864"/>
    <w:rsid w:val="00A631EB"/>
    <w:rsid w:val="00A66FF0"/>
    <w:rsid w:val="00A67B1A"/>
    <w:rsid w:val="00A70C33"/>
    <w:rsid w:val="00A74155"/>
    <w:rsid w:val="00A75A04"/>
    <w:rsid w:val="00A81512"/>
    <w:rsid w:val="00A81C6F"/>
    <w:rsid w:val="00A84EAF"/>
    <w:rsid w:val="00A90E2E"/>
    <w:rsid w:val="00A923E0"/>
    <w:rsid w:val="00A93599"/>
    <w:rsid w:val="00A9363D"/>
    <w:rsid w:val="00A943C9"/>
    <w:rsid w:val="00A94897"/>
    <w:rsid w:val="00A95225"/>
    <w:rsid w:val="00AA212F"/>
    <w:rsid w:val="00AA2A9C"/>
    <w:rsid w:val="00AA3EAB"/>
    <w:rsid w:val="00AA6B62"/>
    <w:rsid w:val="00AA7275"/>
    <w:rsid w:val="00AB2480"/>
    <w:rsid w:val="00AB249E"/>
    <w:rsid w:val="00AB3712"/>
    <w:rsid w:val="00AB3C9B"/>
    <w:rsid w:val="00AB7D0C"/>
    <w:rsid w:val="00AC1281"/>
    <w:rsid w:val="00AC2867"/>
    <w:rsid w:val="00AC33F1"/>
    <w:rsid w:val="00AC3C46"/>
    <w:rsid w:val="00AC4571"/>
    <w:rsid w:val="00AC60C8"/>
    <w:rsid w:val="00AD03F2"/>
    <w:rsid w:val="00AD14FE"/>
    <w:rsid w:val="00AD1D41"/>
    <w:rsid w:val="00AD1E0A"/>
    <w:rsid w:val="00AD2495"/>
    <w:rsid w:val="00AD43AA"/>
    <w:rsid w:val="00AD58DC"/>
    <w:rsid w:val="00AE2092"/>
    <w:rsid w:val="00AF159D"/>
    <w:rsid w:val="00B035B8"/>
    <w:rsid w:val="00B03F4D"/>
    <w:rsid w:val="00B10D6B"/>
    <w:rsid w:val="00B11FD2"/>
    <w:rsid w:val="00B12C27"/>
    <w:rsid w:val="00B338F5"/>
    <w:rsid w:val="00B33F51"/>
    <w:rsid w:val="00B34592"/>
    <w:rsid w:val="00B37DD1"/>
    <w:rsid w:val="00B37F38"/>
    <w:rsid w:val="00B40B0A"/>
    <w:rsid w:val="00B40B96"/>
    <w:rsid w:val="00B40F93"/>
    <w:rsid w:val="00B46524"/>
    <w:rsid w:val="00B46FE3"/>
    <w:rsid w:val="00B51C7D"/>
    <w:rsid w:val="00B52BA3"/>
    <w:rsid w:val="00B550D6"/>
    <w:rsid w:val="00B55446"/>
    <w:rsid w:val="00B60290"/>
    <w:rsid w:val="00B61128"/>
    <w:rsid w:val="00B61DED"/>
    <w:rsid w:val="00B65B93"/>
    <w:rsid w:val="00B66C63"/>
    <w:rsid w:val="00B71394"/>
    <w:rsid w:val="00B74387"/>
    <w:rsid w:val="00B762FF"/>
    <w:rsid w:val="00B80950"/>
    <w:rsid w:val="00B80B48"/>
    <w:rsid w:val="00B835A7"/>
    <w:rsid w:val="00B90767"/>
    <w:rsid w:val="00B91921"/>
    <w:rsid w:val="00B91D98"/>
    <w:rsid w:val="00B9375D"/>
    <w:rsid w:val="00B96199"/>
    <w:rsid w:val="00BA0652"/>
    <w:rsid w:val="00BA2729"/>
    <w:rsid w:val="00BA2810"/>
    <w:rsid w:val="00BA3B93"/>
    <w:rsid w:val="00BA6642"/>
    <w:rsid w:val="00BA73FE"/>
    <w:rsid w:val="00BB3668"/>
    <w:rsid w:val="00BB527F"/>
    <w:rsid w:val="00BC15DC"/>
    <w:rsid w:val="00BC1BB9"/>
    <w:rsid w:val="00BD0E04"/>
    <w:rsid w:val="00BD1012"/>
    <w:rsid w:val="00BD1044"/>
    <w:rsid w:val="00BD115D"/>
    <w:rsid w:val="00BD2F6A"/>
    <w:rsid w:val="00BD6012"/>
    <w:rsid w:val="00BD6E9F"/>
    <w:rsid w:val="00BD70BB"/>
    <w:rsid w:val="00BD7795"/>
    <w:rsid w:val="00BE21C2"/>
    <w:rsid w:val="00BE2B53"/>
    <w:rsid w:val="00BF04BB"/>
    <w:rsid w:val="00BF0701"/>
    <w:rsid w:val="00BF4FCD"/>
    <w:rsid w:val="00C0231D"/>
    <w:rsid w:val="00C07401"/>
    <w:rsid w:val="00C07913"/>
    <w:rsid w:val="00C14CBC"/>
    <w:rsid w:val="00C17674"/>
    <w:rsid w:val="00C20303"/>
    <w:rsid w:val="00C215D4"/>
    <w:rsid w:val="00C264E0"/>
    <w:rsid w:val="00C26789"/>
    <w:rsid w:val="00C310A6"/>
    <w:rsid w:val="00C319D2"/>
    <w:rsid w:val="00C329B2"/>
    <w:rsid w:val="00C42923"/>
    <w:rsid w:val="00C44CFA"/>
    <w:rsid w:val="00C46076"/>
    <w:rsid w:val="00C50557"/>
    <w:rsid w:val="00C55125"/>
    <w:rsid w:val="00C567AF"/>
    <w:rsid w:val="00C57417"/>
    <w:rsid w:val="00C577C4"/>
    <w:rsid w:val="00C615F8"/>
    <w:rsid w:val="00C61A2C"/>
    <w:rsid w:val="00C61C73"/>
    <w:rsid w:val="00C625F7"/>
    <w:rsid w:val="00C662E7"/>
    <w:rsid w:val="00C66E13"/>
    <w:rsid w:val="00C71C7C"/>
    <w:rsid w:val="00C73EA0"/>
    <w:rsid w:val="00C85072"/>
    <w:rsid w:val="00C85C0A"/>
    <w:rsid w:val="00C904B0"/>
    <w:rsid w:val="00C928F2"/>
    <w:rsid w:val="00C931F3"/>
    <w:rsid w:val="00C94479"/>
    <w:rsid w:val="00C96985"/>
    <w:rsid w:val="00CA17A9"/>
    <w:rsid w:val="00CA213E"/>
    <w:rsid w:val="00CB0B43"/>
    <w:rsid w:val="00CB1ABD"/>
    <w:rsid w:val="00CB3181"/>
    <w:rsid w:val="00CB467C"/>
    <w:rsid w:val="00CB6AB0"/>
    <w:rsid w:val="00CC04B0"/>
    <w:rsid w:val="00CC1A22"/>
    <w:rsid w:val="00CC2930"/>
    <w:rsid w:val="00CC45B4"/>
    <w:rsid w:val="00CC4A31"/>
    <w:rsid w:val="00CC7F62"/>
    <w:rsid w:val="00CD26DA"/>
    <w:rsid w:val="00CD3259"/>
    <w:rsid w:val="00CD4916"/>
    <w:rsid w:val="00CD53EE"/>
    <w:rsid w:val="00CE0D1E"/>
    <w:rsid w:val="00CE3B63"/>
    <w:rsid w:val="00CF0309"/>
    <w:rsid w:val="00CF42BB"/>
    <w:rsid w:val="00CF6795"/>
    <w:rsid w:val="00D03B95"/>
    <w:rsid w:val="00D03F67"/>
    <w:rsid w:val="00D06796"/>
    <w:rsid w:val="00D06B07"/>
    <w:rsid w:val="00D1301E"/>
    <w:rsid w:val="00D14D1F"/>
    <w:rsid w:val="00D17268"/>
    <w:rsid w:val="00D20B60"/>
    <w:rsid w:val="00D21316"/>
    <w:rsid w:val="00D21C0A"/>
    <w:rsid w:val="00D2678D"/>
    <w:rsid w:val="00D32BB1"/>
    <w:rsid w:val="00D336E5"/>
    <w:rsid w:val="00D345D9"/>
    <w:rsid w:val="00D356C6"/>
    <w:rsid w:val="00D44C8B"/>
    <w:rsid w:val="00D458E9"/>
    <w:rsid w:val="00D50556"/>
    <w:rsid w:val="00D5515F"/>
    <w:rsid w:val="00D55EFB"/>
    <w:rsid w:val="00D562BF"/>
    <w:rsid w:val="00D639D3"/>
    <w:rsid w:val="00D6466F"/>
    <w:rsid w:val="00D7169F"/>
    <w:rsid w:val="00D8142B"/>
    <w:rsid w:val="00D81447"/>
    <w:rsid w:val="00D84115"/>
    <w:rsid w:val="00D847E8"/>
    <w:rsid w:val="00D8526B"/>
    <w:rsid w:val="00D858F7"/>
    <w:rsid w:val="00D9712A"/>
    <w:rsid w:val="00D97979"/>
    <w:rsid w:val="00DA01B5"/>
    <w:rsid w:val="00DA06BF"/>
    <w:rsid w:val="00DA2625"/>
    <w:rsid w:val="00DB287F"/>
    <w:rsid w:val="00DB5D8B"/>
    <w:rsid w:val="00DB7B66"/>
    <w:rsid w:val="00DC2601"/>
    <w:rsid w:val="00DC6D9F"/>
    <w:rsid w:val="00DC72F0"/>
    <w:rsid w:val="00DD1437"/>
    <w:rsid w:val="00DD1FCE"/>
    <w:rsid w:val="00DD35FA"/>
    <w:rsid w:val="00DD3B55"/>
    <w:rsid w:val="00DD665D"/>
    <w:rsid w:val="00DD75F8"/>
    <w:rsid w:val="00DD7CD2"/>
    <w:rsid w:val="00DD7CE4"/>
    <w:rsid w:val="00DE01A8"/>
    <w:rsid w:val="00DE7D19"/>
    <w:rsid w:val="00DF2504"/>
    <w:rsid w:val="00DF6AE6"/>
    <w:rsid w:val="00E02249"/>
    <w:rsid w:val="00E02DA4"/>
    <w:rsid w:val="00E03232"/>
    <w:rsid w:val="00E035D6"/>
    <w:rsid w:val="00E11A46"/>
    <w:rsid w:val="00E2361A"/>
    <w:rsid w:val="00E270AC"/>
    <w:rsid w:val="00E30889"/>
    <w:rsid w:val="00E40BE4"/>
    <w:rsid w:val="00E4663D"/>
    <w:rsid w:val="00E504DC"/>
    <w:rsid w:val="00E51DC8"/>
    <w:rsid w:val="00E555A6"/>
    <w:rsid w:val="00E5729C"/>
    <w:rsid w:val="00E63E55"/>
    <w:rsid w:val="00E63E76"/>
    <w:rsid w:val="00E67AC0"/>
    <w:rsid w:val="00E741B2"/>
    <w:rsid w:val="00E74B7B"/>
    <w:rsid w:val="00E75FAC"/>
    <w:rsid w:val="00E77171"/>
    <w:rsid w:val="00E8267E"/>
    <w:rsid w:val="00E96D7B"/>
    <w:rsid w:val="00E9731C"/>
    <w:rsid w:val="00EA0B4B"/>
    <w:rsid w:val="00EA52F0"/>
    <w:rsid w:val="00EA67CE"/>
    <w:rsid w:val="00EB2CB3"/>
    <w:rsid w:val="00EB5C02"/>
    <w:rsid w:val="00EB7956"/>
    <w:rsid w:val="00EC30A0"/>
    <w:rsid w:val="00EC5F4F"/>
    <w:rsid w:val="00EC7B27"/>
    <w:rsid w:val="00ED03EA"/>
    <w:rsid w:val="00ED0FAD"/>
    <w:rsid w:val="00ED1F91"/>
    <w:rsid w:val="00EE5331"/>
    <w:rsid w:val="00EE56A6"/>
    <w:rsid w:val="00EE5C29"/>
    <w:rsid w:val="00EE7B0E"/>
    <w:rsid w:val="00EE7DCB"/>
    <w:rsid w:val="00EF66DB"/>
    <w:rsid w:val="00F026EE"/>
    <w:rsid w:val="00F04A1D"/>
    <w:rsid w:val="00F0513D"/>
    <w:rsid w:val="00F11B60"/>
    <w:rsid w:val="00F12FD1"/>
    <w:rsid w:val="00F13FE9"/>
    <w:rsid w:val="00F14A18"/>
    <w:rsid w:val="00F15301"/>
    <w:rsid w:val="00F174AB"/>
    <w:rsid w:val="00F25C54"/>
    <w:rsid w:val="00F26846"/>
    <w:rsid w:val="00F27000"/>
    <w:rsid w:val="00F331EF"/>
    <w:rsid w:val="00F3353D"/>
    <w:rsid w:val="00F377D3"/>
    <w:rsid w:val="00F379A3"/>
    <w:rsid w:val="00F454E2"/>
    <w:rsid w:val="00F46A32"/>
    <w:rsid w:val="00F501A4"/>
    <w:rsid w:val="00F52415"/>
    <w:rsid w:val="00F54B1F"/>
    <w:rsid w:val="00F61AD2"/>
    <w:rsid w:val="00F627C4"/>
    <w:rsid w:val="00F62D65"/>
    <w:rsid w:val="00F6751C"/>
    <w:rsid w:val="00F71373"/>
    <w:rsid w:val="00F77A60"/>
    <w:rsid w:val="00F84EB1"/>
    <w:rsid w:val="00F875C5"/>
    <w:rsid w:val="00F905F8"/>
    <w:rsid w:val="00F90A44"/>
    <w:rsid w:val="00F914F9"/>
    <w:rsid w:val="00F9197A"/>
    <w:rsid w:val="00F93CDE"/>
    <w:rsid w:val="00F940C6"/>
    <w:rsid w:val="00F944AF"/>
    <w:rsid w:val="00FA0CC6"/>
    <w:rsid w:val="00FA15D4"/>
    <w:rsid w:val="00FA30D8"/>
    <w:rsid w:val="00FA714A"/>
    <w:rsid w:val="00FB2307"/>
    <w:rsid w:val="00FB393E"/>
    <w:rsid w:val="00FB5B3B"/>
    <w:rsid w:val="00FB7F0D"/>
    <w:rsid w:val="00FC129D"/>
    <w:rsid w:val="00FD118A"/>
    <w:rsid w:val="00FD34D2"/>
    <w:rsid w:val="00FD4E44"/>
    <w:rsid w:val="00FD718A"/>
    <w:rsid w:val="00FD71A0"/>
    <w:rsid w:val="00FD74D0"/>
    <w:rsid w:val="00FE7122"/>
    <w:rsid w:val="00FF0458"/>
    <w:rsid w:val="00FF0609"/>
    <w:rsid w:val="00FF088D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20" w:firstLine="720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7634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4D3FE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92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266B1C"/>
    <w:pPr>
      <w:spacing w:after="120"/>
      <w:ind w:left="283"/>
    </w:pPr>
  </w:style>
  <w:style w:type="paragraph" w:styleId="a7">
    <w:name w:val="Title"/>
    <w:basedOn w:val="a"/>
    <w:link w:val="a8"/>
    <w:qFormat/>
    <w:rsid w:val="00D1301E"/>
    <w:pPr>
      <w:jc w:val="center"/>
    </w:pPr>
    <w:rPr>
      <w:sz w:val="28"/>
      <w:szCs w:val="20"/>
    </w:rPr>
  </w:style>
  <w:style w:type="paragraph" w:customStyle="1" w:styleId="a9">
    <w:name w:val="Знак Знак Знак"/>
    <w:basedOn w:val="a"/>
    <w:rsid w:val="00424D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Subtitle"/>
    <w:basedOn w:val="a"/>
    <w:next w:val="a3"/>
    <w:qFormat/>
    <w:rsid w:val="00382D15"/>
    <w:pPr>
      <w:widowControl w:val="0"/>
      <w:suppressAutoHyphens/>
      <w:jc w:val="center"/>
    </w:pPr>
    <w:rPr>
      <w:rFonts w:eastAsia="Lucida Sans Unicode" w:cs="Tahoma"/>
      <w:color w:val="000000"/>
      <w:sz w:val="28"/>
      <w:lang w:val="en-US" w:eastAsia="en-US" w:bidi="en-US"/>
    </w:rPr>
  </w:style>
  <w:style w:type="paragraph" w:customStyle="1" w:styleId="ab">
    <w:name w:val="Заголовок"/>
    <w:basedOn w:val="a"/>
    <w:next w:val="aa"/>
    <w:rsid w:val="00382D15"/>
    <w:pPr>
      <w:widowControl w:val="0"/>
      <w:suppressAutoHyphens/>
      <w:jc w:val="center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30">
    <w:name w:val="Body Text 3"/>
    <w:basedOn w:val="a"/>
    <w:rsid w:val="00084095"/>
    <w:pPr>
      <w:spacing w:after="120"/>
    </w:pPr>
    <w:rPr>
      <w:sz w:val="16"/>
      <w:szCs w:val="16"/>
    </w:rPr>
  </w:style>
  <w:style w:type="character" w:customStyle="1" w:styleId="a8">
    <w:name w:val="Название Знак"/>
    <w:basedOn w:val="a0"/>
    <w:link w:val="a7"/>
    <w:locked/>
    <w:rsid w:val="00FD4E44"/>
    <w:rPr>
      <w:sz w:val="28"/>
      <w:lang w:val="ru-RU" w:eastAsia="ru-RU" w:bidi="ar-SA"/>
    </w:rPr>
  </w:style>
  <w:style w:type="paragraph" w:styleId="20">
    <w:name w:val="Body Text 2"/>
    <w:basedOn w:val="a"/>
    <w:rsid w:val="007634F3"/>
    <w:pPr>
      <w:spacing w:after="120" w:line="480" w:lineRule="auto"/>
    </w:pPr>
  </w:style>
  <w:style w:type="paragraph" w:styleId="31">
    <w:name w:val="Body Text Indent 3"/>
    <w:basedOn w:val="a"/>
    <w:rsid w:val="007634F3"/>
    <w:pPr>
      <w:spacing w:after="120"/>
      <w:ind w:left="283"/>
    </w:pPr>
    <w:rPr>
      <w:sz w:val="16"/>
      <w:szCs w:val="16"/>
    </w:rPr>
  </w:style>
  <w:style w:type="paragraph" w:customStyle="1" w:styleId="10">
    <w:name w:val="Çàãîëîâîê 1"/>
    <w:basedOn w:val="a"/>
    <w:rsid w:val="007634F3"/>
    <w:pPr>
      <w:overflowPunct w:val="0"/>
      <w:autoSpaceDE w:val="0"/>
      <w:autoSpaceDN w:val="0"/>
      <w:adjustRightInd w:val="0"/>
      <w:spacing w:line="240" w:lineRule="atLeast"/>
    </w:pPr>
    <w:rPr>
      <w:color w:val="000000"/>
      <w:sz w:val="28"/>
      <w:szCs w:val="20"/>
      <w:lang w:val="en-US"/>
    </w:rPr>
  </w:style>
  <w:style w:type="paragraph" w:styleId="21">
    <w:name w:val="Body Text Indent 2"/>
    <w:basedOn w:val="a"/>
    <w:rsid w:val="00467A5F"/>
    <w:pPr>
      <w:spacing w:after="120" w:line="480" w:lineRule="auto"/>
      <w:ind w:left="283"/>
    </w:pPr>
  </w:style>
  <w:style w:type="paragraph" w:styleId="ac">
    <w:name w:val="Normal (Web)"/>
    <w:basedOn w:val="a"/>
    <w:rsid w:val="00C429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3</TotalTime>
  <Pages>24</Pages>
  <Words>4630</Words>
  <Characters>39073</Characters>
  <Application>Microsoft Office Word</Application>
  <DocSecurity>4</DocSecurity>
  <Lines>325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БЕЛГОРОДСКАЯ ОБЛАСТЬ</vt:lpstr>
    </vt:vector>
  </TitlesOfParts>
  <Company>$$$</Company>
  <LinksUpToDate>false</LinksUpToDate>
  <CharactersWithSpaces>43616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БЕЛГОРОДСКАЯ ОБЛАСТЬ</dc:title>
  <dc:creator>Self control</dc:creator>
  <cp:lastModifiedBy>Николай Николаевич</cp:lastModifiedBy>
  <cp:revision>2</cp:revision>
  <cp:lastPrinted>2014-11-12T08:07:00Z</cp:lastPrinted>
  <dcterms:created xsi:type="dcterms:W3CDTF">2014-11-18T10:28:00Z</dcterms:created>
  <dcterms:modified xsi:type="dcterms:W3CDTF">2014-11-18T10:28:00Z</dcterms:modified>
</cp:coreProperties>
</file>